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D1" w:rsidRDefault="00F068D1" w:rsidP="005C5829">
      <w:pPr>
        <w:pStyle w:val="NormalWeb"/>
      </w:pPr>
      <w:r>
        <w:object w:dxaOrig="10781" w:dyaOrig="1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25pt;height:80.25pt" o:ole="">
            <v:imagedata r:id="rId7" o:title=""/>
          </v:shape>
          <o:OLEObject Type="Embed" ProgID="Word.Picture.8" ShapeID="_x0000_i1025" DrawAspect="Content" ObjectID="_1367498997" r:id="rId8"/>
        </w:object>
      </w:r>
    </w:p>
    <w:p w:rsidR="00F068D1" w:rsidRDefault="00F068D1" w:rsidP="005C5829">
      <w:pPr>
        <w:rPr>
          <w:color w:val="008080"/>
        </w:rPr>
      </w:pPr>
      <w:r>
        <w:t xml:space="preserve">Hendry </w:t>
      </w:r>
      <w:smartTag w:uri="urn:schemas-microsoft-com:office:smarttags" w:element="PlaceType">
        <w:r>
          <w:t>County</w:t>
        </w:r>
      </w:smartTag>
      <w:r>
        <w:t xml:space="preserve"> </w:t>
      </w:r>
      <w:smartTag w:uri="urn:schemas-microsoft-com:office:smarttags" w:element="PlaceName">
        <w:r>
          <w:t>Extension</w:t>
        </w:r>
      </w:smartTag>
      <w:r>
        <w:t xml:space="preserve"> </w:t>
      </w:r>
      <w:r>
        <w:tab/>
      </w:r>
      <w:r>
        <w:tab/>
        <w:t xml:space="preserve">PO Box 68 LaBelle, </w:t>
      </w:r>
      <w:smartTag w:uri="urn:schemas-microsoft-com:office:smarttags" w:element="State">
        <w:smartTag w:uri="urn:schemas-microsoft-com:office:smarttags" w:element="place">
          <w:r>
            <w:t>Florida</w:t>
          </w:r>
        </w:smartTag>
      </w:smartTag>
      <w:r>
        <w:t xml:space="preserve"> 33975-0068</w:t>
      </w:r>
      <w:r>
        <w:tab/>
      </w:r>
      <w:r>
        <w:tab/>
        <w:t>Phone (863) 674-4092</w:t>
      </w:r>
      <w:r>
        <w:rPr>
          <w:color w:val="008080"/>
        </w:rPr>
        <w:t xml:space="preserve"> </w:t>
      </w:r>
      <w:r>
        <w:t xml:space="preserve">                        </w:t>
      </w:r>
      <w:r>
        <w:rPr>
          <w:color w:val="008080"/>
        </w:rPr>
        <w:t xml:space="preserve"> </w:t>
      </w:r>
      <w:r>
        <w:t xml:space="preserve">                                                                                                              </w:t>
      </w:r>
    </w:p>
    <w:p w:rsidR="00F068D1" w:rsidRDefault="00F068D1" w:rsidP="005C5829">
      <w:r>
        <w:rPr>
          <w:noProof/>
        </w:rPr>
        <w:pict>
          <v:rect id="_x0000_s1026" style="position:absolute;margin-left:28.8pt;margin-top:2.95pt;width:482.4pt;height:107.85pt;z-index:251639296" o:allowincell="f" filled="f" strokecolor="white">
            <v:textbox style="mso-next-textbox:#_x0000_s1026" inset="1pt,1pt,1pt,1pt">
              <w:txbxContent>
                <w:p w:rsidR="00F068D1" w:rsidRDefault="00F068D1" w:rsidP="0064532A">
                  <w:pPr>
                    <w:jc w:val="center"/>
                    <w:rPr>
                      <w:color w:val="008000"/>
                      <w:sz w:val="56"/>
                    </w:rPr>
                  </w:pPr>
                  <w:smartTag w:uri="urn:schemas-microsoft-com:office:smarttags" w:element="place">
                    <w:r>
                      <w:rPr>
                        <w:color w:val="008000"/>
                        <w:sz w:val="56"/>
                      </w:rPr>
                      <w:t>SOUTH FLORIDA</w:t>
                    </w:r>
                  </w:smartTag>
                </w:p>
                <w:p w:rsidR="00F068D1" w:rsidRDefault="00F068D1" w:rsidP="0064532A">
                  <w:pPr>
                    <w:jc w:val="center"/>
                    <w:rPr>
                      <w:color w:val="008000"/>
                      <w:sz w:val="56"/>
                    </w:rPr>
                  </w:pPr>
                  <w:r>
                    <w:rPr>
                      <w:color w:val="008000"/>
                      <w:sz w:val="56"/>
                    </w:rPr>
                    <w:t xml:space="preserve">VEGETABLE </w:t>
                  </w:r>
                  <w:smartTag w:uri="urn:schemas-microsoft-com:office:smarttags" w:element="place">
                    <w:r>
                      <w:rPr>
                        <w:color w:val="008000"/>
                        <w:sz w:val="56"/>
                      </w:rPr>
                      <w:t>PEST</w:t>
                    </w:r>
                  </w:smartTag>
                  <w:r>
                    <w:rPr>
                      <w:color w:val="008000"/>
                      <w:sz w:val="56"/>
                    </w:rPr>
                    <w:t xml:space="preserve"> AND DISEASE</w:t>
                  </w:r>
                </w:p>
                <w:p w:rsidR="00F068D1" w:rsidRDefault="00F068D1" w:rsidP="0064532A">
                  <w:pPr>
                    <w:pStyle w:val="Heading4"/>
                  </w:pPr>
                  <w:r>
                    <w:t>HOTLINE</w:t>
                  </w:r>
                </w:p>
                <w:p w:rsidR="00F068D1" w:rsidRDefault="00F068D1" w:rsidP="005C5829">
                  <w:pPr>
                    <w:pStyle w:val="NormalWeb"/>
                  </w:pPr>
                </w:p>
                <w:p w:rsidR="00F068D1" w:rsidRDefault="00F068D1" w:rsidP="005C5829">
                  <w:pPr>
                    <w:pStyle w:val="NormalWeb"/>
                  </w:pPr>
                </w:p>
                <w:p w:rsidR="00F068D1" w:rsidRDefault="00F068D1" w:rsidP="005C5829">
                  <w:pPr>
                    <w:pStyle w:val="NormalWeb"/>
                  </w:pPr>
                </w:p>
                <w:p w:rsidR="00F068D1" w:rsidRDefault="00F068D1" w:rsidP="005C5829">
                  <w:pPr>
                    <w:pStyle w:val="NormalWeb"/>
                  </w:pPr>
                </w:p>
                <w:p w:rsidR="00F068D1" w:rsidRDefault="00F068D1" w:rsidP="005C5829">
                  <w:pPr>
                    <w:pStyle w:val="NormalWeb"/>
                  </w:pPr>
                </w:p>
                <w:p w:rsidR="00F068D1" w:rsidRDefault="00F068D1" w:rsidP="005C5829">
                  <w:pPr>
                    <w:pStyle w:val="NormalWeb"/>
                  </w:pPr>
                </w:p>
                <w:p w:rsidR="00F068D1" w:rsidRDefault="00F068D1" w:rsidP="005C5829">
                  <w:pPr>
                    <w:pStyle w:val="NormalWeb"/>
                  </w:pPr>
                </w:p>
                <w:p w:rsidR="00F068D1" w:rsidRDefault="00F068D1" w:rsidP="005C5829">
                  <w:pPr>
                    <w:pStyle w:val="NormalWeb"/>
                  </w:pPr>
                </w:p>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Pr>
                    <w:pStyle w:val="NormalWeb"/>
                  </w:pPr>
                </w:p>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p w:rsidR="00F068D1" w:rsidRDefault="00F068D1" w:rsidP="005C5829"/>
              </w:txbxContent>
            </v:textbox>
          </v:rect>
        </w:pict>
      </w:r>
    </w:p>
    <w:p w:rsidR="00F068D1" w:rsidRDefault="00F068D1" w:rsidP="005C5829">
      <w:pPr>
        <w:pStyle w:val="NormalWeb"/>
      </w:pPr>
      <w:r>
        <w:tab/>
      </w:r>
      <w:r>
        <w:tab/>
        <w:t xml:space="preserve">                                                                     </w:t>
      </w:r>
    </w:p>
    <w:p w:rsidR="00F068D1" w:rsidRDefault="00F068D1" w:rsidP="005C5829">
      <w:pPr>
        <w:pStyle w:val="NormalWeb"/>
      </w:pPr>
    </w:p>
    <w:p w:rsidR="00F068D1" w:rsidRDefault="00F068D1" w:rsidP="005C5829">
      <w:pPr>
        <w:pStyle w:val="NormalWeb"/>
      </w:pPr>
    </w:p>
    <w:p w:rsidR="00F068D1" w:rsidRDefault="00F068D1" w:rsidP="005C5829">
      <w:pPr>
        <w:pStyle w:val="Heading1"/>
        <w:rPr>
          <w:rFonts w:ascii="Times New Roman" w:hAnsi="Times New Roman"/>
          <w:bCs/>
        </w:rPr>
      </w:pPr>
    </w:p>
    <w:p w:rsidR="00F068D1" w:rsidRPr="008E4951" w:rsidRDefault="00F068D1" w:rsidP="005C5829">
      <w:pPr>
        <w:pStyle w:val="Heading1"/>
        <w:rPr>
          <w:rFonts w:ascii="Times New Roman" w:hAnsi="Times New Roman"/>
          <w:bCs/>
        </w:rPr>
      </w:pPr>
      <w:r>
        <w:rPr>
          <w:rFonts w:ascii="Times New Roman" w:hAnsi="Times New Roman"/>
          <w:bCs/>
        </w:rPr>
        <w:t>May 21</w:t>
      </w:r>
      <w:r w:rsidRPr="008E4951">
        <w:rPr>
          <w:rFonts w:ascii="Times New Roman" w:hAnsi="Times New Roman"/>
          <w:bCs/>
        </w:rPr>
        <w:t>, 2011</w:t>
      </w:r>
    </w:p>
    <w:p w:rsidR="00F068D1" w:rsidRDefault="00F068D1" w:rsidP="005C5829">
      <w:pPr>
        <w:rPr>
          <w:b/>
        </w:rPr>
      </w:pPr>
    </w:p>
    <w:p w:rsidR="00F068D1" w:rsidRPr="00AB113D" w:rsidRDefault="00F068D1" w:rsidP="005C5829">
      <w:r w:rsidRPr="00AB113D">
        <w:rPr>
          <w:b/>
        </w:rPr>
        <w:t>The deal is pretty much done in southern production areas and growers in the Manatee/Ruskin area will start</w:t>
      </w:r>
      <w:r>
        <w:rPr>
          <w:b/>
        </w:rPr>
        <w:t xml:space="preserve">ing winding down in the next </w:t>
      </w:r>
      <w:r w:rsidRPr="00AB113D">
        <w:rPr>
          <w:b/>
        </w:rPr>
        <w:t>week</w:t>
      </w:r>
      <w:r>
        <w:rPr>
          <w:b/>
        </w:rPr>
        <w:t xml:space="preserve"> or two</w:t>
      </w:r>
      <w:r w:rsidRPr="00AB113D">
        <w:rPr>
          <w:b/>
        </w:rPr>
        <w:t xml:space="preserve">.  </w:t>
      </w:r>
      <w:r w:rsidRPr="00AB113D">
        <w:t>Around Immokalee, growers are scrapping out fields to pin hookers and cleaning up.</w:t>
      </w:r>
      <w:r>
        <w:t xml:space="preserve"> </w:t>
      </w:r>
    </w:p>
    <w:p w:rsidR="00F068D1" w:rsidRPr="0064532A" w:rsidRDefault="00F068D1" w:rsidP="005C5829"/>
    <w:p w:rsidR="00F068D1" w:rsidRDefault="00F068D1" w:rsidP="005C5829">
      <w:pPr>
        <w:rPr>
          <w:rFonts w:cs="Courier New"/>
          <w:b/>
          <w:szCs w:val="20"/>
        </w:rPr>
      </w:pPr>
      <w:r w:rsidRPr="00AB113D">
        <w:rPr>
          <w:rFonts w:cs="Courier New"/>
          <w:b/>
          <w:szCs w:val="20"/>
        </w:rPr>
        <w:t>Despite some widely scattered showers over the past week or so, which dropped anywhere from half an inch in Homestead and Fort Pierce to over 4 inches around Clewiston, extreme drought conditions continue in Broward, Palm Beach and northern Miami-Dade counties along with portions of western interior areas of south Florida, with severe drought conditions across the rest of south Florida.</w:t>
      </w:r>
    </w:p>
    <w:p w:rsidR="00F068D1" w:rsidRPr="00AB113D" w:rsidRDefault="00F068D1" w:rsidP="005C5829">
      <w:pPr>
        <w:rPr>
          <w:b/>
        </w:rPr>
      </w:pPr>
    </w:p>
    <w:p w:rsidR="00F068D1" w:rsidRPr="0064532A" w:rsidRDefault="00F068D1" w:rsidP="005C5829">
      <w:r>
        <w:rPr>
          <w:b/>
        </w:rPr>
        <w:t xml:space="preserve">Daytime temperatures have been running in the mid nineties in most places with nighttime lows in the 60’s.  </w:t>
      </w:r>
      <w:r w:rsidRPr="00AB113D">
        <w:t>Hot temperatures in April and May pushed maturity several weeks ahead in most areas.</w:t>
      </w:r>
    </w:p>
    <w:p w:rsidR="00F068D1" w:rsidRPr="0064532A" w:rsidRDefault="00F068D1" w:rsidP="005C5829">
      <w:pPr>
        <w:rPr>
          <w:bCs/>
        </w:rPr>
      </w:pPr>
    </w:p>
    <w:p w:rsidR="00F068D1" w:rsidRDefault="00F068D1" w:rsidP="005C5829">
      <w:pPr>
        <w:pStyle w:val="Heading6"/>
        <w:rPr>
          <w:bCs/>
        </w:rPr>
      </w:pPr>
      <w:r>
        <w:rPr>
          <w:bCs/>
        </w:rPr>
        <w:t>FAWN Weather Summary</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00"/>
        <w:gridCol w:w="900"/>
        <w:gridCol w:w="1080"/>
        <w:gridCol w:w="3060"/>
        <w:gridCol w:w="2880"/>
      </w:tblGrid>
      <w:tr w:rsidR="00F068D1" w:rsidTr="00A6217B">
        <w:trPr>
          <w:cantSplit/>
        </w:trPr>
        <w:tc>
          <w:tcPr>
            <w:tcW w:w="1800" w:type="dxa"/>
          </w:tcPr>
          <w:p w:rsidR="00F068D1" w:rsidRDefault="00F068D1" w:rsidP="005C5829">
            <w:pPr>
              <w:rPr>
                <w:b/>
              </w:rPr>
            </w:pPr>
            <w:r>
              <w:rPr>
                <w:b/>
              </w:rPr>
              <w:t>Date</w:t>
            </w:r>
          </w:p>
        </w:tc>
        <w:tc>
          <w:tcPr>
            <w:tcW w:w="1800" w:type="dxa"/>
            <w:gridSpan w:val="2"/>
          </w:tcPr>
          <w:p w:rsidR="00F068D1" w:rsidRDefault="00F068D1" w:rsidP="005C5829">
            <w:pPr>
              <w:rPr>
                <w:b/>
              </w:rPr>
            </w:pPr>
            <w:r>
              <w:rPr>
                <w:b/>
              </w:rPr>
              <w:t>Air Temp °F</w:t>
            </w:r>
          </w:p>
        </w:tc>
        <w:tc>
          <w:tcPr>
            <w:tcW w:w="1080" w:type="dxa"/>
          </w:tcPr>
          <w:p w:rsidR="00F068D1" w:rsidRDefault="00F068D1" w:rsidP="005C5829">
            <w:pPr>
              <w:rPr>
                <w:b/>
              </w:rPr>
            </w:pPr>
            <w:r>
              <w:rPr>
                <w:b/>
              </w:rPr>
              <w:t>Rainfall</w:t>
            </w:r>
          </w:p>
        </w:tc>
        <w:tc>
          <w:tcPr>
            <w:tcW w:w="3060" w:type="dxa"/>
          </w:tcPr>
          <w:p w:rsidR="00F068D1" w:rsidRDefault="00F068D1" w:rsidP="005C5829">
            <w:pPr>
              <w:rPr>
                <w:b/>
              </w:rPr>
            </w:pPr>
            <w:r>
              <w:rPr>
                <w:b/>
              </w:rPr>
              <w:t>Ave Relative Humidity</w:t>
            </w:r>
          </w:p>
        </w:tc>
        <w:tc>
          <w:tcPr>
            <w:tcW w:w="2880" w:type="dxa"/>
          </w:tcPr>
          <w:p w:rsidR="00F068D1" w:rsidRDefault="00F068D1" w:rsidP="005C5829">
            <w:pPr>
              <w:rPr>
                <w:b/>
              </w:rPr>
            </w:pPr>
            <w:r>
              <w:rPr>
                <w:b/>
              </w:rPr>
              <w:t>ET (Inches/Day)</w:t>
            </w:r>
          </w:p>
        </w:tc>
      </w:tr>
      <w:tr w:rsidR="00F068D1" w:rsidTr="00A6217B">
        <w:trPr>
          <w:cantSplit/>
          <w:trHeight w:val="90"/>
        </w:trPr>
        <w:tc>
          <w:tcPr>
            <w:tcW w:w="1800" w:type="dxa"/>
          </w:tcPr>
          <w:p w:rsidR="00F068D1" w:rsidRDefault="00F068D1" w:rsidP="005C5829">
            <w:pPr>
              <w:rPr>
                <w:b/>
              </w:rPr>
            </w:pPr>
          </w:p>
        </w:tc>
        <w:tc>
          <w:tcPr>
            <w:tcW w:w="900" w:type="dxa"/>
          </w:tcPr>
          <w:p w:rsidR="00F068D1" w:rsidRDefault="00F068D1" w:rsidP="005C5829">
            <w:pPr>
              <w:rPr>
                <w:b/>
              </w:rPr>
            </w:pPr>
            <w:r>
              <w:rPr>
                <w:b/>
              </w:rPr>
              <w:t>Min</w:t>
            </w:r>
          </w:p>
        </w:tc>
        <w:tc>
          <w:tcPr>
            <w:tcW w:w="900" w:type="dxa"/>
          </w:tcPr>
          <w:p w:rsidR="00F068D1" w:rsidRDefault="00F068D1" w:rsidP="005C5829">
            <w:pPr>
              <w:rPr>
                <w:b/>
              </w:rPr>
            </w:pPr>
            <w:r>
              <w:rPr>
                <w:b/>
              </w:rPr>
              <w:t>Max</w:t>
            </w:r>
          </w:p>
        </w:tc>
        <w:tc>
          <w:tcPr>
            <w:tcW w:w="1080" w:type="dxa"/>
          </w:tcPr>
          <w:p w:rsidR="00F068D1" w:rsidRDefault="00F068D1" w:rsidP="005C5829">
            <w:pPr>
              <w:rPr>
                <w:b/>
              </w:rPr>
            </w:pPr>
            <w:r>
              <w:rPr>
                <w:b/>
              </w:rPr>
              <w:t>(Inches)</w:t>
            </w:r>
          </w:p>
        </w:tc>
        <w:tc>
          <w:tcPr>
            <w:tcW w:w="3060" w:type="dxa"/>
          </w:tcPr>
          <w:p w:rsidR="00F068D1" w:rsidRDefault="00F068D1" w:rsidP="005C5829">
            <w:pPr>
              <w:rPr>
                <w:b/>
              </w:rPr>
            </w:pPr>
            <w:r>
              <w:rPr>
                <w:b/>
              </w:rPr>
              <w:t>(Percent)</w:t>
            </w:r>
          </w:p>
        </w:tc>
        <w:tc>
          <w:tcPr>
            <w:tcW w:w="2880" w:type="dxa"/>
          </w:tcPr>
          <w:p w:rsidR="00F068D1" w:rsidRDefault="00F068D1" w:rsidP="005C5829">
            <w:pPr>
              <w:rPr>
                <w:b/>
              </w:rPr>
            </w:pPr>
            <w:r>
              <w:rPr>
                <w:b/>
              </w:rPr>
              <w:t>(Average)</w:t>
            </w:r>
          </w:p>
        </w:tc>
      </w:tr>
      <w:tr w:rsidR="00F068D1" w:rsidTr="00A6217B">
        <w:trPr>
          <w:cantSplit/>
        </w:trPr>
        <w:tc>
          <w:tcPr>
            <w:tcW w:w="1800" w:type="dxa"/>
          </w:tcPr>
          <w:p w:rsidR="00F068D1" w:rsidRDefault="00F068D1" w:rsidP="005C5829">
            <w:pPr>
              <w:pStyle w:val="Heading6"/>
              <w:rPr>
                <w:bCs/>
              </w:rPr>
            </w:pPr>
            <w:r>
              <w:rPr>
                <w:bCs/>
              </w:rPr>
              <w:t>Balm</w:t>
            </w:r>
          </w:p>
        </w:tc>
        <w:tc>
          <w:tcPr>
            <w:tcW w:w="900" w:type="dxa"/>
          </w:tcPr>
          <w:p w:rsidR="00F068D1" w:rsidRDefault="00F068D1" w:rsidP="005C5829">
            <w:pPr>
              <w:rPr>
                <w:b/>
              </w:rPr>
            </w:pPr>
          </w:p>
        </w:tc>
        <w:tc>
          <w:tcPr>
            <w:tcW w:w="900" w:type="dxa"/>
          </w:tcPr>
          <w:p w:rsidR="00F068D1" w:rsidRDefault="00F068D1" w:rsidP="005C5829">
            <w:pPr>
              <w:rPr>
                <w:b/>
              </w:rPr>
            </w:pPr>
          </w:p>
        </w:tc>
        <w:tc>
          <w:tcPr>
            <w:tcW w:w="1080" w:type="dxa"/>
          </w:tcPr>
          <w:p w:rsidR="00F068D1" w:rsidRDefault="00F068D1" w:rsidP="005C5829">
            <w:pPr>
              <w:rPr>
                <w:b/>
              </w:rPr>
            </w:pPr>
          </w:p>
        </w:tc>
        <w:tc>
          <w:tcPr>
            <w:tcW w:w="3060" w:type="dxa"/>
          </w:tcPr>
          <w:p w:rsidR="00F068D1" w:rsidRDefault="00F068D1" w:rsidP="005C5829">
            <w:pPr>
              <w:rPr>
                <w:b/>
              </w:rPr>
            </w:pPr>
          </w:p>
        </w:tc>
        <w:tc>
          <w:tcPr>
            <w:tcW w:w="2880" w:type="dxa"/>
          </w:tcPr>
          <w:p w:rsidR="00F068D1" w:rsidRDefault="00F068D1" w:rsidP="005C5829">
            <w:pPr>
              <w:rPr>
                <w:b/>
              </w:rPr>
            </w:pPr>
          </w:p>
        </w:tc>
      </w:tr>
      <w:tr w:rsidR="00F068D1" w:rsidTr="00547002">
        <w:trPr>
          <w:cantSplit/>
        </w:trPr>
        <w:tc>
          <w:tcPr>
            <w:tcW w:w="1800" w:type="dxa"/>
          </w:tcPr>
          <w:p w:rsidR="00F068D1" w:rsidRPr="000578B9" w:rsidRDefault="00F068D1" w:rsidP="008E4951">
            <w:pPr>
              <w:pStyle w:val="Address"/>
              <w:widowControl/>
              <w:autoSpaceDE/>
              <w:autoSpaceDN/>
              <w:adjustRightInd/>
            </w:pPr>
            <w:r>
              <w:rPr>
                <w:sz w:val="24"/>
              </w:rPr>
              <w:t>4/30 – 5/20/11</w:t>
            </w:r>
          </w:p>
        </w:tc>
        <w:tc>
          <w:tcPr>
            <w:tcW w:w="900" w:type="dxa"/>
            <w:vAlign w:val="center"/>
          </w:tcPr>
          <w:p w:rsidR="00F068D1" w:rsidRDefault="00F068D1">
            <w:pPr>
              <w:jc w:val="center"/>
            </w:pPr>
            <w:r>
              <w:t>50.68</w:t>
            </w:r>
          </w:p>
        </w:tc>
        <w:tc>
          <w:tcPr>
            <w:tcW w:w="900" w:type="dxa"/>
            <w:vAlign w:val="center"/>
          </w:tcPr>
          <w:p w:rsidR="00F068D1" w:rsidRDefault="00F068D1" w:rsidP="00454B17">
            <w:r>
              <w:t>95.09</w:t>
            </w:r>
          </w:p>
        </w:tc>
        <w:tc>
          <w:tcPr>
            <w:tcW w:w="1080" w:type="dxa"/>
            <w:vAlign w:val="center"/>
          </w:tcPr>
          <w:p w:rsidR="00F068D1" w:rsidRDefault="00F068D1" w:rsidP="005C5829">
            <w:r>
              <w:t xml:space="preserve"> 0.98</w:t>
            </w:r>
          </w:p>
        </w:tc>
        <w:tc>
          <w:tcPr>
            <w:tcW w:w="3060" w:type="dxa"/>
            <w:vAlign w:val="center"/>
          </w:tcPr>
          <w:p w:rsidR="00F068D1" w:rsidRDefault="00F068D1" w:rsidP="005C5829">
            <w:r>
              <w:t>71</w:t>
            </w:r>
          </w:p>
        </w:tc>
        <w:tc>
          <w:tcPr>
            <w:tcW w:w="2880" w:type="dxa"/>
            <w:vAlign w:val="center"/>
          </w:tcPr>
          <w:p w:rsidR="00F068D1" w:rsidRDefault="00F068D1" w:rsidP="005C5829">
            <w:r>
              <w:t>0.18</w:t>
            </w:r>
          </w:p>
        </w:tc>
      </w:tr>
      <w:tr w:rsidR="00F068D1" w:rsidTr="00A6217B">
        <w:trPr>
          <w:cantSplit/>
        </w:trPr>
        <w:tc>
          <w:tcPr>
            <w:tcW w:w="1800" w:type="dxa"/>
          </w:tcPr>
          <w:p w:rsidR="00F068D1" w:rsidRPr="00CD4942" w:rsidRDefault="00F068D1" w:rsidP="00A6217B">
            <w:pPr>
              <w:pStyle w:val="Address"/>
              <w:widowControl/>
              <w:autoSpaceDE/>
              <w:autoSpaceDN/>
              <w:adjustRightInd/>
              <w:rPr>
                <w:b/>
                <w:sz w:val="24"/>
              </w:rPr>
            </w:pPr>
            <w:smartTag w:uri="urn:schemas-microsoft-com:office:smarttags" w:element="City">
              <w:smartTag w:uri="urn:schemas-microsoft-com:office:smarttags" w:element="place">
                <w:r w:rsidRPr="00CD4942">
                  <w:rPr>
                    <w:b/>
                    <w:sz w:val="24"/>
                  </w:rPr>
                  <w:t>Belle Glade</w:t>
                </w:r>
              </w:smartTag>
            </w:smartTag>
          </w:p>
        </w:tc>
        <w:tc>
          <w:tcPr>
            <w:tcW w:w="900" w:type="dxa"/>
          </w:tcPr>
          <w:p w:rsidR="00F068D1" w:rsidRDefault="00F068D1" w:rsidP="005C5829">
            <w:pPr>
              <w:rPr>
                <w:b/>
              </w:rPr>
            </w:pPr>
          </w:p>
        </w:tc>
        <w:tc>
          <w:tcPr>
            <w:tcW w:w="900" w:type="dxa"/>
          </w:tcPr>
          <w:p w:rsidR="00F068D1" w:rsidRDefault="00F068D1" w:rsidP="005C5829">
            <w:pPr>
              <w:rPr>
                <w:b/>
              </w:rPr>
            </w:pPr>
          </w:p>
        </w:tc>
        <w:tc>
          <w:tcPr>
            <w:tcW w:w="1080" w:type="dxa"/>
            <w:vAlign w:val="bottom"/>
          </w:tcPr>
          <w:p w:rsidR="00F068D1" w:rsidRPr="00E1729A" w:rsidRDefault="00F068D1" w:rsidP="005C5829">
            <w:pPr>
              <w:rPr>
                <w:b/>
              </w:rPr>
            </w:pPr>
          </w:p>
        </w:tc>
        <w:tc>
          <w:tcPr>
            <w:tcW w:w="3060" w:type="dxa"/>
            <w:vAlign w:val="bottom"/>
          </w:tcPr>
          <w:p w:rsidR="00F068D1" w:rsidRPr="00E1729A" w:rsidRDefault="00F068D1" w:rsidP="005C5829">
            <w:pPr>
              <w:rPr>
                <w:b/>
              </w:rPr>
            </w:pPr>
          </w:p>
        </w:tc>
        <w:tc>
          <w:tcPr>
            <w:tcW w:w="2880" w:type="dxa"/>
            <w:vAlign w:val="bottom"/>
          </w:tcPr>
          <w:p w:rsidR="00F068D1" w:rsidRPr="00E1729A" w:rsidRDefault="00F068D1" w:rsidP="005C5829">
            <w:pPr>
              <w:rPr>
                <w:b/>
              </w:rPr>
            </w:pPr>
          </w:p>
        </w:tc>
      </w:tr>
      <w:tr w:rsidR="00F068D1" w:rsidTr="00A6217B">
        <w:trPr>
          <w:cantSplit/>
        </w:trPr>
        <w:tc>
          <w:tcPr>
            <w:tcW w:w="1800" w:type="dxa"/>
          </w:tcPr>
          <w:p w:rsidR="00F068D1" w:rsidRPr="00B655F0" w:rsidRDefault="00F068D1" w:rsidP="00A6217B">
            <w:pPr>
              <w:pStyle w:val="Address"/>
              <w:widowControl/>
              <w:autoSpaceDE/>
              <w:autoSpaceDN/>
              <w:adjustRightInd/>
              <w:rPr>
                <w:sz w:val="24"/>
                <w:szCs w:val="20"/>
              </w:rPr>
            </w:pPr>
            <w:r>
              <w:rPr>
                <w:sz w:val="24"/>
              </w:rPr>
              <w:t>4/30 – 5/20/11</w:t>
            </w:r>
          </w:p>
        </w:tc>
        <w:tc>
          <w:tcPr>
            <w:tcW w:w="900" w:type="dxa"/>
            <w:vAlign w:val="center"/>
          </w:tcPr>
          <w:p w:rsidR="00F068D1" w:rsidRDefault="00F068D1">
            <w:pPr>
              <w:jc w:val="center"/>
            </w:pPr>
            <w:r>
              <w:t>57.74</w:t>
            </w:r>
          </w:p>
        </w:tc>
        <w:tc>
          <w:tcPr>
            <w:tcW w:w="900" w:type="dxa"/>
            <w:vAlign w:val="center"/>
          </w:tcPr>
          <w:p w:rsidR="00F068D1" w:rsidRDefault="00F068D1" w:rsidP="00454B17">
            <w:r>
              <w:t>93.42</w:t>
            </w:r>
          </w:p>
        </w:tc>
        <w:tc>
          <w:tcPr>
            <w:tcW w:w="1080" w:type="dxa"/>
            <w:vAlign w:val="center"/>
          </w:tcPr>
          <w:p w:rsidR="00F068D1" w:rsidRDefault="00F068D1" w:rsidP="005C5829">
            <w:r>
              <w:t xml:space="preserve"> 2.17</w:t>
            </w:r>
          </w:p>
        </w:tc>
        <w:tc>
          <w:tcPr>
            <w:tcW w:w="3060" w:type="dxa"/>
            <w:vAlign w:val="center"/>
          </w:tcPr>
          <w:p w:rsidR="00F068D1" w:rsidRDefault="00F068D1" w:rsidP="005C5829">
            <w:r>
              <w:t>79</w:t>
            </w:r>
          </w:p>
        </w:tc>
        <w:tc>
          <w:tcPr>
            <w:tcW w:w="2880" w:type="dxa"/>
            <w:vAlign w:val="center"/>
          </w:tcPr>
          <w:p w:rsidR="00F068D1" w:rsidRDefault="00F068D1" w:rsidP="005C5829">
            <w:r>
              <w:t>0.18</w:t>
            </w:r>
          </w:p>
        </w:tc>
      </w:tr>
      <w:tr w:rsidR="00F068D1" w:rsidTr="00A6217B">
        <w:trPr>
          <w:cantSplit/>
        </w:trPr>
        <w:tc>
          <w:tcPr>
            <w:tcW w:w="1800" w:type="dxa"/>
          </w:tcPr>
          <w:p w:rsidR="00F068D1" w:rsidRPr="009B07E1" w:rsidRDefault="00F068D1" w:rsidP="00A6217B">
            <w:pPr>
              <w:pStyle w:val="Address"/>
              <w:widowControl/>
              <w:autoSpaceDE/>
              <w:autoSpaceDN/>
              <w:adjustRightInd/>
              <w:rPr>
                <w:b/>
                <w:sz w:val="24"/>
              </w:rPr>
            </w:pPr>
            <w:r w:rsidRPr="009B07E1">
              <w:rPr>
                <w:b/>
                <w:sz w:val="24"/>
              </w:rPr>
              <w:t>Clewiston</w:t>
            </w:r>
          </w:p>
        </w:tc>
        <w:tc>
          <w:tcPr>
            <w:tcW w:w="900" w:type="dxa"/>
            <w:vAlign w:val="center"/>
          </w:tcPr>
          <w:p w:rsidR="00F068D1" w:rsidRDefault="00F068D1" w:rsidP="005C5829"/>
        </w:tc>
        <w:tc>
          <w:tcPr>
            <w:tcW w:w="900" w:type="dxa"/>
            <w:vAlign w:val="center"/>
          </w:tcPr>
          <w:p w:rsidR="00F068D1" w:rsidRDefault="00F068D1" w:rsidP="005C5829"/>
        </w:tc>
        <w:tc>
          <w:tcPr>
            <w:tcW w:w="1080" w:type="dxa"/>
            <w:vAlign w:val="center"/>
          </w:tcPr>
          <w:p w:rsidR="00F068D1" w:rsidRDefault="00F068D1" w:rsidP="005C5829"/>
        </w:tc>
        <w:tc>
          <w:tcPr>
            <w:tcW w:w="3060" w:type="dxa"/>
            <w:vAlign w:val="center"/>
          </w:tcPr>
          <w:p w:rsidR="00F068D1" w:rsidRDefault="00F068D1" w:rsidP="005C5829"/>
        </w:tc>
        <w:tc>
          <w:tcPr>
            <w:tcW w:w="2880" w:type="dxa"/>
            <w:vAlign w:val="center"/>
          </w:tcPr>
          <w:p w:rsidR="00F068D1" w:rsidRDefault="00F068D1" w:rsidP="005C5829"/>
        </w:tc>
      </w:tr>
      <w:tr w:rsidR="00F068D1" w:rsidTr="00A6217B">
        <w:trPr>
          <w:cantSplit/>
        </w:trPr>
        <w:tc>
          <w:tcPr>
            <w:tcW w:w="1800" w:type="dxa"/>
          </w:tcPr>
          <w:p w:rsidR="00F068D1" w:rsidRPr="00B655F0" w:rsidRDefault="00F068D1" w:rsidP="00A6217B">
            <w:pPr>
              <w:pStyle w:val="Address"/>
              <w:widowControl/>
              <w:autoSpaceDE/>
              <w:autoSpaceDN/>
              <w:adjustRightInd/>
              <w:rPr>
                <w:sz w:val="24"/>
                <w:szCs w:val="20"/>
              </w:rPr>
            </w:pPr>
            <w:r>
              <w:rPr>
                <w:sz w:val="24"/>
              </w:rPr>
              <w:t>4/30 – 5/20/11</w:t>
            </w:r>
          </w:p>
        </w:tc>
        <w:tc>
          <w:tcPr>
            <w:tcW w:w="900" w:type="dxa"/>
            <w:vAlign w:val="center"/>
          </w:tcPr>
          <w:p w:rsidR="00F068D1" w:rsidRDefault="00F068D1">
            <w:pPr>
              <w:jc w:val="center"/>
            </w:pPr>
            <w:r>
              <w:t>59.22</w:t>
            </w:r>
          </w:p>
        </w:tc>
        <w:tc>
          <w:tcPr>
            <w:tcW w:w="900" w:type="dxa"/>
            <w:vAlign w:val="center"/>
          </w:tcPr>
          <w:p w:rsidR="00F068D1" w:rsidRDefault="00F068D1" w:rsidP="00454B17">
            <w:r>
              <w:t>95</w:t>
            </w:r>
          </w:p>
        </w:tc>
        <w:tc>
          <w:tcPr>
            <w:tcW w:w="1080" w:type="dxa"/>
            <w:vAlign w:val="center"/>
          </w:tcPr>
          <w:p w:rsidR="00F068D1" w:rsidRDefault="00F068D1" w:rsidP="005C5829">
            <w:r>
              <w:t>4.12</w:t>
            </w:r>
          </w:p>
        </w:tc>
        <w:tc>
          <w:tcPr>
            <w:tcW w:w="3060" w:type="dxa"/>
            <w:vAlign w:val="center"/>
          </w:tcPr>
          <w:p w:rsidR="00F068D1" w:rsidRDefault="00F068D1" w:rsidP="005C5829">
            <w:r>
              <w:t>75</w:t>
            </w:r>
          </w:p>
        </w:tc>
        <w:tc>
          <w:tcPr>
            <w:tcW w:w="2880" w:type="dxa"/>
            <w:vAlign w:val="center"/>
          </w:tcPr>
          <w:p w:rsidR="00F068D1" w:rsidRDefault="00F068D1" w:rsidP="005C5829">
            <w:r>
              <w:t>0.18</w:t>
            </w:r>
          </w:p>
        </w:tc>
      </w:tr>
      <w:tr w:rsidR="00F068D1" w:rsidTr="00A6217B">
        <w:trPr>
          <w:cantSplit/>
        </w:trPr>
        <w:tc>
          <w:tcPr>
            <w:tcW w:w="1800" w:type="dxa"/>
          </w:tcPr>
          <w:p w:rsidR="00F068D1" w:rsidRDefault="00F068D1" w:rsidP="005C5829">
            <w:pPr>
              <w:rPr>
                <w:b/>
              </w:rPr>
            </w:pPr>
            <w:r>
              <w:rPr>
                <w:b/>
              </w:rPr>
              <w:t>Ft Lauderdale</w:t>
            </w:r>
          </w:p>
        </w:tc>
        <w:tc>
          <w:tcPr>
            <w:tcW w:w="900" w:type="dxa"/>
          </w:tcPr>
          <w:p w:rsidR="00F068D1" w:rsidRDefault="00F068D1" w:rsidP="005C5829">
            <w:pPr>
              <w:rPr>
                <w:b/>
              </w:rPr>
            </w:pPr>
          </w:p>
        </w:tc>
        <w:tc>
          <w:tcPr>
            <w:tcW w:w="900" w:type="dxa"/>
          </w:tcPr>
          <w:p w:rsidR="00F068D1" w:rsidRDefault="00F068D1" w:rsidP="005C5829">
            <w:pPr>
              <w:rPr>
                <w:b/>
              </w:rPr>
            </w:pPr>
          </w:p>
        </w:tc>
        <w:tc>
          <w:tcPr>
            <w:tcW w:w="1080" w:type="dxa"/>
          </w:tcPr>
          <w:p w:rsidR="00F068D1" w:rsidRDefault="00F068D1" w:rsidP="005C5829">
            <w:pPr>
              <w:rPr>
                <w:b/>
              </w:rPr>
            </w:pPr>
          </w:p>
        </w:tc>
        <w:tc>
          <w:tcPr>
            <w:tcW w:w="3060" w:type="dxa"/>
          </w:tcPr>
          <w:p w:rsidR="00F068D1" w:rsidRDefault="00F068D1" w:rsidP="005C5829">
            <w:pPr>
              <w:rPr>
                <w:b/>
              </w:rPr>
            </w:pPr>
          </w:p>
        </w:tc>
        <w:tc>
          <w:tcPr>
            <w:tcW w:w="2880" w:type="dxa"/>
          </w:tcPr>
          <w:p w:rsidR="00F068D1" w:rsidRDefault="00F068D1" w:rsidP="005C5829">
            <w:pPr>
              <w:rPr>
                <w:b/>
              </w:rPr>
            </w:pPr>
          </w:p>
        </w:tc>
      </w:tr>
      <w:tr w:rsidR="00F068D1" w:rsidTr="00A6217B">
        <w:trPr>
          <w:cantSplit/>
        </w:trPr>
        <w:tc>
          <w:tcPr>
            <w:tcW w:w="1800" w:type="dxa"/>
          </w:tcPr>
          <w:p w:rsidR="00F068D1" w:rsidRPr="00115420" w:rsidRDefault="00F068D1" w:rsidP="005C5829">
            <w:pPr>
              <w:rPr>
                <w:sz w:val="20"/>
                <w:szCs w:val="20"/>
              </w:rPr>
            </w:pPr>
            <w:r>
              <w:t>4/30 – 5/20/11</w:t>
            </w:r>
          </w:p>
        </w:tc>
        <w:tc>
          <w:tcPr>
            <w:tcW w:w="900" w:type="dxa"/>
            <w:vAlign w:val="center"/>
          </w:tcPr>
          <w:p w:rsidR="00F068D1" w:rsidRDefault="00F068D1">
            <w:pPr>
              <w:jc w:val="center"/>
            </w:pPr>
            <w:r>
              <w:t>63.72</w:t>
            </w:r>
          </w:p>
        </w:tc>
        <w:tc>
          <w:tcPr>
            <w:tcW w:w="900" w:type="dxa"/>
            <w:vAlign w:val="center"/>
          </w:tcPr>
          <w:p w:rsidR="00F068D1" w:rsidRDefault="00F068D1" w:rsidP="00454B17">
            <w:r>
              <w:t>95.02</w:t>
            </w:r>
          </w:p>
        </w:tc>
        <w:tc>
          <w:tcPr>
            <w:tcW w:w="1080" w:type="dxa"/>
            <w:vAlign w:val="center"/>
          </w:tcPr>
          <w:p w:rsidR="00F068D1" w:rsidRDefault="00F068D1" w:rsidP="005C5829">
            <w:r>
              <w:t>1.07</w:t>
            </w:r>
          </w:p>
        </w:tc>
        <w:tc>
          <w:tcPr>
            <w:tcW w:w="3060" w:type="dxa"/>
            <w:vAlign w:val="center"/>
          </w:tcPr>
          <w:p w:rsidR="00F068D1" w:rsidRDefault="00F068D1" w:rsidP="005C5829">
            <w:r>
              <w:t>71</w:t>
            </w:r>
          </w:p>
        </w:tc>
        <w:tc>
          <w:tcPr>
            <w:tcW w:w="2880" w:type="dxa"/>
            <w:vAlign w:val="center"/>
          </w:tcPr>
          <w:p w:rsidR="00F068D1" w:rsidRDefault="00F068D1" w:rsidP="005C5829">
            <w:r>
              <w:t>0.18</w:t>
            </w:r>
          </w:p>
        </w:tc>
      </w:tr>
      <w:tr w:rsidR="00F068D1" w:rsidTr="00A6217B">
        <w:trPr>
          <w:cantSplit/>
        </w:trPr>
        <w:tc>
          <w:tcPr>
            <w:tcW w:w="1800" w:type="dxa"/>
          </w:tcPr>
          <w:p w:rsidR="00F068D1" w:rsidRDefault="00F068D1" w:rsidP="005C5829">
            <w:pPr>
              <w:rPr>
                <w:b/>
              </w:rPr>
            </w:pPr>
            <w:smartTag w:uri="urn:schemas-microsoft-com:office:smarttags" w:element="City">
              <w:smartTag w:uri="urn:schemas-microsoft-com:office:smarttags" w:element="place">
                <w:r>
                  <w:rPr>
                    <w:b/>
                  </w:rPr>
                  <w:t>Fort Pierce</w:t>
                </w:r>
              </w:smartTag>
            </w:smartTag>
          </w:p>
        </w:tc>
        <w:tc>
          <w:tcPr>
            <w:tcW w:w="900" w:type="dxa"/>
          </w:tcPr>
          <w:p w:rsidR="00F068D1" w:rsidRDefault="00F068D1" w:rsidP="005C5829">
            <w:pPr>
              <w:rPr>
                <w:rFonts w:eastAsia="MS Mincho"/>
                <w:b/>
              </w:rPr>
            </w:pPr>
          </w:p>
        </w:tc>
        <w:tc>
          <w:tcPr>
            <w:tcW w:w="900" w:type="dxa"/>
          </w:tcPr>
          <w:p w:rsidR="00F068D1" w:rsidRDefault="00F068D1" w:rsidP="005C5829">
            <w:pPr>
              <w:rPr>
                <w:b/>
              </w:rPr>
            </w:pPr>
          </w:p>
        </w:tc>
        <w:tc>
          <w:tcPr>
            <w:tcW w:w="1080" w:type="dxa"/>
          </w:tcPr>
          <w:p w:rsidR="00F068D1" w:rsidRDefault="00F068D1" w:rsidP="005C5829">
            <w:pPr>
              <w:rPr>
                <w:b/>
              </w:rPr>
            </w:pPr>
          </w:p>
        </w:tc>
        <w:tc>
          <w:tcPr>
            <w:tcW w:w="3060" w:type="dxa"/>
          </w:tcPr>
          <w:p w:rsidR="00F068D1" w:rsidRDefault="00F068D1" w:rsidP="005C5829">
            <w:pPr>
              <w:rPr>
                <w:b/>
              </w:rPr>
            </w:pPr>
          </w:p>
        </w:tc>
        <w:tc>
          <w:tcPr>
            <w:tcW w:w="2880" w:type="dxa"/>
          </w:tcPr>
          <w:p w:rsidR="00F068D1" w:rsidRDefault="00F068D1" w:rsidP="005C5829">
            <w:pPr>
              <w:rPr>
                <w:b/>
              </w:rPr>
            </w:pPr>
          </w:p>
        </w:tc>
      </w:tr>
      <w:tr w:rsidR="00F068D1" w:rsidTr="00A6217B">
        <w:trPr>
          <w:cantSplit/>
        </w:trPr>
        <w:tc>
          <w:tcPr>
            <w:tcW w:w="1800" w:type="dxa"/>
          </w:tcPr>
          <w:p w:rsidR="00F068D1" w:rsidRPr="00115420" w:rsidRDefault="00F068D1" w:rsidP="005C5829">
            <w:pPr>
              <w:rPr>
                <w:sz w:val="20"/>
                <w:szCs w:val="20"/>
              </w:rPr>
            </w:pPr>
            <w:r>
              <w:t>4/30 – 5/20/11</w:t>
            </w:r>
          </w:p>
        </w:tc>
        <w:tc>
          <w:tcPr>
            <w:tcW w:w="900" w:type="dxa"/>
            <w:vAlign w:val="center"/>
          </w:tcPr>
          <w:p w:rsidR="00F068D1" w:rsidRDefault="00F068D1">
            <w:pPr>
              <w:jc w:val="center"/>
            </w:pPr>
            <w:r>
              <w:t>54.73</w:t>
            </w:r>
          </w:p>
        </w:tc>
        <w:tc>
          <w:tcPr>
            <w:tcW w:w="900" w:type="dxa"/>
            <w:vAlign w:val="center"/>
          </w:tcPr>
          <w:p w:rsidR="00F068D1" w:rsidRDefault="00F068D1" w:rsidP="00454B17">
            <w:r>
              <w:t>94.95</w:t>
            </w:r>
          </w:p>
        </w:tc>
        <w:tc>
          <w:tcPr>
            <w:tcW w:w="1080" w:type="dxa"/>
            <w:vAlign w:val="center"/>
          </w:tcPr>
          <w:p w:rsidR="00F068D1" w:rsidRDefault="00F068D1" w:rsidP="005C5829">
            <w:r>
              <w:t>0.54</w:t>
            </w:r>
          </w:p>
        </w:tc>
        <w:tc>
          <w:tcPr>
            <w:tcW w:w="3060" w:type="dxa"/>
            <w:vAlign w:val="center"/>
          </w:tcPr>
          <w:p w:rsidR="00F068D1" w:rsidRDefault="00F068D1" w:rsidP="005C5829">
            <w:r>
              <w:t>73</w:t>
            </w:r>
          </w:p>
        </w:tc>
        <w:tc>
          <w:tcPr>
            <w:tcW w:w="2880" w:type="dxa"/>
            <w:vAlign w:val="center"/>
          </w:tcPr>
          <w:p w:rsidR="00F068D1" w:rsidRDefault="00F068D1" w:rsidP="005C5829">
            <w:r>
              <w:t>0.17</w:t>
            </w:r>
          </w:p>
        </w:tc>
      </w:tr>
      <w:tr w:rsidR="00F068D1" w:rsidTr="00A6217B">
        <w:trPr>
          <w:cantSplit/>
        </w:trPr>
        <w:tc>
          <w:tcPr>
            <w:tcW w:w="1800" w:type="dxa"/>
          </w:tcPr>
          <w:p w:rsidR="00F068D1" w:rsidRDefault="00F068D1" w:rsidP="005C5829">
            <w:pPr>
              <w:rPr>
                <w:rFonts w:eastAsia="MS Mincho"/>
                <w:b/>
              </w:rPr>
            </w:pPr>
            <w:smartTag w:uri="urn:schemas-microsoft-com:office:smarttags" w:element="City">
              <w:smartTag w:uri="urn:schemas-microsoft-com:office:smarttags" w:element="place">
                <w:r>
                  <w:rPr>
                    <w:b/>
                  </w:rPr>
                  <w:t>Homestead</w:t>
                </w:r>
              </w:smartTag>
            </w:smartTag>
          </w:p>
        </w:tc>
        <w:tc>
          <w:tcPr>
            <w:tcW w:w="900" w:type="dxa"/>
          </w:tcPr>
          <w:p w:rsidR="00F068D1" w:rsidRDefault="00F068D1" w:rsidP="005C5829">
            <w:pPr>
              <w:rPr>
                <w:b/>
              </w:rPr>
            </w:pPr>
          </w:p>
        </w:tc>
        <w:tc>
          <w:tcPr>
            <w:tcW w:w="900" w:type="dxa"/>
          </w:tcPr>
          <w:p w:rsidR="00F068D1" w:rsidRDefault="00F068D1" w:rsidP="005C5829">
            <w:pPr>
              <w:rPr>
                <w:b/>
              </w:rPr>
            </w:pPr>
          </w:p>
        </w:tc>
        <w:tc>
          <w:tcPr>
            <w:tcW w:w="1080" w:type="dxa"/>
          </w:tcPr>
          <w:p w:rsidR="00F068D1" w:rsidRDefault="00F068D1" w:rsidP="005C5829">
            <w:pPr>
              <w:rPr>
                <w:b/>
              </w:rPr>
            </w:pPr>
          </w:p>
        </w:tc>
        <w:tc>
          <w:tcPr>
            <w:tcW w:w="3060" w:type="dxa"/>
          </w:tcPr>
          <w:p w:rsidR="00F068D1" w:rsidRDefault="00F068D1" w:rsidP="005C5829">
            <w:pPr>
              <w:rPr>
                <w:b/>
              </w:rPr>
            </w:pPr>
          </w:p>
        </w:tc>
        <w:tc>
          <w:tcPr>
            <w:tcW w:w="2880" w:type="dxa"/>
          </w:tcPr>
          <w:p w:rsidR="00F068D1" w:rsidRDefault="00F068D1" w:rsidP="005C5829">
            <w:pPr>
              <w:rPr>
                <w:b/>
              </w:rPr>
            </w:pPr>
          </w:p>
        </w:tc>
      </w:tr>
      <w:tr w:rsidR="00F068D1" w:rsidTr="00A6217B">
        <w:trPr>
          <w:cantSplit/>
        </w:trPr>
        <w:tc>
          <w:tcPr>
            <w:tcW w:w="1800" w:type="dxa"/>
          </w:tcPr>
          <w:p w:rsidR="00F068D1" w:rsidRPr="00737A10" w:rsidRDefault="00F068D1" w:rsidP="005C5829">
            <w:pPr>
              <w:rPr>
                <w:szCs w:val="20"/>
              </w:rPr>
            </w:pPr>
            <w:r>
              <w:t>4/30 – 5/20/11</w:t>
            </w:r>
          </w:p>
        </w:tc>
        <w:tc>
          <w:tcPr>
            <w:tcW w:w="900" w:type="dxa"/>
            <w:vAlign w:val="center"/>
          </w:tcPr>
          <w:p w:rsidR="00F068D1" w:rsidRDefault="00F068D1">
            <w:pPr>
              <w:jc w:val="center"/>
            </w:pPr>
            <w:r>
              <w:t>61.3</w:t>
            </w:r>
          </w:p>
        </w:tc>
        <w:tc>
          <w:tcPr>
            <w:tcW w:w="900" w:type="dxa"/>
            <w:vAlign w:val="center"/>
          </w:tcPr>
          <w:p w:rsidR="00F068D1" w:rsidRDefault="00F068D1" w:rsidP="00454B17">
            <w:r>
              <w:t>94.33</w:t>
            </w:r>
          </w:p>
        </w:tc>
        <w:tc>
          <w:tcPr>
            <w:tcW w:w="1080" w:type="dxa"/>
            <w:vAlign w:val="center"/>
          </w:tcPr>
          <w:p w:rsidR="00F068D1" w:rsidRDefault="00F068D1" w:rsidP="005C5829">
            <w:r>
              <w:t>0.55</w:t>
            </w:r>
          </w:p>
        </w:tc>
        <w:tc>
          <w:tcPr>
            <w:tcW w:w="3060" w:type="dxa"/>
            <w:vAlign w:val="center"/>
          </w:tcPr>
          <w:p w:rsidR="00F068D1" w:rsidRDefault="00F068D1" w:rsidP="005C5829">
            <w:r>
              <w:t>77</w:t>
            </w:r>
          </w:p>
        </w:tc>
        <w:tc>
          <w:tcPr>
            <w:tcW w:w="2880" w:type="dxa"/>
            <w:vAlign w:val="center"/>
          </w:tcPr>
          <w:p w:rsidR="00F068D1" w:rsidRDefault="00F068D1" w:rsidP="005C5829">
            <w:r>
              <w:t>0.18</w:t>
            </w:r>
          </w:p>
        </w:tc>
      </w:tr>
      <w:tr w:rsidR="00F068D1" w:rsidTr="00A6217B">
        <w:trPr>
          <w:cantSplit/>
        </w:trPr>
        <w:tc>
          <w:tcPr>
            <w:tcW w:w="1800" w:type="dxa"/>
          </w:tcPr>
          <w:p w:rsidR="00F068D1" w:rsidRDefault="00F068D1" w:rsidP="005C5829">
            <w:pPr>
              <w:rPr>
                <w:b/>
              </w:rPr>
            </w:pPr>
            <w:r>
              <w:rPr>
                <w:b/>
              </w:rPr>
              <w:t>Immokalee</w:t>
            </w:r>
          </w:p>
        </w:tc>
        <w:tc>
          <w:tcPr>
            <w:tcW w:w="900" w:type="dxa"/>
          </w:tcPr>
          <w:p w:rsidR="00F068D1" w:rsidRDefault="00F068D1" w:rsidP="005C5829">
            <w:pPr>
              <w:rPr>
                <w:rFonts w:eastAsia="MS Mincho"/>
                <w:b/>
              </w:rPr>
            </w:pPr>
          </w:p>
        </w:tc>
        <w:tc>
          <w:tcPr>
            <w:tcW w:w="900" w:type="dxa"/>
          </w:tcPr>
          <w:p w:rsidR="00F068D1" w:rsidRDefault="00F068D1" w:rsidP="005C5829">
            <w:pPr>
              <w:rPr>
                <w:rFonts w:eastAsia="MS Mincho"/>
                <w:b/>
              </w:rPr>
            </w:pPr>
          </w:p>
        </w:tc>
        <w:tc>
          <w:tcPr>
            <w:tcW w:w="1080" w:type="dxa"/>
          </w:tcPr>
          <w:p w:rsidR="00F068D1" w:rsidRDefault="00F068D1" w:rsidP="005C5829">
            <w:pPr>
              <w:rPr>
                <w:rFonts w:eastAsia="MS Mincho"/>
                <w:b/>
              </w:rPr>
            </w:pPr>
          </w:p>
        </w:tc>
        <w:tc>
          <w:tcPr>
            <w:tcW w:w="3060" w:type="dxa"/>
          </w:tcPr>
          <w:p w:rsidR="00F068D1" w:rsidRDefault="00F068D1" w:rsidP="005C5829">
            <w:pPr>
              <w:rPr>
                <w:b/>
              </w:rPr>
            </w:pPr>
          </w:p>
        </w:tc>
        <w:tc>
          <w:tcPr>
            <w:tcW w:w="2880" w:type="dxa"/>
          </w:tcPr>
          <w:p w:rsidR="00F068D1" w:rsidRDefault="00F068D1" w:rsidP="005C5829">
            <w:pPr>
              <w:rPr>
                <w:b/>
              </w:rPr>
            </w:pPr>
          </w:p>
        </w:tc>
      </w:tr>
      <w:tr w:rsidR="00F068D1" w:rsidTr="00A6217B">
        <w:trPr>
          <w:cantSplit/>
        </w:trPr>
        <w:tc>
          <w:tcPr>
            <w:tcW w:w="1800" w:type="dxa"/>
          </w:tcPr>
          <w:p w:rsidR="00F068D1" w:rsidRPr="00115420" w:rsidRDefault="00F068D1" w:rsidP="005C5829">
            <w:pPr>
              <w:rPr>
                <w:sz w:val="20"/>
                <w:szCs w:val="20"/>
              </w:rPr>
            </w:pPr>
            <w:r>
              <w:t>4/30 – 5/20/11</w:t>
            </w:r>
          </w:p>
        </w:tc>
        <w:tc>
          <w:tcPr>
            <w:tcW w:w="900" w:type="dxa"/>
            <w:vAlign w:val="center"/>
          </w:tcPr>
          <w:p w:rsidR="00F068D1" w:rsidRDefault="00F068D1">
            <w:pPr>
              <w:jc w:val="center"/>
            </w:pPr>
            <w:r>
              <w:t>55.92</w:t>
            </w:r>
          </w:p>
        </w:tc>
        <w:tc>
          <w:tcPr>
            <w:tcW w:w="900" w:type="dxa"/>
            <w:vAlign w:val="center"/>
          </w:tcPr>
          <w:p w:rsidR="00F068D1" w:rsidRDefault="00F068D1" w:rsidP="00454B17">
            <w:r>
              <w:t>98.58</w:t>
            </w:r>
          </w:p>
        </w:tc>
        <w:tc>
          <w:tcPr>
            <w:tcW w:w="1080" w:type="dxa"/>
            <w:vAlign w:val="center"/>
          </w:tcPr>
          <w:p w:rsidR="00F068D1" w:rsidRDefault="00F068D1" w:rsidP="005C5829">
            <w:r>
              <w:t>1.42</w:t>
            </w:r>
          </w:p>
        </w:tc>
        <w:tc>
          <w:tcPr>
            <w:tcW w:w="3060" w:type="dxa"/>
            <w:vAlign w:val="center"/>
          </w:tcPr>
          <w:p w:rsidR="00F068D1" w:rsidRDefault="00F068D1" w:rsidP="005C5829">
            <w:r>
              <w:t>74</w:t>
            </w:r>
          </w:p>
        </w:tc>
        <w:tc>
          <w:tcPr>
            <w:tcW w:w="2880" w:type="dxa"/>
            <w:vAlign w:val="center"/>
          </w:tcPr>
          <w:p w:rsidR="00F068D1" w:rsidRDefault="00F068D1" w:rsidP="005C5829">
            <w:r>
              <w:t>0.19</w:t>
            </w:r>
          </w:p>
        </w:tc>
      </w:tr>
    </w:tbl>
    <w:p w:rsidR="00F068D1" w:rsidRDefault="00F068D1" w:rsidP="0064532A">
      <w:pPr>
        <w:rPr>
          <w:color w:val="008000"/>
          <w:sz w:val="16"/>
        </w:rPr>
      </w:pPr>
      <w:r>
        <w:rPr>
          <w:color w:val="008000"/>
          <w:sz w:val="16"/>
        </w:rPr>
        <w:t>The Institute of Food and Agricultural Sciences is an Equal Employment Opportunity – Affirmative Action Employer authorized to provide research, educational,</w:t>
      </w:r>
    </w:p>
    <w:p w:rsidR="00F068D1" w:rsidRDefault="00F068D1" w:rsidP="0064532A">
      <w:pPr>
        <w:rPr>
          <w:color w:val="008000"/>
          <w:sz w:val="16"/>
        </w:rPr>
      </w:pPr>
      <w:smartTag w:uri="urn:schemas-microsoft-com:office:smarttags" w:element="PersonName">
        <w:r>
          <w:rPr>
            <w:color w:val="008000"/>
            <w:sz w:val="16"/>
          </w:rPr>
          <w:t>info</w:t>
        </w:r>
      </w:smartTag>
      <w:r>
        <w:rPr>
          <w:color w:val="008000"/>
          <w:sz w:val="16"/>
        </w:rPr>
        <w:t>rmation, and other services only to individuals and institutions that function without regard to race, color, sex, age, handicap or national origin.</w:t>
      </w:r>
    </w:p>
    <w:p w:rsidR="00F068D1" w:rsidRPr="00A042F7" w:rsidRDefault="00F068D1" w:rsidP="0064532A">
      <w:pPr>
        <w:rPr>
          <w:color w:val="008000"/>
          <w:sz w:val="16"/>
        </w:rPr>
      </w:pPr>
      <w:r>
        <w:rPr>
          <w:color w:val="008000"/>
          <w:sz w:val="16"/>
        </w:rPr>
        <w:t>COOPERATIVE EXTENSION WORK IN AGRICULTURE, FAMILY AND CONSUMER SCIENCES, SEA GRANT AND 4-H YOUTH, STATE OF FLORIDA, IFAS, UNIVERSITY OF FLORIDA, U.S. DEPARTMENT OF AGRICULTURE, AND BOARDS OF COUNTY COMMISSIONERS COOPERATING</w:t>
      </w:r>
    </w:p>
    <w:p w:rsidR="00F068D1" w:rsidRDefault="00F068D1" w:rsidP="00317650">
      <w:pPr>
        <w:pStyle w:val="Default"/>
      </w:pPr>
    </w:p>
    <w:p w:rsidR="00F068D1" w:rsidRPr="0064532A" w:rsidRDefault="00F068D1" w:rsidP="005C5829">
      <w:pPr>
        <w:pStyle w:val="HTMLPreformatted"/>
        <w:rPr>
          <w:rFonts w:ascii="Times New Roman" w:hAnsi="Times New Roman" w:cs="Times New Roman"/>
          <w:sz w:val="24"/>
          <w:szCs w:val="24"/>
        </w:rPr>
      </w:pPr>
      <w:r w:rsidRPr="00AB113D">
        <w:rPr>
          <w:rFonts w:ascii="Times New Roman" w:hAnsi="Times New Roman" w:cs="Times New Roman"/>
          <w:b/>
          <w:sz w:val="24"/>
          <w:szCs w:val="24"/>
        </w:rPr>
        <w:t>Vegetables coming to market included cantaloupes, cucumbers, eggplant, bell peppers, squash, sweet corn, tomatoes</w:t>
      </w:r>
      <w:r>
        <w:rPr>
          <w:rFonts w:ascii="Times New Roman" w:hAnsi="Times New Roman" w:cs="Times New Roman"/>
          <w:b/>
          <w:sz w:val="24"/>
          <w:szCs w:val="24"/>
        </w:rPr>
        <w:t>,</w:t>
      </w:r>
      <w:r w:rsidRPr="00AB113D">
        <w:rPr>
          <w:rFonts w:ascii="Times New Roman" w:hAnsi="Times New Roman" w:cs="Times New Roman"/>
          <w:b/>
          <w:sz w:val="24"/>
          <w:szCs w:val="24"/>
        </w:rPr>
        <w:t xml:space="preserve"> watermelons and various specialty items.</w:t>
      </w:r>
      <w:r>
        <w:rPr>
          <w:rFonts w:ascii="Times New Roman" w:hAnsi="Times New Roman" w:cs="Times New Roman"/>
          <w:sz w:val="24"/>
          <w:szCs w:val="24"/>
        </w:rPr>
        <w:t xml:space="preserve"> Volumes are declining as harvest moves away from the area.  Blossom end rot and cracking has reduced tomato pack outs around the Manatee/Ruskin area</w:t>
      </w:r>
    </w:p>
    <w:p w:rsidR="00F068D1" w:rsidRPr="00CF5997" w:rsidRDefault="00F068D1" w:rsidP="005C5829">
      <w:pPr>
        <w:rPr>
          <w:b/>
        </w:rPr>
      </w:pPr>
    </w:p>
    <w:p w:rsidR="00F068D1" w:rsidRPr="00CB6F24" w:rsidRDefault="00F068D1" w:rsidP="00CF5997">
      <w:r w:rsidRPr="00CF5997">
        <w:rPr>
          <w:rFonts w:eastAsia="MS Mincho"/>
          <w:b/>
        </w:rPr>
        <w:t xml:space="preserve">The short-term forecast from the National Weather Service in </w:t>
      </w:r>
      <w:smartTag w:uri="urn:schemas-microsoft-com:office:smarttags" w:element="City">
        <w:r w:rsidRPr="00CF5997">
          <w:rPr>
            <w:rFonts w:eastAsia="MS Mincho"/>
            <w:b/>
          </w:rPr>
          <w:t>Miami</w:t>
        </w:r>
      </w:smartTag>
      <w:r w:rsidRPr="00CF5997">
        <w:rPr>
          <w:rFonts w:eastAsia="MS Mincho"/>
          <w:b/>
        </w:rPr>
        <w:t xml:space="preserve"> indicates </w:t>
      </w:r>
      <w:r w:rsidRPr="00CF5997">
        <w:rPr>
          <w:b/>
        </w:rPr>
        <w:t xml:space="preserve">that deep layered ridging will encompass </w:t>
      </w:r>
      <w:smartTag w:uri="urn:schemas-microsoft-com:office:smarttags" w:element="place">
        <w:r w:rsidRPr="00CF5997">
          <w:rPr>
            <w:b/>
          </w:rPr>
          <w:t>South Florida</w:t>
        </w:r>
      </w:smartTag>
      <w:r w:rsidRPr="00CF5997">
        <w:rPr>
          <w:b/>
        </w:rPr>
        <w:t xml:space="preserve"> into the middle part of next week.</w:t>
      </w:r>
      <w:r>
        <w:t xml:space="preserve">  This will </w:t>
      </w:r>
      <w:r w:rsidRPr="00CB6F24">
        <w:t>move slowly east...with a surface ridge building across the</w:t>
      </w:r>
      <w:r>
        <w:t xml:space="preserve"> eastern sea board. L</w:t>
      </w:r>
      <w:r w:rsidRPr="00CB6F24">
        <w:t xml:space="preserve">ow level winds </w:t>
      </w:r>
      <w:r>
        <w:t xml:space="preserve">will </w:t>
      </w:r>
      <w:r w:rsidRPr="00CB6F24">
        <w:t xml:space="preserve">become northeasterly across </w:t>
      </w:r>
      <w:smartTag w:uri="urn:schemas-microsoft-com:office:smarttags" w:element="State">
        <w:r>
          <w:t>Florida</w:t>
        </w:r>
      </w:smartTag>
      <w:r>
        <w:t xml:space="preserve"> </w:t>
      </w:r>
      <w:r w:rsidRPr="00CB6F24">
        <w:t>bring</w:t>
      </w:r>
      <w:r>
        <w:t>ing</w:t>
      </w:r>
      <w:r w:rsidRPr="00CB6F24">
        <w:t xml:space="preserve"> drier air into</w:t>
      </w:r>
      <w:r>
        <w:t xml:space="preserve"> </w:t>
      </w:r>
      <w:r w:rsidRPr="00CB6F24">
        <w:t xml:space="preserve">south </w:t>
      </w:r>
      <w:smartTag w:uri="urn:schemas-microsoft-com:office:smarttags" w:element="State">
        <w:smartTag w:uri="urn:schemas-microsoft-com:office:smarttags" w:element="place">
          <w:r>
            <w:t>Florida</w:t>
          </w:r>
        </w:smartTag>
      </w:smartTag>
      <w:r w:rsidRPr="00CB6F24">
        <w:t>.</w:t>
      </w:r>
      <w:r>
        <w:t xml:space="preserve"> Dry </w:t>
      </w:r>
      <w:r w:rsidRPr="00CB6F24">
        <w:t>weather looks to con</w:t>
      </w:r>
      <w:r>
        <w:t xml:space="preserve">tinue at least through next Wednesday, but </w:t>
      </w:r>
      <w:r w:rsidRPr="00CB6F24">
        <w:t xml:space="preserve">more uncertainty in the forecast arises for the later part of </w:t>
      </w:r>
      <w:r>
        <w:t xml:space="preserve">the </w:t>
      </w:r>
      <w:r w:rsidRPr="00CB6F24">
        <w:t>week</w:t>
      </w:r>
      <w:r>
        <w:t>, when a d</w:t>
      </w:r>
      <w:r w:rsidRPr="00CB6F24">
        <w:t>eeper long wave trough moving towards the</w:t>
      </w:r>
      <w:r>
        <w:t xml:space="preserve"> </w:t>
      </w:r>
      <w:r w:rsidRPr="00CB6F24">
        <w:t>eastern seaboard...pulling moisture into the area from the</w:t>
      </w:r>
      <w:r>
        <w:t xml:space="preserve"> </w:t>
      </w:r>
      <w:r w:rsidRPr="00CB6F24">
        <w:t>south.</w:t>
      </w:r>
    </w:p>
    <w:p w:rsidR="00F068D1" w:rsidRPr="0064532A" w:rsidRDefault="00F068D1" w:rsidP="00CF5997">
      <w:pPr>
        <w:pStyle w:val="HTMLPreformatted"/>
      </w:pPr>
    </w:p>
    <w:p w:rsidR="00F068D1" w:rsidRDefault="00F068D1" w:rsidP="005C5829">
      <w:pPr>
        <w:rPr>
          <w:rFonts w:eastAsia="MS Mincho"/>
        </w:rPr>
      </w:pPr>
      <w:r w:rsidRPr="00BD4EEB">
        <w:rPr>
          <w:b/>
        </w:rPr>
        <w:t xml:space="preserve">For </w:t>
      </w:r>
      <w:r w:rsidRPr="00BD4EEB">
        <w:rPr>
          <w:rFonts w:eastAsia="MS Mincho"/>
          <w:b/>
        </w:rPr>
        <w:t xml:space="preserve">additional </w:t>
      </w:r>
      <w:smartTag w:uri="urn:schemas-microsoft-com:office:smarttags" w:element="PostalCode">
        <w:r w:rsidRPr="00BD4EEB">
          <w:rPr>
            <w:rFonts w:eastAsia="MS Mincho"/>
            <w:b/>
          </w:rPr>
          <w:t>info</w:t>
        </w:r>
      </w:smartTag>
      <w:r w:rsidRPr="00BD4EEB">
        <w:rPr>
          <w:rFonts w:eastAsia="MS Mincho"/>
          <w:b/>
        </w:rPr>
        <w:t xml:space="preserve">rmation, visit the National Weather Service in </w:t>
      </w:r>
      <w:smartTag w:uri="urn:schemas-microsoft-com:office:smarttags" w:element="PostalCode">
        <w:smartTag w:uri="urn:schemas-microsoft-com:office:smarttags" w:element="City">
          <w:smartTag w:uri="urn:schemas-microsoft-com:office:smarttags" w:element="place">
            <w:r w:rsidRPr="00BD4EEB">
              <w:rPr>
                <w:rFonts w:eastAsia="MS Mincho"/>
                <w:b/>
              </w:rPr>
              <w:t>Miami</w:t>
            </w:r>
          </w:smartTag>
        </w:smartTag>
      </w:smartTag>
      <w:r w:rsidRPr="00BD4EEB">
        <w:rPr>
          <w:rFonts w:eastAsia="MS Mincho"/>
          <w:b/>
        </w:rPr>
        <w:t xml:space="preserve"> website at </w:t>
      </w:r>
      <w:hyperlink r:id="rId9" w:history="1">
        <w:r w:rsidRPr="00BD4EEB">
          <w:rPr>
            <w:rStyle w:val="Hyperlink"/>
            <w:rFonts w:eastAsia="MS Mincho"/>
          </w:rPr>
          <w:t xml:space="preserve"> http://www.srh.noaa.gov/mfl/newpage/index.html</w:t>
        </w:r>
      </w:hyperlink>
    </w:p>
    <w:p w:rsidR="00F068D1" w:rsidRDefault="00F068D1" w:rsidP="005C5829">
      <w:pPr>
        <w:rPr>
          <w:rFonts w:eastAsia="MS Mincho"/>
        </w:rPr>
      </w:pPr>
    </w:p>
    <w:p w:rsidR="00F068D1" w:rsidRDefault="00F068D1" w:rsidP="005C5829">
      <w:pPr>
        <w:pStyle w:val="Heading2"/>
        <w:rPr>
          <w:bCs/>
        </w:rPr>
      </w:pPr>
      <w:r>
        <w:rPr>
          <w:bCs/>
        </w:rPr>
        <w:t xml:space="preserve">Insects </w:t>
      </w:r>
    </w:p>
    <w:p w:rsidR="00F068D1" w:rsidRDefault="00F068D1" w:rsidP="005C5829">
      <w:pPr>
        <w:pStyle w:val="Heading2"/>
        <w:rPr>
          <w:bCs/>
        </w:rPr>
      </w:pPr>
    </w:p>
    <w:p w:rsidR="00F068D1" w:rsidRPr="00AB13C4" w:rsidRDefault="00F068D1" w:rsidP="0064532A">
      <w:pPr>
        <w:rPr>
          <w:b/>
        </w:rPr>
      </w:pPr>
      <w:r w:rsidRPr="00AB13C4">
        <w:rPr>
          <w:b/>
        </w:rPr>
        <w:t>Whiteflies</w:t>
      </w:r>
    </w:p>
    <w:p w:rsidR="00F068D1" w:rsidRDefault="00F068D1" w:rsidP="0064532A">
      <w:pPr>
        <w:rPr>
          <w:b/>
        </w:rPr>
      </w:pPr>
    </w:p>
    <w:p w:rsidR="00F068D1" w:rsidRDefault="00F068D1" w:rsidP="0064532A">
      <w:pPr>
        <w:rPr>
          <w:b/>
        </w:rPr>
      </w:pPr>
      <w:r w:rsidRPr="00B322CD">
        <w:rPr>
          <w:b/>
        </w:rPr>
        <w:t>Reports from Manatee/ Rus</w:t>
      </w:r>
      <w:r>
        <w:rPr>
          <w:b/>
        </w:rPr>
        <w:t>kin area indicate that whitefly number</w:t>
      </w:r>
      <w:r w:rsidRPr="00B322CD">
        <w:rPr>
          <w:b/>
        </w:rPr>
        <w:t xml:space="preserve">s </w:t>
      </w:r>
      <w:r>
        <w:rPr>
          <w:b/>
        </w:rPr>
        <w:t>are taking off in many fields.</w:t>
      </w:r>
    </w:p>
    <w:p w:rsidR="00F068D1" w:rsidRDefault="00F068D1" w:rsidP="0064532A">
      <w:pPr>
        <w:rPr>
          <w:b/>
        </w:rPr>
      </w:pPr>
    </w:p>
    <w:p w:rsidR="00F068D1" w:rsidRPr="00D54EFE" w:rsidRDefault="00F068D1" w:rsidP="00F757F4">
      <w:pPr>
        <w:rPr>
          <w:b/>
        </w:rPr>
      </w:pPr>
      <w:r w:rsidRPr="00D54EFE">
        <w:rPr>
          <w:b/>
        </w:rPr>
        <w:t>Pepper Weevil</w:t>
      </w:r>
    </w:p>
    <w:p w:rsidR="00F068D1" w:rsidRPr="00D54EFE" w:rsidRDefault="00F068D1" w:rsidP="00F757F4">
      <w:pPr>
        <w:rPr>
          <w:b/>
        </w:rPr>
      </w:pPr>
    </w:p>
    <w:p w:rsidR="00F068D1" w:rsidRDefault="00F068D1" w:rsidP="00F757F4">
      <w:r w:rsidRPr="002722CB">
        <w:rPr>
          <w:b/>
          <w:szCs w:val="20"/>
        </w:rPr>
        <w:t xml:space="preserve">Growers and scouts </w:t>
      </w:r>
      <w:r>
        <w:rPr>
          <w:b/>
          <w:szCs w:val="20"/>
        </w:rPr>
        <w:t>around</w:t>
      </w:r>
      <w:r w:rsidRPr="002722CB">
        <w:rPr>
          <w:b/>
          <w:szCs w:val="20"/>
        </w:rPr>
        <w:t xml:space="preserve"> </w:t>
      </w:r>
      <w:smartTag w:uri="urn:schemas-microsoft-com:office:smarttags" w:element="place">
        <w:r w:rsidRPr="002722CB">
          <w:rPr>
            <w:b/>
            <w:szCs w:val="20"/>
          </w:rPr>
          <w:t>South Florida</w:t>
        </w:r>
      </w:smartTag>
      <w:r w:rsidRPr="002722CB">
        <w:rPr>
          <w:b/>
          <w:szCs w:val="20"/>
        </w:rPr>
        <w:t xml:space="preserve"> report that pepper weevils </w:t>
      </w:r>
      <w:r w:rsidRPr="002722CB">
        <w:rPr>
          <w:b/>
        </w:rPr>
        <w:t xml:space="preserve">are </w:t>
      </w:r>
      <w:r>
        <w:rPr>
          <w:b/>
        </w:rPr>
        <w:t>building everywhere and causing trouble in many remaining fields</w:t>
      </w:r>
      <w:r w:rsidRPr="002722CB">
        <w:rPr>
          <w:b/>
        </w:rPr>
        <w:t>.</w:t>
      </w:r>
      <w:r>
        <w:t xml:space="preserve">  </w:t>
      </w:r>
    </w:p>
    <w:p w:rsidR="00F068D1" w:rsidRDefault="00F068D1" w:rsidP="00F757F4"/>
    <w:p w:rsidR="00F068D1" w:rsidRPr="00C6558A" w:rsidRDefault="00F068D1" w:rsidP="005C5829">
      <w:pPr>
        <w:rPr>
          <w:b/>
        </w:rPr>
      </w:pPr>
      <w:r w:rsidRPr="00C6558A">
        <w:rPr>
          <w:b/>
        </w:rPr>
        <w:t>Spider mites</w:t>
      </w:r>
    </w:p>
    <w:p w:rsidR="00F068D1" w:rsidRDefault="00F068D1" w:rsidP="005C5829">
      <w:pPr>
        <w:rPr>
          <w:b/>
        </w:rPr>
      </w:pPr>
    </w:p>
    <w:p w:rsidR="00F068D1" w:rsidRDefault="00F068D1" w:rsidP="005C5829">
      <w:pPr>
        <w:rPr>
          <w:b/>
        </w:rPr>
      </w:pPr>
      <w:r w:rsidRPr="00884EBE">
        <w:rPr>
          <w:b/>
          <w:szCs w:val="20"/>
        </w:rPr>
        <w:t xml:space="preserve">Around </w:t>
      </w:r>
      <w:smartTag w:uri="urn:schemas-microsoft-com:office:smarttags" w:element="place">
        <w:r>
          <w:rPr>
            <w:b/>
            <w:szCs w:val="20"/>
          </w:rPr>
          <w:t>South</w:t>
        </w:r>
        <w:r w:rsidRPr="00884EBE">
          <w:rPr>
            <w:b/>
            <w:szCs w:val="20"/>
          </w:rPr>
          <w:t xml:space="preserve"> Florida</w:t>
        </w:r>
      </w:smartTag>
      <w:r w:rsidRPr="00884EBE">
        <w:rPr>
          <w:b/>
          <w:szCs w:val="20"/>
        </w:rPr>
        <w:t xml:space="preserve">, </w:t>
      </w:r>
      <w:r>
        <w:rPr>
          <w:b/>
          <w:szCs w:val="20"/>
        </w:rPr>
        <w:t xml:space="preserve">respondents indicate that spider mite populations have jumped and </w:t>
      </w:r>
      <w:r w:rsidRPr="00884EBE">
        <w:rPr>
          <w:b/>
        </w:rPr>
        <w:t>are widely present on a variety of crops (tomato, cucurbits, and eggplant</w:t>
      </w:r>
      <w:r>
        <w:rPr>
          <w:b/>
        </w:rPr>
        <w:t xml:space="preserve">). </w:t>
      </w:r>
      <w:r w:rsidRPr="00884EBE">
        <w:rPr>
          <w:b/>
        </w:rPr>
        <w:t xml:space="preserve"> </w:t>
      </w:r>
    </w:p>
    <w:p w:rsidR="00F068D1" w:rsidRDefault="00F068D1" w:rsidP="005C5829">
      <w:pPr>
        <w:rPr>
          <w:b/>
        </w:rPr>
      </w:pPr>
    </w:p>
    <w:p w:rsidR="00F068D1" w:rsidRPr="00B5546C" w:rsidRDefault="00F068D1" w:rsidP="005C5829">
      <w:pPr>
        <w:rPr>
          <w:b/>
        </w:rPr>
      </w:pPr>
      <w:smartTag w:uri="urn:schemas-microsoft-com:office:smarttags" w:element="City">
        <w:smartTag w:uri="urn:schemas-microsoft-com:office:smarttags" w:element="place">
          <w:r w:rsidRPr="00B5546C">
            <w:rPr>
              <w:b/>
            </w:rPr>
            <w:t>Worms</w:t>
          </w:r>
        </w:smartTag>
      </w:smartTag>
    </w:p>
    <w:p w:rsidR="00F068D1" w:rsidRDefault="00F068D1" w:rsidP="005C5829"/>
    <w:p w:rsidR="00F068D1" w:rsidRDefault="00F068D1" w:rsidP="005C5829">
      <w:pPr>
        <w:rPr>
          <w:color w:val="000000"/>
        </w:rPr>
      </w:pPr>
      <w:r w:rsidRPr="000D710C">
        <w:rPr>
          <w:b/>
          <w:color w:val="000000"/>
        </w:rPr>
        <w:t>In the Manatee/Ruskin area, worms pressure remains steady, with a mixed bag of species including beet and southern armyworm, loopers, hornworms, fruitworms and a few very light pinworms</w:t>
      </w:r>
      <w:r w:rsidRPr="003D50BB">
        <w:rPr>
          <w:color w:val="000000"/>
        </w:rPr>
        <w:t xml:space="preserve">.  </w:t>
      </w:r>
    </w:p>
    <w:p w:rsidR="00F068D1" w:rsidRDefault="00F068D1" w:rsidP="005C5829">
      <w:pPr>
        <w:rPr>
          <w:color w:val="000000"/>
        </w:rPr>
      </w:pPr>
    </w:p>
    <w:p w:rsidR="00F068D1" w:rsidRPr="00DA6A76" w:rsidRDefault="00F068D1" w:rsidP="005C5829">
      <w:r w:rsidRPr="000D710C">
        <w:rPr>
          <w:b/>
        </w:rPr>
        <w:t xml:space="preserve">Reports from the Glades </w:t>
      </w:r>
      <w:r>
        <w:rPr>
          <w:b/>
        </w:rPr>
        <w:t>indicate</w:t>
      </w:r>
      <w:r w:rsidRPr="000D710C">
        <w:rPr>
          <w:b/>
        </w:rPr>
        <w:t xml:space="preserve"> fall armyworm pressure </w:t>
      </w:r>
      <w:r>
        <w:rPr>
          <w:b/>
        </w:rPr>
        <w:t xml:space="preserve">remains high </w:t>
      </w:r>
      <w:r w:rsidRPr="000D710C">
        <w:rPr>
          <w:b/>
        </w:rPr>
        <w:t>in sweet and field corn</w:t>
      </w:r>
      <w:r>
        <w:rPr>
          <w:b/>
        </w:rPr>
        <w:t xml:space="preserve">. </w:t>
      </w:r>
      <w:r w:rsidRPr="000D710C">
        <w:rPr>
          <w:b/>
        </w:rPr>
        <w:t xml:space="preserve"> </w:t>
      </w:r>
    </w:p>
    <w:p w:rsidR="00F068D1" w:rsidRPr="0000749F" w:rsidRDefault="00F068D1" w:rsidP="005C5829">
      <w:pPr>
        <w:rPr>
          <w:b/>
        </w:rPr>
      </w:pPr>
    </w:p>
    <w:p w:rsidR="00F068D1" w:rsidRPr="0000749F" w:rsidRDefault="00F068D1" w:rsidP="005C5829">
      <w:pPr>
        <w:rPr>
          <w:b/>
        </w:rPr>
      </w:pPr>
      <w:r w:rsidRPr="0000749F">
        <w:rPr>
          <w:b/>
        </w:rPr>
        <w:t>Corn Silk Fly</w:t>
      </w:r>
    </w:p>
    <w:p w:rsidR="00F068D1" w:rsidRDefault="00F068D1" w:rsidP="005C5829"/>
    <w:p w:rsidR="00F068D1" w:rsidRPr="00DA6A76" w:rsidRDefault="00F068D1" w:rsidP="005C5829">
      <w:r>
        <w:rPr>
          <w:b/>
        </w:rPr>
        <w:t xml:space="preserve">Respondents in </w:t>
      </w:r>
      <w:r w:rsidRPr="003D6FEC">
        <w:rPr>
          <w:b/>
        </w:rPr>
        <w:t xml:space="preserve">the Glades indicate that silk flies </w:t>
      </w:r>
      <w:r>
        <w:rPr>
          <w:b/>
        </w:rPr>
        <w:t>widely present in sweet corn.</w:t>
      </w:r>
    </w:p>
    <w:p w:rsidR="00F068D1" w:rsidRPr="00D54EFE" w:rsidRDefault="00F068D1" w:rsidP="005C5829">
      <w:pPr>
        <w:rPr>
          <w:b/>
        </w:rPr>
      </w:pPr>
    </w:p>
    <w:p w:rsidR="00F068D1" w:rsidRDefault="00F068D1" w:rsidP="005C5829">
      <w:pPr>
        <w:rPr>
          <w:b/>
        </w:rPr>
      </w:pPr>
      <w:r>
        <w:rPr>
          <w:b/>
        </w:rPr>
        <w:t>Stinkbug</w:t>
      </w:r>
    </w:p>
    <w:p w:rsidR="00F068D1" w:rsidRDefault="00F068D1" w:rsidP="005C5829">
      <w:pPr>
        <w:rPr>
          <w:b/>
        </w:rPr>
      </w:pPr>
    </w:p>
    <w:p w:rsidR="00F068D1" w:rsidRDefault="00F068D1" w:rsidP="005C5829">
      <w:pPr>
        <w:rPr>
          <w:b/>
        </w:rPr>
      </w:pPr>
      <w:r w:rsidRPr="002722CB">
        <w:rPr>
          <w:b/>
        </w:rPr>
        <w:t xml:space="preserve">Around </w:t>
      </w:r>
      <w:smartTag w:uri="urn:schemas-microsoft-com:office:smarttags" w:element="place">
        <w:r w:rsidRPr="002722CB">
          <w:rPr>
            <w:b/>
          </w:rPr>
          <w:t>Southwest Florida</w:t>
        </w:r>
      </w:smartTag>
      <w:r w:rsidRPr="002722CB">
        <w:rPr>
          <w:b/>
        </w:rPr>
        <w:t>, growers continue to report some issues with stinkbugs</w:t>
      </w:r>
      <w:r>
        <w:rPr>
          <w:b/>
        </w:rPr>
        <w:t xml:space="preserve"> and leaf-footed bugs</w:t>
      </w:r>
      <w:r w:rsidRPr="002722CB">
        <w:rPr>
          <w:b/>
        </w:rPr>
        <w:t xml:space="preserve"> in several crops including tomato, pepper, cucumber, watermelons and potatoes.</w:t>
      </w:r>
      <w:r>
        <w:t xml:space="preserve"> </w:t>
      </w:r>
      <w:r>
        <w:rPr>
          <w:b/>
        </w:rPr>
        <w:t xml:space="preserve"> </w:t>
      </w:r>
      <w:r w:rsidRPr="00097E8D">
        <w:t>Organic growers in particular are having difficulty in obtaining control and are experiencing significant damage.</w:t>
      </w:r>
    </w:p>
    <w:p w:rsidR="00F068D1" w:rsidRPr="00086603" w:rsidRDefault="00F068D1" w:rsidP="005C5829"/>
    <w:p w:rsidR="00F068D1" w:rsidRDefault="00F068D1" w:rsidP="005C5829">
      <w:pPr>
        <w:rPr>
          <w:b/>
        </w:rPr>
      </w:pPr>
      <w:r w:rsidRPr="00081F74">
        <w:rPr>
          <w:b/>
        </w:rPr>
        <w:t>Diseases</w:t>
      </w:r>
      <w:r>
        <w:rPr>
          <w:b/>
        </w:rPr>
        <w:t xml:space="preserve"> </w:t>
      </w:r>
    </w:p>
    <w:p w:rsidR="00F068D1" w:rsidRDefault="00F068D1" w:rsidP="005C5829">
      <w:pPr>
        <w:rPr>
          <w:b/>
        </w:rPr>
      </w:pPr>
    </w:p>
    <w:p w:rsidR="00F068D1" w:rsidRPr="005A72C3" w:rsidRDefault="00F068D1" w:rsidP="006245AA">
      <w:pPr>
        <w:rPr>
          <w:b/>
        </w:rPr>
      </w:pPr>
      <w:r w:rsidRPr="005A72C3">
        <w:rPr>
          <w:b/>
        </w:rPr>
        <w:t>Bacterial leaf</w:t>
      </w:r>
      <w:r>
        <w:rPr>
          <w:b/>
        </w:rPr>
        <w:t xml:space="preserve"> </w:t>
      </w:r>
      <w:r w:rsidRPr="005A72C3">
        <w:rPr>
          <w:b/>
        </w:rPr>
        <w:t>spot</w:t>
      </w:r>
      <w:r>
        <w:rPr>
          <w:b/>
        </w:rPr>
        <w:t xml:space="preserve"> and</w:t>
      </w:r>
      <w:r w:rsidRPr="00956ACB">
        <w:rPr>
          <w:b/>
        </w:rPr>
        <w:t xml:space="preserve"> speck</w:t>
      </w:r>
    </w:p>
    <w:p w:rsidR="00F068D1" w:rsidRDefault="00F068D1" w:rsidP="006245AA">
      <w:pPr>
        <w:rPr>
          <w:b/>
        </w:rPr>
      </w:pPr>
    </w:p>
    <w:p w:rsidR="00F068D1" w:rsidRPr="00687637" w:rsidRDefault="00F068D1" w:rsidP="006245AA">
      <w:r w:rsidRPr="00394910">
        <w:rPr>
          <w:b/>
        </w:rPr>
        <w:t xml:space="preserve">Growers and scouts </w:t>
      </w:r>
      <w:r>
        <w:rPr>
          <w:b/>
        </w:rPr>
        <w:t>in the Manatee/Ruskin area report that bacteria spot and speck remain active in tomato causing significant fruit infections in some places.</w:t>
      </w:r>
    </w:p>
    <w:p w:rsidR="00F068D1" w:rsidRPr="00B71333" w:rsidRDefault="00F068D1" w:rsidP="006245AA"/>
    <w:p w:rsidR="00F068D1" w:rsidRDefault="00F068D1" w:rsidP="005C5829">
      <w:pPr>
        <w:rPr>
          <w:b/>
        </w:rPr>
      </w:pPr>
      <w:r>
        <w:rPr>
          <w:b/>
        </w:rPr>
        <w:t>TYLCV</w:t>
      </w:r>
    </w:p>
    <w:p w:rsidR="00F068D1" w:rsidRDefault="00F068D1" w:rsidP="005C5829">
      <w:pPr>
        <w:rPr>
          <w:b/>
        </w:rPr>
      </w:pPr>
    </w:p>
    <w:p w:rsidR="00F068D1" w:rsidRDefault="00F068D1" w:rsidP="005C5829">
      <w:pPr>
        <w:rPr>
          <w:b/>
        </w:rPr>
      </w:pPr>
      <w:r>
        <w:rPr>
          <w:b/>
        </w:rPr>
        <w:t xml:space="preserve">Around </w:t>
      </w:r>
      <w:smartTag w:uri="urn:schemas-microsoft-com:office:smarttags" w:element="PlaceName">
        <w:smartTag w:uri="urn:schemas-microsoft-com:office:smarttags" w:element="place">
          <w:r>
            <w:rPr>
              <w:b/>
            </w:rPr>
            <w:t>Manatee</w:t>
          </w:r>
        </w:smartTag>
        <w:r>
          <w:rPr>
            <w:b/>
          </w:rPr>
          <w:t xml:space="preserve"> </w:t>
        </w:r>
        <w:smartTag w:uri="urn:schemas-microsoft-com:office:smarttags" w:element="PlaceType">
          <w:r>
            <w:rPr>
              <w:b/>
            </w:rPr>
            <w:t>County</w:t>
          </w:r>
        </w:smartTag>
      </w:smartTag>
      <w:r>
        <w:rPr>
          <w:b/>
        </w:rPr>
        <w:t xml:space="preserve">, respondent report that </w:t>
      </w:r>
      <w:r w:rsidRPr="00687637">
        <w:rPr>
          <w:b/>
        </w:rPr>
        <w:t xml:space="preserve">TYLCV </w:t>
      </w:r>
      <w:r>
        <w:rPr>
          <w:b/>
        </w:rPr>
        <w:t xml:space="preserve">has increased to high levels in a </w:t>
      </w:r>
      <w:r w:rsidRPr="00687637">
        <w:rPr>
          <w:b/>
        </w:rPr>
        <w:t>number of areas</w:t>
      </w:r>
      <w:r>
        <w:rPr>
          <w:b/>
        </w:rPr>
        <w:t>.</w:t>
      </w:r>
    </w:p>
    <w:p w:rsidR="00F068D1" w:rsidRDefault="00F068D1" w:rsidP="005C5829">
      <w:pPr>
        <w:rPr>
          <w:b/>
        </w:rPr>
      </w:pPr>
    </w:p>
    <w:p w:rsidR="00F068D1" w:rsidRDefault="00F068D1" w:rsidP="005C5829">
      <w:pPr>
        <w:rPr>
          <w:b/>
        </w:rPr>
      </w:pPr>
      <w:r>
        <w:rPr>
          <w:b/>
        </w:rPr>
        <w:t>Mosaic</w:t>
      </w:r>
    </w:p>
    <w:p w:rsidR="00F068D1" w:rsidRDefault="00F068D1" w:rsidP="005C5829">
      <w:pPr>
        <w:rPr>
          <w:b/>
        </w:rPr>
      </w:pPr>
    </w:p>
    <w:p w:rsidR="00F068D1" w:rsidRDefault="00F068D1" w:rsidP="005C5829">
      <w:pPr>
        <w:rPr>
          <w:b/>
        </w:rPr>
      </w:pPr>
      <w:r>
        <w:rPr>
          <w:b/>
        </w:rPr>
        <w:t xml:space="preserve">Reports from </w:t>
      </w:r>
      <w:smartTag w:uri="urn:schemas-microsoft-com:office:smarttags" w:element="place">
        <w:smartTag w:uri="urn:schemas-microsoft-com:office:smarttags" w:element="PlaceName">
          <w:r>
            <w:rPr>
              <w:b/>
            </w:rPr>
            <w:t>Manatee</w:t>
          </w:r>
        </w:smartTag>
        <w:r>
          <w:rPr>
            <w:b/>
          </w:rPr>
          <w:t xml:space="preserve"> </w:t>
        </w:r>
        <w:smartTag w:uri="urn:schemas-microsoft-com:office:smarttags" w:element="PlaceType">
          <w:r>
            <w:rPr>
              <w:b/>
            </w:rPr>
            <w:t>County</w:t>
          </w:r>
        </w:smartTag>
      </w:smartTag>
      <w:r>
        <w:rPr>
          <w:b/>
        </w:rPr>
        <w:t xml:space="preserve"> indicate that mosaic virus caused by both watermelon mosaic virus as well zucchini mosaic virus is affecting a number of squash fields.</w:t>
      </w:r>
    </w:p>
    <w:p w:rsidR="00F068D1" w:rsidRDefault="00F068D1" w:rsidP="005C5829">
      <w:pPr>
        <w:rPr>
          <w:b/>
        </w:rPr>
      </w:pPr>
    </w:p>
    <w:p w:rsidR="00F068D1" w:rsidRDefault="00F068D1" w:rsidP="005C5829">
      <w:pPr>
        <w:rPr>
          <w:b/>
        </w:rPr>
      </w:pPr>
      <w:r>
        <w:rPr>
          <w:b/>
        </w:rPr>
        <w:t xml:space="preserve">Tomato spotted wilt </w:t>
      </w:r>
      <w:r w:rsidRPr="00282D25">
        <w:rPr>
          <w:b/>
        </w:rPr>
        <w:t xml:space="preserve">virus </w:t>
      </w:r>
    </w:p>
    <w:p w:rsidR="00F068D1" w:rsidRDefault="00F068D1" w:rsidP="005C5829">
      <w:pPr>
        <w:rPr>
          <w:b/>
        </w:rPr>
      </w:pPr>
    </w:p>
    <w:p w:rsidR="00F068D1" w:rsidRPr="008209FB" w:rsidRDefault="00F068D1" w:rsidP="005C5829">
      <w:pPr>
        <w:rPr>
          <w:b/>
        </w:rPr>
      </w:pPr>
      <w:r w:rsidRPr="008209FB">
        <w:rPr>
          <w:rFonts w:cs="Courier New"/>
          <w:b/>
          <w:szCs w:val="20"/>
        </w:rPr>
        <w:t>Dr Gary Vallad, Plant Pathologist at the UF/IFAS GCREC in Balm reports growers still finding new cases of TSWV with some evidence of movement in some instances.</w:t>
      </w:r>
    </w:p>
    <w:p w:rsidR="00F068D1" w:rsidRDefault="00F068D1" w:rsidP="005C5829">
      <w:pPr>
        <w:rPr>
          <w:b/>
        </w:rPr>
      </w:pPr>
    </w:p>
    <w:p w:rsidR="00F068D1" w:rsidRPr="000C1FAA" w:rsidRDefault="00F068D1" w:rsidP="005C5829">
      <w:pPr>
        <w:rPr>
          <w:b/>
        </w:rPr>
      </w:pPr>
      <w:r w:rsidRPr="000C1FAA">
        <w:rPr>
          <w:b/>
        </w:rPr>
        <w:t>Powdery Mildew</w:t>
      </w:r>
    </w:p>
    <w:p w:rsidR="00F068D1" w:rsidRDefault="00F068D1" w:rsidP="005C5829">
      <w:pPr>
        <w:rPr>
          <w:b/>
        </w:rPr>
      </w:pPr>
    </w:p>
    <w:p w:rsidR="00F068D1" w:rsidRDefault="00F068D1" w:rsidP="008209FB">
      <w:pPr>
        <w:rPr>
          <w:b/>
        </w:rPr>
      </w:pPr>
      <w:r>
        <w:rPr>
          <w:b/>
        </w:rPr>
        <w:t xml:space="preserve">Reports from </w:t>
      </w:r>
      <w:smartTag w:uri="urn:schemas-microsoft-com:office:smarttags" w:element="PlaceName">
        <w:smartTag w:uri="urn:schemas-microsoft-com:office:smarttags" w:element="place">
          <w:r>
            <w:rPr>
              <w:b/>
            </w:rPr>
            <w:t>Manatee</w:t>
          </w:r>
        </w:smartTag>
        <w:r>
          <w:rPr>
            <w:b/>
          </w:rPr>
          <w:t xml:space="preserve"> </w:t>
        </w:r>
        <w:smartTag w:uri="urn:schemas-microsoft-com:office:smarttags" w:element="PlaceType">
          <w:r>
            <w:rPr>
              <w:b/>
            </w:rPr>
            <w:t>County</w:t>
          </w:r>
        </w:smartTag>
      </w:smartTag>
      <w:r>
        <w:rPr>
          <w:b/>
        </w:rPr>
        <w:t xml:space="preserve"> indicate that powdery mildew is widespread in squash and melons.</w:t>
      </w:r>
    </w:p>
    <w:p w:rsidR="00F068D1" w:rsidRPr="003D276F" w:rsidRDefault="00F068D1" w:rsidP="008209FB">
      <w:pPr>
        <w:rPr>
          <w:b/>
        </w:rPr>
      </w:pPr>
    </w:p>
    <w:p w:rsidR="00F068D1" w:rsidRDefault="00F068D1" w:rsidP="005C5829">
      <w:pPr>
        <w:rPr>
          <w:b/>
        </w:rPr>
      </w:pPr>
      <w:r>
        <w:rPr>
          <w:b/>
        </w:rPr>
        <w:t>A</w:t>
      </w:r>
      <w:r w:rsidRPr="003D276F">
        <w:rPr>
          <w:b/>
        </w:rPr>
        <w:t xml:space="preserve">round Immokalee, </w:t>
      </w:r>
      <w:r>
        <w:rPr>
          <w:b/>
        </w:rPr>
        <w:t>that</w:t>
      </w:r>
      <w:r w:rsidRPr="003D276F">
        <w:rPr>
          <w:b/>
        </w:rPr>
        <w:t xml:space="preserve"> powdery mildew </w:t>
      </w:r>
      <w:r>
        <w:rPr>
          <w:b/>
        </w:rPr>
        <w:t xml:space="preserve">is common in remaining </w:t>
      </w:r>
      <w:r w:rsidRPr="003D276F">
        <w:rPr>
          <w:b/>
        </w:rPr>
        <w:t>watermelon</w:t>
      </w:r>
      <w:r>
        <w:rPr>
          <w:b/>
        </w:rPr>
        <w:t xml:space="preserve"> fields.</w:t>
      </w:r>
      <w:r w:rsidRPr="003D276F">
        <w:rPr>
          <w:b/>
        </w:rPr>
        <w:t> </w:t>
      </w:r>
      <w:r>
        <w:rPr>
          <w:b/>
        </w:rPr>
        <w:t xml:space="preserve">  </w:t>
      </w:r>
    </w:p>
    <w:p w:rsidR="00F068D1" w:rsidRDefault="00F068D1" w:rsidP="005C5829">
      <w:pPr>
        <w:rPr>
          <w:b/>
        </w:rPr>
      </w:pPr>
    </w:p>
    <w:p w:rsidR="00F068D1" w:rsidRPr="009C75CC" w:rsidRDefault="00F068D1" w:rsidP="005C5829">
      <w:pPr>
        <w:rPr>
          <w:b/>
        </w:rPr>
      </w:pPr>
      <w:r w:rsidRPr="009C75CC">
        <w:rPr>
          <w:b/>
        </w:rPr>
        <w:t>Downy Mildew</w:t>
      </w:r>
    </w:p>
    <w:p w:rsidR="00F068D1" w:rsidRDefault="00F068D1" w:rsidP="005C5829">
      <w:pPr>
        <w:rPr>
          <w:b/>
        </w:rPr>
      </w:pPr>
    </w:p>
    <w:p w:rsidR="00F068D1" w:rsidRDefault="00F068D1" w:rsidP="005C5829">
      <w:pPr>
        <w:rPr>
          <w:b/>
        </w:rPr>
      </w:pPr>
      <w:r>
        <w:rPr>
          <w:b/>
        </w:rPr>
        <w:t>Growers and scouts around the Manatee/Ruskin area report plenty of downy mildew in a range of cucurbits.</w:t>
      </w:r>
    </w:p>
    <w:p w:rsidR="00F068D1" w:rsidRDefault="00F068D1" w:rsidP="005C5829">
      <w:pPr>
        <w:rPr>
          <w:b/>
        </w:rPr>
      </w:pPr>
    </w:p>
    <w:p w:rsidR="00F068D1" w:rsidRDefault="00F068D1" w:rsidP="005C5829">
      <w:pPr>
        <w:rPr>
          <w:b/>
        </w:rPr>
      </w:pPr>
      <w:r>
        <w:rPr>
          <w:b/>
        </w:rPr>
        <w:t xml:space="preserve">Around </w:t>
      </w:r>
      <w:smartTag w:uri="urn:schemas-microsoft-com:office:smarttags" w:element="place">
        <w:r>
          <w:rPr>
            <w:b/>
          </w:rPr>
          <w:t>Southwest</w:t>
        </w:r>
        <w:r w:rsidRPr="0076663C">
          <w:rPr>
            <w:b/>
          </w:rPr>
          <w:t xml:space="preserve"> Florida</w:t>
        </w:r>
      </w:smartTag>
      <w:r w:rsidRPr="0076663C">
        <w:rPr>
          <w:b/>
        </w:rPr>
        <w:t xml:space="preserve">, downy mildew is </w:t>
      </w:r>
      <w:r>
        <w:rPr>
          <w:b/>
        </w:rPr>
        <w:t xml:space="preserve">widely </w:t>
      </w:r>
      <w:r w:rsidRPr="0076663C">
        <w:rPr>
          <w:b/>
        </w:rPr>
        <w:t xml:space="preserve">present in </w:t>
      </w:r>
      <w:r>
        <w:rPr>
          <w:b/>
        </w:rPr>
        <w:t>remaining</w:t>
      </w:r>
      <w:r w:rsidRPr="0076663C">
        <w:rPr>
          <w:b/>
        </w:rPr>
        <w:t xml:space="preserve"> cantaloupe</w:t>
      </w:r>
      <w:r>
        <w:rPr>
          <w:b/>
        </w:rPr>
        <w:t xml:space="preserve"> as well as in some watermelons.</w:t>
      </w:r>
      <w:r w:rsidRPr="0076663C">
        <w:rPr>
          <w:b/>
        </w:rPr>
        <w:t>   </w:t>
      </w:r>
    </w:p>
    <w:p w:rsidR="00F068D1" w:rsidRPr="0076663C" w:rsidRDefault="00F068D1" w:rsidP="005C5829">
      <w:pPr>
        <w:rPr>
          <w:b/>
        </w:rPr>
      </w:pPr>
    </w:p>
    <w:p w:rsidR="00F068D1" w:rsidRDefault="00F068D1" w:rsidP="008209FB">
      <w:pPr>
        <w:rPr>
          <w:b/>
        </w:rPr>
      </w:pPr>
      <w:r>
        <w:rPr>
          <w:b/>
        </w:rPr>
        <w:t>Basil growers in all areas continue battle downy mildew.</w:t>
      </w:r>
    </w:p>
    <w:p w:rsidR="00F068D1" w:rsidRDefault="00F068D1" w:rsidP="005C5829">
      <w:pPr>
        <w:rPr>
          <w:b/>
        </w:rPr>
      </w:pPr>
    </w:p>
    <w:p w:rsidR="00F068D1" w:rsidRPr="00E9006F" w:rsidRDefault="00F068D1" w:rsidP="005C5829">
      <w:r w:rsidRPr="00E9006F">
        <w:rPr>
          <w:b/>
        </w:rPr>
        <w:t>Disclaimer:</w:t>
      </w:r>
      <w:r>
        <w:t xml:space="preserve"> </w:t>
      </w:r>
      <w:r w:rsidRPr="00DA6A76">
        <w:t xml:space="preserve">Pesticide applicators must follow all current label directions for the specific pesticide being used. No endorsement is intended for products mentioned, nor is criticism meant for products not mentioned. The author and </w:t>
      </w:r>
      <w:smartTag w:uri="urn:schemas-microsoft-com:office:smarttags" w:element="place">
        <w:smartTag w:uri="urn:schemas-microsoft-com:office:smarttags" w:element="PlaceType">
          <w:r w:rsidRPr="00DA6A76">
            <w:t>University</w:t>
          </w:r>
        </w:smartTag>
        <w:r w:rsidRPr="00DA6A76">
          <w:t xml:space="preserve"> of </w:t>
        </w:r>
        <w:smartTag w:uri="urn:schemas-microsoft-com:office:smarttags" w:element="PlaceName">
          <w:r w:rsidRPr="00DA6A76">
            <w:t xml:space="preserve">Florida </w:t>
          </w:r>
          <w:r>
            <w:t xml:space="preserve">IFAS Cooperative </w:t>
          </w:r>
          <w:r w:rsidRPr="00DA6A76">
            <w:t xml:space="preserve">Extension </w:t>
          </w:r>
          <w:r>
            <w:t>Service</w:t>
          </w:r>
        </w:smartTag>
      </w:smartTag>
      <w:r>
        <w:t xml:space="preserve"> </w:t>
      </w:r>
      <w:r w:rsidRPr="00DA6A76">
        <w:t>assume no liability resulting from the use of these recommendations.</w:t>
      </w:r>
    </w:p>
    <w:p w:rsidR="00F068D1" w:rsidRPr="00101DE6" w:rsidRDefault="00F068D1" w:rsidP="005C5829"/>
    <w:p w:rsidR="00F068D1" w:rsidRDefault="00F068D1" w:rsidP="001034B5">
      <w:pPr>
        <w:pStyle w:val="Heading6"/>
        <w:rPr>
          <w:sz w:val="28"/>
        </w:rPr>
      </w:pPr>
      <w:r w:rsidRPr="00253204">
        <w:rPr>
          <w:sz w:val="28"/>
        </w:rPr>
        <w:t>News You Can Use</w:t>
      </w:r>
    </w:p>
    <w:p w:rsidR="00F068D1" w:rsidRDefault="00F068D1" w:rsidP="001034B5"/>
    <w:p w:rsidR="00F068D1" w:rsidRDefault="00F068D1" w:rsidP="001034B5">
      <w:pPr>
        <w:pStyle w:val="BodyText2"/>
        <w:autoSpaceDE/>
        <w:autoSpaceDN/>
        <w:adjustRightInd/>
      </w:pPr>
      <w:r>
        <w:t xml:space="preserve">Sanitation, Sanitation, Sanitation... </w:t>
      </w:r>
    </w:p>
    <w:p w:rsidR="00F068D1" w:rsidRDefault="00F068D1" w:rsidP="001034B5">
      <w:pPr>
        <w:rPr>
          <w:b/>
          <w:bCs/>
        </w:rPr>
      </w:pPr>
    </w:p>
    <w:p w:rsidR="00F068D1" w:rsidRDefault="00F068D1" w:rsidP="001034B5">
      <w:r>
        <w:rPr>
          <w:b/>
          <w:bCs/>
        </w:rPr>
        <w:t>Once again as we near the end of the deal, growers are reminded of the importance of sanitation in an integrated pest management program.</w:t>
      </w:r>
      <w:r>
        <w:t xml:space="preserve">  Disease and insects do not magically materialize to plague growers.  Many require a living host to carry them from one season to another.</w:t>
      </w:r>
    </w:p>
    <w:p w:rsidR="00F068D1" w:rsidRDefault="00F068D1" w:rsidP="001034B5">
      <w:pPr>
        <w:pStyle w:val="BodyText"/>
        <w:rPr>
          <w:b w:val="0"/>
        </w:rPr>
      </w:pPr>
    </w:p>
    <w:p w:rsidR="00F068D1" w:rsidRDefault="00F068D1" w:rsidP="001034B5">
      <w:r>
        <w:rPr>
          <w:b/>
        </w:rPr>
        <w:t>Field sanitation is one of the most important tactics in vegetable pest and disease management</w:t>
      </w:r>
      <w:r>
        <w:t xml:space="preserve">.  One of the best things that growers can do for themselves and their neighbors is to clean up crop residues promptly after harvest. Sanitation is an important IPM technique that should not be over looked as an effective, preventative tool against many vegetable pest and disease problems.  Sanitation includes any practice that eradicates or reduces the amount of pathogen innoculum, pests, or weed seeds present and thus helps reduce or eliminate subsequent pest and disease problems. </w:t>
      </w:r>
    </w:p>
    <w:p w:rsidR="00F068D1" w:rsidRDefault="00F068D1" w:rsidP="001034B5"/>
    <w:p w:rsidR="00F068D1" w:rsidRDefault="00F068D1" w:rsidP="001034B5">
      <w:r>
        <w:rPr>
          <w:b/>
        </w:rPr>
        <w:t>Prompt crop destruction at the end of the season will immediately end the production of disease innoculum and insects and eliminate the spread of diseases and pests to any other host plants in the vicinity</w:t>
      </w:r>
      <w:r>
        <w:t>. Downy and powdery mildew on melons can spread via wind from older, diseased plants to plants in surrounding fields that are still maturing. These diseases are obligate parasites.  This means that they can only grow and multiply on living host tissue. Some plant pathogens, such as the bacterium that causes bacterial spot of tomato and pepper, are unable to survive for extended periods of time outside of the host tissue.  Plowing or disking under infected plant debris helps not only by covering up the innoculum but also speeds up the disintegration of plant tissue and kills the pathogen. Good sanitation will help control a number of important vegetable pathogens.</w:t>
      </w:r>
    </w:p>
    <w:p w:rsidR="00F068D1" w:rsidRDefault="00F068D1" w:rsidP="001034B5"/>
    <w:p w:rsidR="00F068D1" w:rsidRDefault="00F068D1" w:rsidP="001034B5">
      <w:pPr>
        <w:pStyle w:val="BodyText"/>
        <w:rPr>
          <w:bCs/>
          <w:szCs w:val="24"/>
        </w:rPr>
      </w:pPr>
      <w:r>
        <w:rPr>
          <w:bCs/>
          <w:szCs w:val="24"/>
        </w:rPr>
        <w:t>Cull piles should not be neglected as several scouts over the past few years have reported that they have found both insects and diseases such as TYLCV, late blight, whiteflies and others in volunteer plants springing up around cull piles.</w:t>
      </w:r>
    </w:p>
    <w:p w:rsidR="00F068D1" w:rsidRDefault="00F068D1" w:rsidP="001034B5"/>
    <w:p w:rsidR="00F068D1" w:rsidRDefault="00F068D1" w:rsidP="001034B5">
      <w:pPr>
        <w:rPr>
          <w:szCs w:val="20"/>
        </w:rPr>
      </w:pPr>
      <w:r>
        <w:rPr>
          <w:b/>
          <w:bCs/>
          <w:szCs w:val="20"/>
        </w:rPr>
        <w:t>Soil tillage can destroy insects and expose them to birds and other predators. It can also speed the breakdown of plant residues that harbor insects and plant pathogens.</w:t>
      </w:r>
      <w:r>
        <w:rPr>
          <w:szCs w:val="20"/>
        </w:rPr>
        <w:t xml:space="preserve"> By either allowing the organic matter in a field to decompose completely before you plant the next crop and /or allowing a fallow period between crops, you can enhance the control of a number of insects and diseases.</w:t>
      </w:r>
    </w:p>
    <w:p w:rsidR="00F068D1" w:rsidRDefault="00F068D1" w:rsidP="001034B5"/>
    <w:p w:rsidR="00F068D1" w:rsidRDefault="00F068D1" w:rsidP="001034B5">
      <w:r>
        <w:rPr>
          <w:b/>
        </w:rPr>
        <w:t xml:space="preserve">Destruction of tomato vines </w:t>
      </w:r>
      <w:r>
        <w:rPr>
          <w:b/>
          <w:bCs/>
        </w:rPr>
        <w:t>will kill off white fly populations and eliminate transmission of the tomato yellow leaf curl virus to subsequent crops and also eliminate innoculum from late blight and other fungal diseases.</w:t>
      </w:r>
      <w:r>
        <w:t xml:space="preserve">  This is particularly important in the case of TYLCV, as sanitation, a crop free period, and whitefly control are the only tools currently available for the management of this disease. A crop-free period is also considered a necessity for the control of a number of other important vegetable pests such as pepper weevil, tomato pinworm, and </w:t>
      </w:r>
      <w:r>
        <w:rPr>
          <w:i/>
          <w:iCs/>
        </w:rPr>
        <w:t>Thrips palmi</w:t>
      </w:r>
      <w:r>
        <w:t xml:space="preserve"> and is recommended for management of all vegetable pests. </w:t>
      </w:r>
    </w:p>
    <w:p w:rsidR="00F068D1" w:rsidRDefault="00F068D1" w:rsidP="001034B5">
      <w:r>
        <w:t xml:space="preserve">  </w:t>
      </w:r>
    </w:p>
    <w:p w:rsidR="00F068D1" w:rsidRDefault="00F068D1" w:rsidP="001034B5">
      <w:pPr>
        <w:pStyle w:val="BodyText"/>
        <w:rPr>
          <w:bCs/>
          <w:szCs w:val="24"/>
        </w:rPr>
      </w:pPr>
      <w:r>
        <w:rPr>
          <w:bCs/>
          <w:szCs w:val="24"/>
        </w:rPr>
        <w:t>A little extra effort spent in cleaning up old fields at the end of the season may well prevent or reduce a number of potential problems next fall!</w:t>
      </w:r>
    </w:p>
    <w:p w:rsidR="00F068D1" w:rsidRDefault="00F068D1" w:rsidP="001034B5">
      <w:pPr>
        <w:pStyle w:val="BodyText"/>
        <w:rPr>
          <w:bCs/>
          <w:szCs w:val="24"/>
        </w:rPr>
      </w:pPr>
    </w:p>
    <w:p w:rsidR="00F068D1" w:rsidRDefault="00F068D1" w:rsidP="001034B5">
      <w:pPr>
        <w:autoSpaceDE w:val="0"/>
        <w:autoSpaceDN w:val="0"/>
        <w:adjustRightInd w:val="0"/>
        <w:rPr>
          <w:szCs w:val="20"/>
        </w:rPr>
      </w:pPr>
      <w:r>
        <w:rPr>
          <w:b/>
          <w:bCs/>
        </w:rPr>
        <w:t>S</w:t>
      </w:r>
      <w:r>
        <w:rPr>
          <w:b/>
          <w:bCs/>
          <w:szCs w:val="20"/>
        </w:rPr>
        <w:t>ummer weed management can be a challenge and will become increasingly important in the post- methyl bromide era.</w:t>
      </w:r>
      <w:r>
        <w:rPr>
          <w:szCs w:val="20"/>
        </w:rPr>
        <w:t xml:space="preserve">  Growers should check field margins to make sure that pest species are not building up there and migrating out into cropping areas.  Many insects over summer on weeds, so efforts to control them can be profitable by reducing their movement into the crops next growing season.</w:t>
      </w:r>
    </w:p>
    <w:p w:rsidR="00F068D1" w:rsidRDefault="00F068D1" w:rsidP="001034B5">
      <w:pPr>
        <w:autoSpaceDE w:val="0"/>
        <w:autoSpaceDN w:val="0"/>
        <w:adjustRightInd w:val="0"/>
        <w:rPr>
          <w:szCs w:val="20"/>
        </w:rPr>
      </w:pPr>
    </w:p>
    <w:p w:rsidR="00F068D1" w:rsidRDefault="00F068D1" w:rsidP="001034B5">
      <w:pPr>
        <w:autoSpaceDE w:val="0"/>
        <w:autoSpaceDN w:val="0"/>
        <w:adjustRightInd w:val="0"/>
      </w:pPr>
      <w:r>
        <w:rPr>
          <w:b/>
          <w:bCs/>
          <w:szCs w:val="20"/>
        </w:rPr>
        <w:t>Weeds are also known reservoirs of nematodes as well as a number of viral, fungal and bacterial pathogens.</w:t>
      </w:r>
      <w:r>
        <w:rPr>
          <w:szCs w:val="20"/>
        </w:rPr>
        <w:t xml:space="preserve">  </w:t>
      </w:r>
      <w:r>
        <w:rPr>
          <w:bCs/>
        </w:rPr>
        <w:t>Weeds and volunteers should be removed to prevent the survival and over-summering of pathogens that could serve as innoculum reservoirs for the n</w:t>
      </w:r>
      <w:r>
        <w:t>ext crop.  Techniques such as mowing off pepper should not be relied upon as this often results in re-sprouts, which can harbor pests and disease problems over summer.</w:t>
      </w:r>
    </w:p>
    <w:p w:rsidR="00F068D1" w:rsidRDefault="00F068D1" w:rsidP="001034B5">
      <w:pPr>
        <w:pStyle w:val="NormalWeb"/>
        <w:autoSpaceDE w:val="0"/>
        <w:autoSpaceDN w:val="0"/>
        <w:adjustRightInd w:val="0"/>
        <w:spacing w:before="0" w:beforeAutospacing="0" w:after="0" w:afterAutospacing="0"/>
        <w:rPr>
          <w:szCs w:val="20"/>
        </w:rPr>
      </w:pPr>
    </w:p>
    <w:p w:rsidR="00F068D1" w:rsidRPr="004C6C73" w:rsidRDefault="00F068D1" w:rsidP="001034B5">
      <w:r>
        <w:rPr>
          <w:b/>
        </w:rPr>
        <w:t>The use of cover crops and summer fallowing of fields are also effective tools in reducing weed populations that can cause problems in the subsequent crop</w:t>
      </w:r>
      <w:r>
        <w:t xml:space="preserve">.  The role of summer fallow in weed management is often overlooked and again promises to become more important in the absence of methyl bromide as a component of a comprehensive methyl bromide alternative strategy. Summer fallow keeps new weed seeds from being added to the soil seed-bank. It also reduces the increases in asexual propagated plants such as nutsedge. Yellow nutsedge can put out 70 new tubers (nuts) every two months. Keeping the weeds from propagating will reduce the weed problems encountered during the next cropping season and help reduce insects and diseases that may over summer in weedy fields.  </w:t>
      </w:r>
    </w:p>
    <w:p w:rsidR="00F068D1" w:rsidRDefault="00F068D1" w:rsidP="001034B5"/>
    <w:p w:rsidR="00F068D1" w:rsidRDefault="00F068D1" w:rsidP="001034B5">
      <w:pPr>
        <w:autoSpaceDE w:val="0"/>
        <w:autoSpaceDN w:val="0"/>
        <w:adjustRightInd w:val="0"/>
        <w:rPr>
          <w:szCs w:val="20"/>
        </w:rPr>
      </w:pPr>
      <w:r>
        <w:rPr>
          <w:b/>
        </w:rPr>
        <w:t>Chemical fallowing is a twist on the traditional method of fallowing that depends on disking fields through out the summer period to reduce weed pressure in subsequent crops.</w:t>
      </w:r>
      <w:r>
        <w:t xml:space="preserve">  One approach uses glyphosate to kill weeds during the crop free period.  Note with some combinations of high use rates, heavy weed infestation, soil fumigation, short plant back times and other factors growers have experienced carryover resulting in phytotoxicity and plant damage in subsequent crops on sandy soils.</w:t>
      </w:r>
    </w:p>
    <w:p w:rsidR="00F068D1" w:rsidRDefault="00F068D1" w:rsidP="001034B5">
      <w:pPr>
        <w:pStyle w:val="NormalWeb"/>
        <w:autoSpaceDE w:val="0"/>
        <w:autoSpaceDN w:val="0"/>
        <w:adjustRightInd w:val="0"/>
        <w:spacing w:before="0" w:beforeAutospacing="0" w:after="0" w:afterAutospacing="0"/>
        <w:rPr>
          <w:szCs w:val="20"/>
        </w:rPr>
      </w:pPr>
    </w:p>
    <w:p w:rsidR="00F068D1" w:rsidRDefault="00F068D1" w:rsidP="001034B5">
      <w:pPr>
        <w:rPr>
          <w:szCs w:val="20"/>
        </w:rPr>
      </w:pPr>
      <w:r>
        <w:rPr>
          <w:b/>
          <w:bCs/>
          <w:szCs w:val="20"/>
        </w:rPr>
        <w:t>Cover crops planted prior to the main cash crop can also improve soil fertility and provide a valuable source of organic matter</w:t>
      </w:r>
      <w:r>
        <w:rPr>
          <w:szCs w:val="20"/>
        </w:rPr>
        <w:t xml:space="preserve">.  </w:t>
      </w:r>
    </w:p>
    <w:p w:rsidR="00F068D1" w:rsidRDefault="00F068D1" w:rsidP="001034B5">
      <w:pPr>
        <w:rPr>
          <w:szCs w:val="20"/>
        </w:rPr>
      </w:pPr>
    </w:p>
    <w:p w:rsidR="00F068D1" w:rsidRDefault="00F068D1" w:rsidP="001034B5">
      <w:r w:rsidRPr="0051763F">
        <w:rPr>
          <w:b/>
        </w:rPr>
        <w:t>With pending new regulations for fumigants, building soil organic matter content with summer cover crops can help provide credit which will allow reductions in the proposed required buffer zones</w:t>
      </w:r>
      <w:r>
        <w:rPr>
          <w:b/>
        </w:rPr>
        <w:t xml:space="preserve"> which will come into effect in 2012</w:t>
      </w:r>
      <w:r w:rsidRPr="0051763F">
        <w:rPr>
          <w:b/>
        </w:rPr>
        <w:t>.</w:t>
      </w:r>
      <w:r>
        <w:t xml:space="preserve">  For example by raising soil organic content to the 1 - 2 % level in the fumigated block you can reduce buffer zones by 20%, increase soil organic content to 2 - 3 % and you get a 30% buffer zone reduction.</w:t>
      </w:r>
    </w:p>
    <w:p w:rsidR="00F068D1" w:rsidRDefault="00F068D1" w:rsidP="001034B5">
      <w:pPr>
        <w:autoSpaceDE w:val="0"/>
        <w:autoSpaceDN w:val="0"/>
        <w:adjustRightInd w:val="0"/>
        <w:rPr>
          <w:szCs w:val="20"/>
        </w:rPr>
      </w:pPr>
    </w:p>
    <w:p w:rsidR="00F068D1" w:rsidRDefault="00F068D1" w:rsidP="001034B5">
      <w:pPr>
        <w:autoSpaceDE w:val="0"/>
        <w:autoSpaceDN w:val="0"/>
        <w:adjustRightInd w:val="0"/>
        <w:rPr>
          <w:szCs w:val="20"/>
        </w:rPr>
      </w:pPr>
      <w:r>
        <w:rPr>
          <w:b/>
          <w:bCs/>
          <w:szCs w:val="20"/>
        </w:rPr>
        <w:t>When devising a crop rotation strategy, a grower should also be aware of which crops and cover crops might increase disease problems.</w:t>
      </w:r>
      <w:r>
        <w:rPr>
          <w:szCs w:val="20"/>
        </w:rPr>
        <w:t xml:space="preserve"> Sunn hemp can increase soil populations of </w:t>
      </w:r>
      <w:r>
        <w:rPr>
          <w:i/>
          <w:iCs/>
          <w:szCs w:val="20"/>
        </w:rPr>
        <w:t xml:space="preserve">Pythium </w:t>
      </w:r>
      <w:r>
        <w:rPr>
          <w:szCs w:val="20"/>
        </w:rPr>
        <w:t xml:space="preserve">and </w:t>
      </w:r>
      <w:r>
        <w:rPr>
          <w:i/>
          <w:iCs/>
          <w:szCs w:val="20"/>
        </w:rPr>
        <w:t xml:space="preserve">Rhizoctonia </w:t>
      </w:r>
      <w:r>
        <w:rPr>
          <w:szCs w:val="20"/>
        </w:rPr>
        <w:t>damping-off fungi. Some varieties of cowpea may host of root-knot nematode. These factors should be considered before selecting a cover crop.</w:t>
      </w:r>
    </w:p>
    <w:p w:rsidR="00F068D1" w:rsidRDefault="00F068D1" w:rsidP="001034B5">
      <w:pPr>
        <w:autoSpaceDE w:val="0"/>
        <w:autoSpaceDN w:val="0"/>
        <w:adjustRightInd w:val="0"/>
        <w:rPr>
          <w:szCs w:val="20"/>
        </w:rPr>
      </w:pPr>
    </w:p>
    <w:p w:rsidR="00F068D1" w:rsidRDefault="00F068D1" w:rsidP="001034B5">
      <w:pPr>
        <w:autoSpaceDE w:val="0"/>
        <w:autoSpaceDN w:val="0"/>
        <w:adjustRightInd w:val="0"/>
        <w:rPr>
          <w:szCs w:val="20"/>
        </w:rPr>
      </w:pPr>
      <w:r>
        <w:rPr>
          <w:b/>
          <w:bCs/>
          <w:szCs w:val="20"/>
        </w:rPr>
        <w:t>Soil solarization is the use of plastic tarps placed on the soil surface to increase soil temperatures to a level that kills soilborne pathogens, weeds, and other crop pests.</w:t>
      </w:r>
      <w:r>
        <w:rPr>
          <w:szCs w:val="20"/>
        </w:rPr>
        <w:t xml:space="preserve"> Soil solarization works best when summer temperatures are uniformly high. These conditions don’t always occur in Florida.  Soil solarization will not eradicate a pathogen from a field, but it may lower pathogen populations.</w:t>
      </w:r>
    </w:p>
    <w:p w:rsidR="00F068D1" w:rsidRDefault="00F068D1" w:rsidP="001034B5">
      <w:pPr>
        <w:pStyle w:val="NormalWeb"/>
        <w:autoSpaceDE w:val="0"/>
        <w:autoSpaceDN w:val="0"/>
        <w:adjustRightInd w:val="0"/>
        <w:spacing w:before="0" w:beforeAutospacing="0" w:after="0" w:afterAutospacing="0"/>
        <w:rPr>
          <w:szCs w:val="20"/>
        </w:rPr>
      </w:pPr>
    </w:p>
    <w:p w:rsidR="00F068D1" w:rsidRDefault="00F068D1" w:rsidP="001034B5">
      <w:pPr>
        <w:pStyle w:val="BodyText"/>
        <w:autoSpaceDE w:val="0"/>
        <w:autoSpaceDN w:val="0"/>
        <w:adjustRightInd w:val="0"/>
        <w:rPr>
          <w:bCs/>
        </w:rPr>
      </w:pPr>
      <w:r>
        <w:rPr>
          <w:bCs/>
        </w:rPr>
        <w:t>Soil flooding is a related means of creating conditions—in this case, saturated soil over an extended period - that might result in a decline of soil-borne pathogens.</w:t>
      </w:r>
    </w:p>
    <w:p w:rsidR="00F068D1" w:rsidRDefault="00F068D1" w:rsidP="001034B5">
      <w:pPr>
        <w:pStyle w:val="BodyText"/>
        <w:autoSpaceDE w:val="0"/>
        <w:autoSpaceDN w:val="0"/>
        <w:adjustRightInd w:val="0"/>
        <w:rPr>
          <w:bCs/>
        </w:rPr>
      </w:pPr>
    </w:p>
    <w:p w:rsidR="00F068D1" w:rsidRDefault="00F068D1" w:rsidP="001034B5">
      <w:pPr>
        <w:pStyle w:val="BodyText"/>
      </w:pPr>
      <w:r>
        <w:t xml:space="preserve">Integrated pest and disease management is a year round commitment that should incorporate a combination of cultural, biological and chemical pest management techniques.  </w:t>
      </w:r>
    </w:p>
    <w:p w:rsidR="00F068D1" w:rsidRDefault="00F068D1" w:rsidP="001034B5">
      <w:pPr>
        <w:pStyle w:val="BodyText"/>
      </w:pPr>
    </w:p>
    <w:p w:rsidR="00F068D1" w:rsidRPr="00027629" w:rsidRDefault="00F068D1" w:rsidP="00027629">
      <w:pPr>
        <w:rPr>
          <w:b/>
        </w:rPr>
      </w:pPr>
      <w:r w:rsidRPr="00027629">
        <w:rPr>
          <w:b/>
        </w:rPr>
        <w:t xml:space="preserve">SFWMD Phase III Water Shortage in Effect </w:t>
      </w:r>
    </w:p>
    <w:p w:rsidR="00F068D1" w:rsidRPr="00F43634" w:rsidRDefault="00F068D1" w:rsidP="00027629"/>
    <w:p w:rsidR="00F068D1" w:rsidRPr="00F43634" w:rsidRDefault="00F068D1" w:rsidP="00027629">
      <w:r w:rsidRPr="00F43634">
        <w:t xml:space="preserve">As of May 20, Lake Okeechobee has dropped to a stage level of 10.48 feet, prompting Phase III Water Shortage restrictions for the Lake Okeechobee Service Area. The water shortage order mandates a 45 percent reduction in surface water use by the agriculture industry.  </w:t>
      </w:r>
    </w:p>
    <w:p w:rsidR="00F068D1" w:rsidRPr="00F43634" w:rsidRDefault="00F068D1" w:rsidP="00027629">
      <w:r w:rsidRPr="00F43634">
        <w:t> </w:t>
      </w:r>
    </w:p>
    <w:p w:rsidR="00F068D1" w:rsidRPr="00F43634" w:rsidRDefault="00F068D1" w:rsidP="00027629">
      <w:r w:rsidRPr="00F43634">
        <w:t xml:space="preserve">If it becomes apparent that water will no longer be able to be delivered via gravity, the district will be installing a total of 14 temporary pumps at Structures S-351, S-352 and S-354 to continue moving water south to meet the reduced supply demand. The pumps have a combined total capacity of 1,400 cubic feet per second.  </w:t>
      </w:r>
    </w:p>
    <w:p w:rsidR="00F068D1" w:rsidRPr="00F43634" w:rsidRDefault="00F068D1" w:rsidP="00027629"/>
    <w:p w:rsidR="00F068D1" w:rsidRPr="00F43634" w:rsidRDefault="00F068D1" w:rsidP="00027629">
      <w:r w:rsidRPr="00F43634">
        <w:t>The official release from SFWMD</w:t>
      </w:r>
    </w:p>
    <w:p w:rsidR="00F068D1" w:rsidRPr="00F43634" w:rsidRDefault="00F068D1" w:rsidP="00027629">
      <w:r w:rsidRPr="00F43634">
        <w:t> </w:t>
      </w:r>
    </w:p>
    <w:p w:rsidR="00F068D1" w:rsidRPr="00F43634" w:rsidRDefault="00F068D1" w:rsidP="00027629">
      <w:r w:rsidRPr="00F43634">
        <w:t>Commercial and Agricultural Water Use Restrictions in the Lake Okeechobee Service Area (LOSA)</w:t>
      </w:r>
    </w:p>
    <w:p w:rsidR="00F068D1" w:rsidRPr="00F43634" w:rsidRDefault="00F068D1" w:rsidP="00027629">
      <w:r w:rsidRPr="00F43634">
        <w:t>(Effective May 19, 2011)</w:t>
      </w:r>
    </w:p>
    <w:p w:rsidR="00F068D1" w:rsidRPr="00F43634" w:rsidRDefault="00F068D1" w:rsidP="00027629"/>
    <w:p w:rsidR="00F068D1" w:rsidRPr="00F43634" w:rsidRDefault="00F068D1" w:rsidP="00027629">
      <w:r w:rsidRPr="00F43634">
        <w:t>Due to 1-in-10-year drought conditions, a 45-percent cutback in surface</w:t>
      </w:r>
      <w:r>
        <w:t xml:space="preserve"> </w:t>
      </w:r>
      <w:r w:rsidRPr="00F43634">
        <w:t>water use is required for agricultural, nursery and diversion and impoundment</w:t>
      </w:r>
      <w:r>
        <w:t xml:space="preserve"> </w:t>
      </w:r>
      <w:r w:rsidRPr="00F43634">
        <w:t>users in LOSA. This applies to various water use basins, including the</w:t>
      </w:r>
    </w:p>
    <w:p w:rsidR="00F068D1" w:rsidRPr="00F43634" w:rsidRDefault="00F068D1" w:rsidP="00027629">
      <w:r w:rsidRPr="00F43634">
        <w:t>Everglades Agricultural Area as well as along the Caloosahatchee and St. Lucie</w:t>
      </w:r>
      <w:r>
        <w:t xml:space="preserve"> </w:t>
      </w:r>
      <w:r w:rsidRPr="00F43634">
        <w:t>rivers, located in portions of Okeechobee, Glades, Hendry, Lee, Martin, Palm</w:t>
      </w:r>
      <w:r>
        <w:t xml:space="preserve"> </w:t>
      </w:r>
      <w:r w:rsidRPr="00F43634">
        <w:t>Beach and St. Lucie counties.</w:t>
      </w:r>
    </w:p>
    <w:p w:rsidR="00F068D1" w:rsidRPr="00F43634" w:rsidRDefault="00F068D1" w:rsidP="00027629"/>
    <w:p w:rsidR="00F068D1" w:rsidRPr="00F43634" w:rsidRDefault="00F068D1" w:rsidP="00027629">
      <w:r w:rsidRPr="00F43634">
        <w:t>A 15-percent cutback in surface water use remains in effect for the</w:t>
      </w:r>
      <w:r>
        <w:t xml:space="preserve"> </w:t>
      </w:r>
      <w:r w:rsidRPr="00F43634">
        <w:t>southern portion of the Indian Prairie Water Use Basin.</w:t>
      </w:r>
    </w:p>
    <w:p w:rsidR="00F068D1" w:rsidRPr="00F43634" w:rsidRDefault="00F068D1" w:rsidP="00027629"/>
    <w:p w:rsidR="00F068D1" w:rsidRPr="00F43634" w:rsidRDefault="00F068D1" w:rsidP="00027629">
      <w:r w:rsidRPr="00F43634">
        <w:t>Water Restrictions for LOSA and Southern Indian Prairie</w:t>
      </w:r>
    </w:p>
    <w:p w:rsidR="00F068D1" w:rsidRPr="00F43634" w:rsidRDefault="00F068D1" w:rsidP="00027629"/>
    <w:p w:rsidR="00F068D1" w:rsidRDefault="00F068D1" w:rsidP="00027629">
      <w:r w:rsidRPr="00F43634">
        <w:t xml:space="preserve"> In LOSA, a 45-percent reduction in surface water use is required for</w:t>
      </w:r>
      <w:r>
        <w:t>:</w:t>
      </w:r>
    </w:p>
    <w:p w:rsidR="00F068D1" w:rsidRDefault="00F068D1" w:rsidP="00027629"/>
    <w:p w:rsidR="00F068D1" w:rsidRDefault="00F068D1" w:rsidP="00027629">
      <w:pPr>
        <w:numPr>
          <w:ilvl w:val="0"/>
          <w:numId w:val="47"/>
        </w:numPr>
      </w:pPr>
      <w:r w:rsidRPr="00F43634">
        <w:t>permitted agricultural, nursery and diversion and impoundment surface water users.</w:t>
      </w:r>
      <w:r>
        <w:t xml:space="preserve"> </w:t>
      </w:r>
    </w:p>
    <w:p w:rsidR="00F068D1" w:rsidRDefault="00F068D1" w:rsidP="00027629"/>
    <w:p w:rsidR="00F068D1" w:rsidRPr="00F43634" w:rsidRDefault="00F068D1" w:rsidP="00027629">
      <w:pPr>
        <w:numPr>
          <w:ilvl w:val="0"/>
          <w:numId w:val="47"/>
        </w:numPr>
      </w:pPr>
      <w:r w:rsidRPr="00F43634">
        <w:t>The southern portion of the Indian Prairie Water Use Basin remains at a 15</w:t>
      </w:r>
      <w:r>
        <w:t xml:space="preserve"> </w:t>
      </w:r>
      <w:r w:rsidRPr="00F43634">
        <w:t xml:space="preserve">percent reduction in surface water use for permitted agricultural, nursery and </w:t>
      </w:r>
      <w:r>
        <w:t xml:space="preserve"> </w:t>
      </w:r>
      <w:r w:rsidRPr="00F43634">
        <w:t>diversion and impoundment water users.</w:t>
      </w:r>
    </w:p>
    <w:p w:rsidR="00F068D1" w:rsidRPr="00F43634" w:rsidRDefault="00F068D1" w:rsidP="00027629"/>
    <w:p w:rsidR="00F068D1" w:rsidRPr="00F43634" w:rsidRDefault="00F068D1" w:rsidP="00027629">
      <w:pPr>
        <w:numPr>
          <w:ilvl w:val="0"/>
          <w:numId w:val="47"/>
        </w:numPr>
      </w:pPr>
      <w:r w:rsidRPr="00F43634">
        <w:t>Permitted users may take their weekly allocation Monday through Friday,</w:t>
      </w:r>
      <w:r>
        <w:t xml:space="preserve"> </w:t>
      </w:r>
      <w:r w:rsidRPr="00F43634">
        <w:t>unless otherwise directed on the District’s webpage under “Water supply plan for LOSA.”</w:t>
      </w:r>
    </w:p>
    <w:p w:rsidR="00F068D1" w:rsidRPr="00F43634" w:rsidRDefault="00F068D1" w:rsidP="00027629"/>
    <w:p w:rsidR="00F068D1" w:rsidRPr="00F43634" w:rsidRDefault="00F068D1" w:rsidP="00027629">
      <w:pPr>
        <w:numPr>
          <w:ilvl w:val="0"/>
          <w:numId w:val="47"/>
        </w:numPr>
      </w:pPr>
      <w:r w:rsidRPr="00F43634">
        <w:t>All irrigation systems shall be operated to maximize efficient water use and</w:t>
      </w:r>
      <w:r>
        <w:t xml:space="preserve"> </w:t>
      </w:r>
      <w:r w:rsidRPr="00F43634">
        <w:t>minimize water loss.</w:t>
      </w:r>
    </w:p>
    <w:p w:rsidR="00F068D1" w:rsidRPr="00F43634" w:rsidRDefault="00F068D1" w:rsidP="00027629"/>
    <w:p w:rsidR="00F068D1" w:rsidRPr="00F43634" w:rsidRDefault="00F068D1" w:rsidP="00027629">
      <w:pPr>
        <w:numPr>
          <w:ilvl w:val="0"/>
          <w:numId w:val="47"/>
        </w:numPr>
      </w:pPr>
      <w:r w:rsidRPr="00F43634">
        <w:t>Users with access to more than one water source class shall maximize</w:t>
      </w:r>
      <w:r>
        <w:t xml:space="preserve"> </w:t>
      </w:r>
      <w:r w:rsidRPr="00F43634">
        <w:t>the use of the unrestricted or least-restricted source class.</w:t>
      </w:r>
    </w:p>
    <w:p w:rsidR="00F068D1" w:rsidRPr="00F43634" w:rsidRDefault="00F068D1" w:rsidP="00027629"/>
    <w:p w:rsidR="00F068D1" w:rsidRPr="00F43634" w:rsidRDefault="00F068D1" w:rsidP="00027629">
      <w:pPr>
        <w:numPr>
          <w:ilvl w:val="0"/>
          <w:numId w:val="47"/>
        </w:numPr>
      </w:pPr>
      <w:r w:rsidRPr="00F43634">
        <w:t>Agricultural and nursery operations using overhead irrigation methods may</w:t>
      </w:r>
      <w:r>
        <w:t xml:space="preserve"> </w:t>
      </w:r>
      <w:r w:rsidRPr="00F43634">
        <w:t>apply their weekly allocation of water as needed.</w:t>
      </w:r>
    </w:p>
    <w:p w:rsidR="00F068D1" w:rsidRPr="00F43634" w:rsidRDefault="00F068D1" w:rsidP="00027629"/>
    <w:p w:rsidR="00F068D1" w:rsidRPr="00F43634" w:rsidRDefault="00F068D1" w:rsidP="00027629">
      <w:pPr>
        <w:numPr>
          <w:ilvl w:val="0"/>
          <w:numId w:val="47"/>
        </w:numPr>
      </w:pPr>
      <w:r w:rsidRPr="00F43634">
        <w:t>Overhead irrigation of citrus stock for moisture stress reduction shall be</w:t>
      </w:r>
      <w:r>
        <w:t xml:space="preserve"> </w:t>
      </w:r>
      <w:r w:rsidRPr="00F43634">
        <w:t>allowed on an as-needed basis so long as the weekly allocation is</w:t>
      </w:r>
      <w:r>
        <w:t xml:space="preserve"> n</w:t>
      </w:r>
      <w:r w:rsidRPr="00F43634">
        <w:t>ot exceeded.</w:t>
      </w:r>
    </w:p>
    <w:p w:rsidR="00F068D1" w:rsidRPr="00F43634" w:rsidRDefault="00F068D1" w:rsidP="00027629"/>
    <w:p w:rsidR="00F068D1" w:rsidRPr="00F43634" w:rsidRDefault="00F068D1" w:rsidP="00027629">
      <w:pPr>
        <w:numPr>
          <w:ilvl w:val="0"/>
          <w:numId w:val="47"/>
        </w:numPr>
      </w:pPr>
      <w:r w:rsidRPr="00F43634">
        <w:t>Low-volume irrigation hours and livestock water use shall be voluntarily</w:t>
      </w:r>
      <w:r>
        <w:t xml:space="preserve"> </w:t>
      </w:r>
      <w:r w:rsidRPr="00F43634">
        <w:t>reduced.</w:t>
      </w:r>
    </w:p>
    <w:p w:rsidR="00F068D1" w:rsidRPr="00F43634" w:rsidRDefault="00F068D1" w:rsidP="00027629"/>
    <w:p w:rsidR="00F068D1" w:rsidRDefault="00F068D1" w:rsidP="00027629">
      <w:r w:rsidRPr="00F43634">
        <w:t xml:space="preserve"> Soil flooding for vegetable seed planting, rice planting, burning sugarcane</w:t>
      </w:r>
      <w:r>
        <w:t xml:space="preserve"> </w:t>
      </w:r>
      <w:r w:rsidRPr="00F43634">
        <w:t>prior to harvest and to permit sod harvesting shall be allowed on an as-needed basis so long as the weekly allocation is not exceeded.</w:t>
      </w:r>
    </w:p>
    <w:p w:rsidR="00F068D1" w:rsidRDefault="00F068D1" w:rsidP="005C5829">
      <w:pPr>
        <w:rPr>
          <w:b/>
        </w:rPr>
      </w:pPr>
    </w:p>
    <w:p w:rsidR="00F068D1" w:rsidRPr="0042002A" w:rsidRDefault="00F068D1" w:rsidP="005C5829">
      <w:pPr>
        <w:pStyle w:val="HTMLPreformatted"/>
        <w:rPr>
          <w:rFonts w:ascii="Times New Roman" w:hAnsi="Times New Roman" w:cs="Times New Roman"/>
          <w:b/>
          <w:sz w:val="24"/>
          <w:szCs w:val="24"/>
        </w:rPr>
      </w:pPr>
      <w:r w:rsidRPr="0042002A">
        <w:rPr>
          <w:rFonts w:ascii="Times New Roman" w:hAnsi="Times New Roman" w:cs="Times New Roman"/>
          <w:b/>
          <w:sz w:val="24"/>
          <w:szCs w:val="24"/>
        </w:rPr>
        <w:t xml:space="preserve">Follow SW Florida Vegetable Grower on Facebook </w:t>
      </w:r>
    </w:p>
    <w:p w:rsidR="00F068D1" w:rsidRPr="0042002A" w:rsidRDefault="00F068D1" w:rsidP="005C5829">
      <w:pPr>
        <w:pStyle w:val="HTMLPreformatted"/>
        <w:rPr>
          <w:rFonts w:ascii="Times New Roman" w:hAnsi="Times New Roman" w:cs="Times New Roman"/>
          <w:sz w:val="24"/>
          <w:szCs w:val="24"/>
        </w:rPr>
      </w:pPr>
    </w:p>
    <w:p w:rsidR="00F068D1" w:rsidRPr="0042002A" w:rsidRDefault="00F068D1" w:rsidP="005C5829">
      <w:pPr>
        <w:pStyle w:val="HTMLPreformatted"/>
        <w:rPr>
          <w:rFonts w:ascii="Times New Roman" w:hAnsi="Times New Roman" w:cs="Times New Roman"/>
          <w:sz w:val="24"/>
          <w:szCs w:val="24"/>
        </w:rPr>
      </w:pPr>
      <w:r w:rsidRPr="0042002A">
        <w:rPr>
          <w:rFonts w:ascii="Times New Roman" w:hAnsi="Times New Roman" w:cs="Times New Roman"/>
          <w:sz w:val="24"/>
          <w:szCs w:val="24"/>
        </w:rPr>
        <w:t>SW Florida Vegetable Grower is now on Facebook providing up-to-date news for vegetable growers and industry reps on the go!</w:t>
      </w:r>
    </w:p>
    <w:p w:rsidR="00F068D1" w:rsidRPr="0042002A" w:rsidRDefault="00F068D1" w:rsidP="005C5829">
      <w:pPr>
        <w:pStyle w:val="HTMLPreformatted"/>
        <w:rPr>
          <w:rFonts w:ascii="Times New Roman" w:hAnsi="Times New Roman" w:cs="Times New Roman"/>
          <w:sz w:val="24"/>
          <w:szCs w:val="24"/>
        </w:rPr>
      </w:pPr>
    </w:p>
    <w:p w:rsidR="00F068D1" w:rsidRPr="0042002A" w:rsidRDefault="00F068D1" w:rsidP="005C5829">
      <w:pPr>
        <w:pStyle w:val="HTMLPreformatted"/>
        <w:rPr>
          <w:rFonts w:ascii="Times New Roman" w:hAnsi="Times New Roman" w:cs="Times New Roman"/>
          <w:sz w:val="24"/>
          <w:szCs w:val="24"/>
        </w:rPr>
      </w:pPr>
      <w:r w:rsidRPr="0042002A">
        <w:rPr>
          <w:rFonts w:ascii="Times New Roman" w:hAnsi="Times New Roman" w:cs="Times New Roman"/>
          <w:sz w:val="24"/>
          <w:szCs w:val="24"/>
        </w:rPr>
        <w:t xml:space="preserve">This is the place to find what you need to know about growing vegetables in SW Florida. Bringing you the most up-to-date news; about varieties, pest control tactics, tips and breaking news, to help make you a more successful grower. </w:t>
      </w:r>
    </w:p>
    <w:p w:rsidR="00F068D1" w:rsidRPr="0042002A" w:rsidRDefault="00F068D1" w:rsidP="005C5829">
      <w:pPr>
        <w:pStyle w:val="HTMLPreformatted"/>
        <w:rPr>
          <w:rFonts w:ascii="Times New Roman" w:hAnsi="Times New Roman" w:cs="Times New Roman"/>
          <w:sz w:val="24"/>
          <w:szCs w:val="24"/>
        </w:rPr>
      </w:pPr>
    </w:p>
    <w:p w:rsidR="00F068D1" w:rsidRPr="0042002A" w:rsidRDefault="00F068D1" w:rsidP="005C5829">
      <w:pPr>
        <w:pStyle w:val="HTMLPreformatted"/>
        <w:rPr>
          <w:rFonts w:ascii="Times New Roman" w:hAnsi="Times New Roman" w:cs="Times New Roman"/>
          <w:sz w:val="24"/>
          <w:szCs w:val="24"/>
        </w:rPr>
      </w:pPr>
      <w:r w:rsidRPr="0042002A">
        <w:rPr>
          <w:rFonts w:ascii="Times New Roman" w:hAnsi="Times New Roman" w:cs="Times New Roman"/>
          <w:sz w:val="24"/>
          <w:szCs w:val="24"/>
        </w:rPr>
        <w:t>Relevant, timely information and discussion topics that help the fruit and vegetable industry understand how to succeed in this dynamic and ever-changing business.</w:t>
      </w:r>
    </w:p>
    <w:p w:rsidR="00F068D1" w:rsidRPr="0042002A" w:rsidRDefault="00F068D1" w:rsidP="005C5829">
      <w:pPr>
        <w:pStyle w:val="HTMLPreformatted"/>
        <w:rPr>
          <w:rFonts w:ascii="Times New Roman" w:hAnsi="Times New Roman" w:cs="Times New Roman"/>
          <w:sz w:val="24"/>
          <w:szCs w:val="24"/>
        </w:rPr>
      </w:pPr>
    </w:p>
    <w:p w:rsidR="00F068D1" w:rsidRPr="0042002A" w:rsidRDefault="00F068D1" w:rsidP="005C5829">
      <w:pPr>
        <w:pStyle w:val="HTMLPreformatted"/>
        <w:rPr>
          <w:rFonts w:ascii="Times New Roman" w:hAnsi="Times New Roman" w:cs="Times New Roman"/>
          <w:sz w:val="24"/>
          <w:szCs w:val="24"/>
        </w:rPr>
      </w:pPr>
      <w:r w:rsidRPr="0042002A">
        <w:rPr>
          <w:rFonts w:ascii="Times New Roman" w:hAnsi="Times New Roman" w:cs="Times New Roman"/>
          <w:sz w:val="24"/>
          <w:szCs w:val="24"/>
        </w:rPr>
        <w:t xml:space="preserve">Follow us on Facebook at </w:t>
      </w:r>
      <w:hyperlink r:id="rId10" w:history="1">
        <w:r w:rsidRPr="0042002A">
          <w:rPr>
            <w:rStyle w:val="Hyperlink"/>
            <w:rFonts w:ascii="Times New Roman" w:hAnsi="Times New Roman"/>
            <w:sz w:val="24"/>
            <w:szCs w:val="24"/>
          </w:rPr>
          <w:t>http://www.facebook.com/pages/SW-Florida-Vegetable-Grower/149291468443385</w:t>
        </w:r>
      </w:hyperlink>
      <w:r w:rsidRPr="0042002A">
        <w:rPr>
          <w:rFonts w:ascii="Times New Roman" w:hAnsi="Times New Roman" w:cs="Times New Roman"/>
          <w:sz w:val="24"/>
          <w:szCs w:val="24"/>
        </w:rPr>
        <w:t xml:space="preserve"> </w:t>
      </w:r>
    </w:p>
    <w:p w:rsidR="00F068D1" w:rsidRPr="0042002A" w:rsidRDefault="00F068D1" w:rsidP="005C5829">
      <w:pPr>
        <w:pStyle w:val="HTMLPreformatted"/>
        <w:rPr>
          <w:rFonts w:ascii="Times New Roman" w:hAnsi="Times New Roman" w:cs="Times New Roman"/>
          <w:sz w:val="24"/>
          <w:szCs w:val="24"/>
        </w:rPr>
      </w:pPr>
    </w:p>
    <w:p w:rsidR="00F068D1" w:rsidRPr="0042002A" w:rsidRDefault="00F068D1" w:rsidP="005C5829">
      <w:pPr>
        <w:pStyle w:val="HTMLPreformatted"/>
        <w:rPr>
          <w:rFonts w:ascii="Times New Roman" w:hAnsi="Times New Roman" w:cs="Times New Roman"/>
          <w:sz w:val="24"/>
          <w:szCs w:val="24"/>
        </w:rPr>
      </w:pPr>
      <w:r w:rsidRPr="0042002A">
        <w:rPr>
          <w:rFonts w:ascii="Times New Roman" w:hAnsi="Times New Roman" w:cs="Times New Roman"/>
          <w:sz w:val="24"/>
          <w:szCs w:val="24"/>
        </w:rPr>
        <w:t xml:space="preserve">Facebook is a social networking website with more than 500 million active users in July 2010, which is about one person for every fourteen in the world.  In the US, almost over 100 million people use Facebook.  For the younger crowd (whether in age or spirit), its use is nearly universal. Your kids are on it, many of your friends too.  Check it out and get with the times! </w:t>
      </w:r>
    </w:p>
    <w:p w:rsidR="00F068D1" w:rsidRPr="0042002A" w:rsidRDefault="00F068D1" w:rsidP="005C5829">
      <w:pPr>
        <w:pStyle w:val="HTMLPreformatted"/>
        <w:rPr>
          <w:rFonts w:ascii="Times New Roman" w:hAnsi="Times New Roman" w:cs="Times New Roman"/>
          <w:sz w:val="24"/>
          <w:szCs w:val="24"/>
        </w:rPr>
      </w:pPr>
    </w:p>
    <w:p w:rsidR="00F068D1" w:rsidRDefault="00F068D1" w:rsidP="005C5829">
      <w:r w:rsidRPr="007D0C11">
        <w:rPr>
          <w:b/>
        </w:rPr>
        <w:t>South Florida Vegetable Pest and Disease Hotline</w:t>
      </w:r>
      <w:r>
        <w:t xml:space="preserve"> – if you get the hotline second hand from another source you may be missing the Quotable Quotes and the Lighter Side – to subscribe direct – email </w:t>
      </w:r>
      <w:hyperlink r:id="rId11" w:history="1">
        <w:r w:rsidRPr="00B620B5">
          <w:rPr>
            <w:rStyle w:val="Hyperlink"/>
          </w:rPr>
          <w:t>gmcavoy@ufl.edu</w:t>
        </w:r>
      </w:hyperlink>
      <w:r>
        <w:t xml:space="preserve"> </w:t>
      </w:r>
    </w:p>
    <w:p w:rsidR="00F068D1" w:rsidRDefault="00F068D1" w:rsidP="005C5829">
      <w:pPr>
        <w:rPr>
          <w:rFonts w:eastAsia="MS Mincho"/>
          <w:b/>
        </w:rPr>
      </w:pPr>
    </w:p>
    <w:p w:rsidR="00F068D1" w:rsidRDefault="00F068D1" w:rsidP="005C5829">
      <w:pPr>
        <w:rPr>
          <w:rFonts w:eastAsia="MS Mincho"/>
          <w:b/>
        </w:rPr>
      </w:pPr>
      <w:r w:rsidRPr="00286856">
        <w:rPr>
          <w:rFonts w:eastAsia="MS Mincho"/>
          <w:b/>
        </w:rPr>
        <w:t>Up Coming Meetings</w:t>
      </w:r>
    </w:p>
    <w:p w:rsidR="00F068D1" w:rsidRDefault="00F068D1" w:rsidP="005C5829">
      <w:pPr>
        <w:rPr>
          <w:b/>
        </w:rPr>
      </w:pPr>
    </w:p>
    <w:p w:rsidR="00F068D1" w:rsidRPr="007D5B6C" w:rsidRDefault="00F068D1" w:rsidP="005C5829">
      <w:pPr>
        <w:rPr>
          <w:b/>
        </w:rPr>
      </w:pPr>
      <w:r w:rsidRPr="007D5B6C">
        <w:rPr>
          <w:b/>
        </w:rPr>
        <w:t>Southwest Florida</w:t>
      </w:r>
    </w:p>
    <w:p w:rsidR="00F068D1" w:rsidRDefault="00F068D1" w:rsidP="005C5829"/>
    <w:p w:rsidR="00F068D1" w:rsidRDefault="00F068D1" w:rsidP="005C5829">
      <w:pPr>
        <w:rPr>
          <w:b/>
        </w:rPr>
      </w:pPr>
      <w:r>
        <w:rPr>
          <w:b/>
        </w:rPr>
        <w:t>June 9</w:t>
      </w:r>
      <w:r w:rsidRPr="0042002A">
        <w:rPr>
          <w:b/>
        </w:rPr>
        <w:t>, 2011</w:t>
      </w:r>
      <w:r w:rsidRPr="0042002A">
        <w:rPr>
          <w:b/>
        </w:rPr>
        <w:tab/>
      </w:r>
      <w:r w:rsidRPr="0042002A">
        <w:rPr>
          <w:b/>
        </w:rPr>
        <w:tab/>
        <w:t xml:space="preserve">          </w:t>
      </w:r>
      <w:r>
        <w:rPr>
          <w:b/>
        </w:rPr>
        <w:t xml:space="preserve">Pesticide License Applicator </w:t>
      </w:r>
      <w:r>
        <w:rPr>
          <w:b/>
        </w:rPr>
        <w:tab/>
      </w:r>
      <w:r>
        <w:rPr>
          <w:b/>
        </w:rPr>
        <w:tab/>
      </w:r>
      <w:r>
        <w:rPr>
          <w:b/>
        </w:rPr>
        <w:tab/>
        <w:t>CORE  7:45</w:t>
      </w:r>
      <w:r w:rsidRPr="0042002A">
        <w:rPr>
          <w:b/>
        </w:rPr>
        <w:t xml:space="preserve"> AM – </w:t>
      </w:r>
      <w:r>
        <w:rPr>
          <w:b/>
        </w:rPr>
        <w:t>12 Noon</w:t>
      </w:r>
    </w:p>
    <w:p w:rsidR="00F068D1" w:rsidRPr="0042002A" w:rsidRDefault="00F068D1" w:rsidP="00F75E14">
      <w:pPr>
        <w:ind w:left="2160"/>
        <w:rPr>
          <w:b/>
        </w:rPr>
      </w:pPr>
      <w:r>
        <w:rPr>
          <w:b/>
        </w:rPr>
        <w:t xml:space="preserve">          Training and Testing </w:t>
      </w:r>
      <w:r w:rsidRPr="0042002A">
        <w:rPr>
          <w:b/>
        </w:rPr>
        <w:t xml:space="preserve"> </w:t>
      </w:r>
      <w:r w:rsidRPr="0042002A">
        <w:rPr>
          <w:b/>
        </w:rPr>
        <w:tab/>
      </w:r>
      <w:r w:rsidRPr="0042002A">
        <w:rPr>
          <w:b/>
        </w:rPr>
        <w:tab/>
      </w:r>
      <w:r>
        <w:rPr>
          <w:b/>
        </w:rPr>
        <w:tab/>
        <w:t>Private 1 PM - P PM</w:t>
      </w:r>
    </w:p>
    <w:p w:rsidR="00F068D1" w:rsidRPr="0042002A" w:rsidRDefault="00F068D1" w:rsidP="005C5829"/>
    <w:p w:rsidR="00F068D1" w:rsidRPr="0042002A" w:rsidRDefault="00F068D1" w:rsidP="005C5829">
      <w:pPr>
        <w:pStyle w:val="HTMLPreformatted"/>
        <w:rPr>
          <w:rFonts w:ascii="Times New Roman" w:hAnsi="Times New Roman" w:cs="Times New Roman"/>
          <w:sz w:val="24"/>
          <w:szCs w:val="24"/>
        </w:rPr>
      </w:pPr>
      <w:r w:rsidRPr="0042002A">
        <w:rPr>
          <w:rFonts w:ascii="Times New Roman" w:hAnsi="Times New Roman" w:cs="Times New Roman"/>
          <w:b/>
          <w:sz w:val="24"/>
          <w:szCs w:val="24"/>
        </w:rPr>
        <w:tab/>
      </w:r>
      <w:r w:rsidRPr="0042002A">
        <w:rPr>
          <w:rFonts w:ascii="Times New Roman" w:hAnsi="Times New Roman" w:cs="Times New Roman"/>
          <w:b/>
          <w:sz w:val="24"/>
          <w:szCs w:val="24"/>
        </w:rPr>
        <w:tab/>
      </w:r>
      <w:r w:rsidRPr="0042002A">
        <w:rPr>
          <w:rFonts w:ascii="Times New Roman" w:hAnsi="Times New Roman" w:cs="Times New Roman"/>
          <w:b/>
          <w:sz w:val="24"/>
          <w:szCs w:val="24"/>
        </w:rPr>
        <w:tab/>
      </w:r>
      <w:r w:rsidRPr="0042002A">
        <w:rPr>
          <w:rFonts w:ascii="Times New Roman" w:hAnsi="Times New Roman" w:cs="Times New Roman"/>
          <w:sz w:val="24"/>
          <w:szCs w:val="24"/>
        </w:rPr>
        <w:t>UF/IFAS Southwest Florida Research and Education Center</w:t>
      </w:r>
    </w:p>
    <w:p w:rsidR="00F068D1" w:rsidRPr="0042002A" w:rsidRDefault="00F068D1" w:rsidP="005C5829">
      <w:pPr>
        <w:pStyle w:val="HTMLPreformatted"/>
        <w:rPr>
          <w:rFonts w:ascii="Times New Roman" w:hAnsi="Times New Roman" w:cs="Times New Roman"/>
          <w:sz w:val="24"/>
          <w:szCs w:val="24"/>
        </w:rPr>
      </w:pPr>
      <w:r w:rsidRPr="0042002A">
        <w:rPr>
          <w:rFonts w:ascii="Times New Roman" w:hAnsi="Times New Roman" w:cs="Times New Roman"/>
          <w:sz w:val="24"/>
          <w:szCs w:val="24"/>
        </w:rPr>
        <w:tab/>
      </w:r>
      <w:r w:rsidRPr="0042002A">
        <w:rPr>
          <w:rFonts w:ascii="Times New Roman" w:hAnsi="Times New Roman" w:cs="Times New Roman"/>
          <w:sz w:val="24"/>
          <w:szCs w:val="24"/>
        </w:rPr>
        <w:tab/>
      </w:r>
      <w:r w:rsidRPr="0042002A">
        <w:rPr>
          <w:rFonts w:ascii="Times New Roman" w:hAnsi="Times New Roman" w:cs="Times New Roman"/>
          <w:sz w:val="24"/>
          <w:szCs w:val="24"/>
        </w:rPr>
        <w:tab/>
        <w:t>2685 SR 29 N</w:t>
      </w:r>
    </w:p>
    <w:p w:rsidR="00F068D1" w:rsidRPr="0042002A" w:rsidRDefault="00F068D1" w:rsidP="005C5829">
      <w:pPr>
        <w:pStyle w:val="HTMLPreformatted"/>
        <w:rPr>
          <w:rFonts w:ascii="Times New Roman" w:hAnsi="Times New Roman" w:cs="Times New Roman"/>
          <w:sz w:val="24"/>
          <w:szCs w:val="24"/>
        </w:rPr>
      </w:pPr>
      <w:r w:rsidRPr="0042002A">
        <w:rPr>
          <w:rFonts w:ascii="Times New Roman" w:hAnsi="Times New Roman" w:cs="Times New Roman"/>
          <w:sz w:val="24"/>
          <w:szCs w:val="24"/>
        </w:rPr>
        <w:tab/>
      </w:r>
      <w:r w:rsidRPr="0042002A">
        <w:rPr>
          <w:rFonts w:ascii="Times New Roman" w:hAnsi="Times New Roman" w:cs="Times New Roman"/>
          <w:sz w:val="24"/>
          <w:szCs w:val="24"/>
        </w:rPr>
        <w:tab/>
      </w:r>
      <w:r w:rsidRPr="0042002A">
        <w:rPr>
          <w:rFonts w:ascii="Times New Roman" w:hAnsi="Times New Roman" w:cs="Times New Roman"/>
          <w:sz w:val="24"/>
          <w:szCs w:val="24"/>
        </w:rPr>
        <w:tab/>
        <w:t>Immokalee, Florida</w:t>
      </w:r>
    </w:p>
    <w:p w:rsidR="00F068D1" w:rsidRPr="0042002A" w:rsidRDefault="00F068D1" w:rsidP="005C5829">
      <w:pPr>
        <w:pStyle w:val="HTMLPreformatted"/>
        <w:rPr>
          <w:rFonts w:ascii="Times New Roman" w:hAnsi="Times New Roman" w:cs="Times New Roman"/>
          <w:sz w:val="24"/>
          <w:szCs w:val="24"/>
        </w:rPr>
      </w:pPr>
    </w:p>
    <w:p w:rsidR="00F068D1" w:rsidRPr="0042002A" w:rsidRDefault="00F068D1" w:rsidP="005C5829">
      <w:pPr>
        <w:pStyle w:val="HTMLPreformatted"/>
        <w:rPr>
          <w:rFonts w:ascii="Times New Roman" w:hAnsi="Times New Roman" w:cs="Times New Roman"/>
          <w:sz w:val="24"/>
          <w:szCs w:val="24"/>
        </w:rPr>
      </w:pPr>
      <w:r w:rsidRPr="0042002A">
        <w:rPr>
          <w:rFonts w:ascii="Times New Roman" w:hAnsi="Times New Roman" w:cs="Times New Roman"/>
          <w:sz w:val="24"/>
          <w:szCs w:val="24"/>
        </w:rPr>
        <w:tab/>
      </w:r>
      <w:r w:rsidRPr="0042002A">
        <w:rPr>
          <w:rFonts w:ascii="Times New Roman" w:hAnsi="Times New Roman" w:cs="Times New Roman"/>
          <w:sz w:val="24"/>
          <w:szCs w:val="24"/>
        </w:rPr>
        <w:tab/>
      </w:r>
      <w:r w:rsidRPr="0042002A">
        <w:rPr>
          <w:rFonts w:ascii="Times New Roman" w:hAnsi="Times New Roman" w:cs="Times New Roman"/>
          <w:sz w:val="24"/>
          <w:szCs w:val="24"/>
        </w:rPr>
        <w:tab/>
        <w:t>Call 863-674-4092 to RSVP or more information.</w:t>
      </w:r>
    </w:p>
    <w:p w:rsidR="00F068D1" w:rsidRPr="0042002A" w:rsidRDefault="00F068D1" w:rsidP="005C5829">
      <w:pPr>
        <w:pStyle w:val="HTMLPreformatted"/>
        <w:rPr>
          <w:rFonts w:ascii="Times New Roman" w:hAnsi="Times New Roman" w:cs="Times New Roman"/>
          <w:b/>
          <w:sz w:val="24"/>
          <w:szCs w:val="24"/>
        </w:rPr>
      </w:pPr>
    </w:p>
    <w:p w:rsidR="00F068D1" w:rsidRPr="0042002A" w:rsidRDefault="00F068D1" w:rsidP="005C5829">
      <w:pPr>
        <w:pStyle w:val="HTMLPreformatted"/>
        <w:rPr>
          <w:rFonts w:ascii="Times New Roman" w:hAnsi="Times New Roman" w:cs="Times New Roman"/>
          <w:b/>
          <w:sz w:val="24"/>
          <w:szCs w:val="24"/>
        </w:rPr>
      </w:pPr>
      <w:r w:rsidRPr="0042002A">
        <w:rPr>
          <w:rFonts w:ascii="Times New Roman" w:hAnsi="Times New Roman" w:cs="Times New Roman"/>
          <w:b/>
          <w:sz w:val="24"/>
          <w:szCs w:val="24"/>
        </w:rPr>
        <w:t>Other Meetings</w:t>
      </w:r>
    </w:p>
    <w:p w:rsidR="00F068D1" w:rsidRPr="0042002A" w:rsidRDefault="00F068D1" w:rsidP="005C5829"/>
    <w:p w:rsidR="00F068D1" w:rsidRPr="00F75E14" w:rsidRDefault="00F068D1" w:rsidP="00F75E14">
      <w:pPr>
        <w:rPr>
          <w:b/>
        </w:rPr>
      </w:pPr>
      <w:r w:rsidRPr="00F75E14">
        <w:rPr>
          <w:b/>
        </w:rPr>
        <w:t>June 8, 2011</w:t>
      </w:r>
      <w:r>
        <w:rPr>
          <w:b/>
        </w:rPr>
        <w:t xml:space="preserve"> </w:t>
      </w:r>
      <w:r>
        <w:rPr>
          <w:b/>
        </w:rPr>
        <w:tab/>
      </w:r>
      <w:r>
        <w:rPr>
          <w:b/>
        </w:rPr>
        <w:tab/>
        <w:t xml:space="preserve">         </w:t>
      </w:r>
      <w:r w:rsidRPr="00F75E14">
        <w:rPr>
          <w:b/>
        </w:rPr>
        <w:t xml:space="preserve">The Great CEU Round-up     </w:t>
      </w:r>
      <w:r>
        <w:rPr>
          <w:b/>
        </w:rPr>
        <w:t xml:space="preserve"> </w:t>
      </w:r>
      <w:r>
        <w:rPr>
          <w:b/>
        </w:rPr>
        <w:tab/>
      </w:r>
      <w:r>
        <w:rPr>
          <w:b/>
        </w:rPr>
        <w:tab/>
      </w:r>
      <w:r>
        <w:rPr>
          <w:b/>
        </w:rPr>
        <w:tab/>
      </w:r>
      <w:r w:rsidRPr="00F75E14">
        <w:rPr>
          <w:b/>
        </w:rPr>
        <w:t>8:00am - 4:00pm</w:t>
      </w:r>
    </w:p>
    <w:p w:rsidR="00F068D1" w:rsidRDefault="00F068D1" w:rsidP="00F75E14"/>
    <w:p w:rsidR="00F068D1" w:rsidRPr="00F766AC" w:rsidRDefault="00F068D1" w:rsidP="00F75E14">
      <w:pPr>
        <w:ind w:left="2160" w:firstLine="720"/>
      </w:pPr>
      <w:r w:rsidRPr="00F766AC">
        <w:t>Numerous IFAS LOCATIONS</w:t>
      </w:r>
      <w:r>
        <w:t xml:space="preserve"> around FL –  see website for locations </w:t>
      </w:r>
    </w:p>
    <w:p w:rsidR="00F068D1" w:rsidRDefault="00F068D1" w:rsidP="00F75E14"/>
    <w:p w:rsidR="00F068D1" w:rsidRPr="00F766AC" w:rsidRDefault="00F068D1" w:rsidP="00F75E14">
      <w:r w:rsidRPr="00F766AC">
        <w:t>CEU INFORMATION</w:t>
      </w:r>
    </w:p>
    <w:p w:rsidR="00F068D1" w:rsidRDefault="00F068D1" w:rsidP="00F75E14"/>
    <w:p w:rsidR="00F068D1" w:rsidRPr="00F766AC" w:rsidRDefault="00F068D1" w:rsidP="00F75E14">
      <w:r w:rsidRPr="00F766AC">
        <w:t>Up to 2</w:t>
      </w:r>
    </w:p>
    <w:p w:rsidR="00F068D1" w:rsidRDefault="00F068D1" w:rsidP="00F75E14"/>
    <w:p w:rsidR="00F068D1" w:rsidRPr="00F766AC" w:rsidRDefault="00F068D1" w:rsidP="00F75E14">
      <w:r w:rsidRPr="00F766AC">
        <w:t>• CORE CEU</w:t>
      </w:r>
    </w:p>
    <w:p w:rsidR="00F068D1" w:rsidRPr="00F766AC" w:rsidRDefault="00F068D1" w:rsidP="00F75E14">
      <w:r w:rsidRPr="00F766AC">
        <w:t>• Ag. Row Crop</w:t>
      </w:r>
    </w:p>
    <w:p w:rsidR="00F068D1" w:rsidRPr="00F766AC" w:rsidRDefault="00F068D1" w:rsidP="00F75E14">
      <w:r w:rsidRPr="00F766AC">
        <w:t>• Ag. Tree Crop</w:t>
      </w:r>
    </w:p>
    <w:p w:rsidR="00F068D1" w:rsidRPr="00F766AC" w:rsidRDefault="00F068D1" w:rsidP="00F75E14">
      <w:r w:rsidRPr="00F766AC">
        <w:t>• Aquatic Pest Control</w:t>
      </w:r>
    </w:p>
    <w:p w:rsidR="00F068D1" w:rsidRPr="00F766AC" w:rsidRDefault="00F068D1" w:rsidP="00F75E14">
      <w:r w:rsidRPr="00F766AC">
        <w:t>• Forest Pest Control</w:t>
      </w:r>
    </w:p>
    <w:p w:rsidR="00F068D1" w:rsidRPr="00F766AC" w:rsidRDefault="00F068D1" w:rsidP="00F75E14">
      <w:r w:rsidRPr="00F766AC">
        <w:t>• Limited Commercial Landscape Maintenance • Natural Areas Weed Mgt.</w:t>
      </w:r>
    </w:p>
    <w:p w:rsidR="00F068D1" w:rsidRPr="00F766AC" w:rsidRDefault="00F068D1" w:rsidP="00F75E14">
      <w:r w:rsidRPr="00F766AC">
        <w:t>• Right</w:t>
      </w:r>
      <w:r>
        <w:t xml:space="preserve"> of </w:t>
      </w:r>
      <w:r w:rsidRPr="00F766AC">
        <w:t>Way Pest Control</w:t>
      </w:r>
    </w:p>
    <w:p w:rsidR="00F068D1" w:rsidRDefault="00F068D1" w:rsidP="00F75E14"/>
    <w:p w:rsidR="00F068D1" w:rsidRPr="00F766AC" w:rsidRDefault="00F068D1" w:rsidP="00F75E14">
      <w:r w:rsidRPr="00F766AC">
        <w:t>Up to 4</w:t>
      </w:r>
    </w:p>
    <w:p w:rsidR="00F068D1" w:rsidRDefault="00F068D1" w:rsidP="00F75E14"/>
    <w:p w:rsidR="00F068D1" w:rsidRPr="00F766AC" w:rsidRDefault="00F068D1" w:rsidP="00F75E14">
      <w:r w:rsidRPr="00F766AC">
        <w:t>• Demo &amp; Research</w:t>
      </w:r>
    </w:p>
    <w:p w:rsidR="00F068D1" w:rsidRPr="00F766AC" w:rsidRDefault="00F068D1" w:rsidP="00F75E14">
      <w:r w:rsidRPr="00F766AC">
        <w:t>• Commercial L&amp;O</w:t>
      </w:r>
    </w:p>
    <w:p w:rsidR="00F068D1" w:rsidRPr="00F766AC" w:rsidRDefault="00F068D1" w:rsidP="00F75E14">
      <w:r w:rsidRPr="00F766AC">
        <w:t>• Ornamental &amp; Turf Pest Control Operator • Limited L&amp;O Pest Control • Private Applicator Ag.</w:t>
      </w:r>
    </w:p>
    <w:p w:rsidR="00F068D1" w:rsidRDefault="00F068D1" w:rsidP="00F75E14"/>
    <w:p w:rsidR="00F068D1" w:rsidRPr="00F766AC" w:rsidRDefault="00F068D1" w:rsidP="00F75E14">
      <w:r w:rsidRPr="00F766AC">
        <w:t>And More CCA / FNGLA / GCSAA PDI / ISA</w:t>
      </w:r>
    </w:p>
    <w:p w:rsidR="00F068D1" w:rsidRDefault="00F068D1" w:rsidP="00F75E14"/>
    <w:p w:rsidR="00F068D1" w:rsidRPr="00F766AC" w:rsidRDefault="00F068D1" w:rsidP="00F75E14">
      <w:r w:rsidRPr="00F766AC">
        <w:t>LIMITED SPACE</w:t>
      </w:r>
      <w:r>
        <w:t xml:space="preserve"> - </w:t>
      </w:r>
      <w:r w:rsidRPr="00F766AC">
        <w:t>Register online today at www.FTGA.org</w:t>
      </w:r>
    </w:p>
    <w:p w:rsidR="00F068D1" w:rsidRDefault="00F068D1" w:rsidP="00F75E14">
      <w:pPr>
        <w:rPr>
          <w:rStyle w:val="messagebody2"/>
          <w:lang/>
        </w:rPr>
      </w:pPr>
    </w:p>
    <w:p w:rsidR="00F068D1" w:rsidRPr="0042002A" w:rsidRDefault="00F068D1" w:rsidP="005C5829">
      <w:r w:rsidRPr="0042002A">
        <w:rPr>
          <w:b/>
        </w:rPr>
        <w:t xml:space="preserve">July 15 -17, 2011 </w:t>
      </w:r>
      <w:r w:rsidRPr="0042002A">
        <w:rPr>
          <w:b/>
        </w:rPr>
        <w:tab/>
      </w:r>
      <w:r w:rsidRPr="0042002A">
        <w:rPr>
          <w:b/>
        </w:rPr>
        <w:tab/>
        <w:t>Florida Small Farms and Alternative Enterprises Conference.  </w:t>
      </w:r>
    </w:p>
    <w:p w:rsidR="00F068D1" w:rsidRDefault="00F068D1" w:rsidP="005C5829"/>
    <w:p w:rsidR="00F068D1" w:rsidRPr="001E709E" w:rsidRDefault="00F068D1" w:rsidP="005C5829">
      <w:r w:rsidRPr="001E709E">
        <w:t xml:space="preserve">See the following link for further details:  </w:t>
      </w:r>
      <w:hyperlink r:id="rId12" w:tgtFrame="_blank" w:history="1">
        <w:r w:rsidRPr="001E709E">
          <w:rPr>
            <w:rStyle w:val="Hyperlink"/>
            <w:color w:val="auto"/>
          </w:rPr>
          <w:t>www.conference.ifas.ufl.edu/smallfarms</w:t>
        </w:r>
      </w:hyperlink>
      <w:r w:rsidRPr="001E709E">
        <w:t>  </w:t>
      </w:r>
    </w:p>
    <w:p w:rsidR="00F068D1" w:rsidRPr="0042002A" w:rsidRDefault="00F068D1" w:rsidP="005C5829">
      <w:pPr>
        <w:pStyle w:val="HTMLPreformatted"/>
        <w:rPr>
          <w:rFonts w:ascii="Times New Roman" w:hAnsi="Times New Roman" w:cs="Times New Roman"/>
          <w:sz w:val="24"/>
          <w:szCs w:val="24"/>
        </w:rPr>
      </w:pPr>
    </w:p>
    <w:p w:rsidR="00F068D1" w:rsidRDefault="00F068D1" w:rsidP="005C5829">
      <w:pPr>
        <w:pStyle w:val="HTMLPreformatted"/>
        <w:rPr>
          <w:rFonts w:ascii="Times New Roman" w:hAnsi="Times New Roman" w:cs="Times New Roman"/>
          <w:b/>
          <w:sz w:val="24"/>
          <w:szCs w:val="24"/>
        </w:rPr>
      </w:pPr>
    </w:p>
    <w:p w:rsidR="00F068D1" w:rsidRDefault="00F068D1" w:rsidP="005C5829">
      <w:pPr>
        <w:pStyle w:val="HTMLPreformatted"/>
        <w:rPr>
          <w:rFonts w:ascii="Times New Roman" w:hAnsi="Times New Roman" w:cs="Times New Roman"/>
          <w:b/>
          <w:sz w:val="24"/>
          <w:szCs w:val="24"/>
        </w:rPr>
      </w:pPr>
    </w:p>
    <w:p w:rsidR="00F068D1" w:rsidRDefault="00F068D1" w:rsidP="005C5829">
      <w:pPr>
        <w:pStyle w:val="HTMLPreformatted"/>
        <w:rPr>
          <w:rFonts w:ascii="Times New Roman" w:hAnsi="Times New Roman" w:cs="Times New Roman"/>
          <w:b/>
          <w:sz w:val="24"/>
          <w:szCs w:val="24"/>
        </w:rPr>
      </w:pPr>
    </w:p>
    <w:p w:rsidR="00F068D1" w:rsidRDefault="00F068D1" w:rsidP="005C5829">
      <w:pPr>
        <w:pStyle w:val="HTMLPreformatted"/>
        <w:rPr>
          <w:rFonts w:ascii="Times New Roman" w:hAnsi="Times New Roman" w:cs="Times New Roman"/>
          <w:b/>
          <w:sz w:val="24"/>
          <w:szCs w:val="24"/>
        </w:rPr>
      </w:pPr>
    </w:p>
    <w:p w:rsidR="00F068D1" w:rsidRPr="00027629" w:rsidRDefault="00F068D1" w:rsidP="00027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Cs w:val="21"/>
        </w:rPr>
      </w:pPr>
      <w:r w:rsidRPr="00027629">
        <w:rPr>
          <w:rFonts w:cs="Courier New"/>
          <w:b/>
          <w:szCs w:val="21"/>
        </w:rPr>
        <w:t>Scouting Services</w:t>
      </w:r>
    </w:p>
    <w:p w:rsidR="00F068D1" w:rsidRPr="00027629" w:rsidRDefault="00F068D1" w:rsidP="00027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p>
    <w:p w:rsidR="00F068D1" w:rsidRPr="00027629" w:rsidRDefault="00F068D1" w:rsidP="00027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027629">
        <w:rPr>
          <w:rFonts w:cs="Courier New"/>
          <w:szCs w:val="21"/>
        </w:rPr>
        <w:t xml:space="preserve">Professional, experienced scout seeking new customers in the central and southwest growing region for the 2011-2012 production season. Agricultural Pest Management Inc. provides individual customized vegetable scouting services, with years of experience in conventional, organic, and greenhouse production. </w:t>
      </w:r>
    </w:p>
    <w:p w:rsidR="00F068D1" w:rsidRPr="00027629" w:rsidRDefault="00F068D1" w:rsidP="00027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p>
    <w:p w:rsidR="00F068D1" w:rsidRPr="00027629" w:rsidRDefault="00F068D1" w:rsidP="00027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027629">
        <w:rPr>
          <w:rFonts w:cs="Courier New"/>
          <w:szCs w:val="21"/>
        </w:rPr>
        <w:t>Is it time to reevaluate your current pest management strategy?  Contact Kathy Smith to set up an appointment.  Call 941 628-4541 or email</w:t>
      </w:r>
      <w:r>
        <w:rPr>
          <w:rFonts w:cs="Courier New"/>
          <w:szCs w:val="21"/>
        </w:rPr>
        <w:t xml:space="preserve"> </w:t>
      </w:r>
      <w:r w:rsidRPr="00027629">
        <w:rPr>
          <w:rFonts w:cs="Courier New"/>
          <w:szCs w:val="21"/>
        </w:rPr>
        <w:t>mikat21@verizon.net</w:t>
      </w:r>
    </w:p>
    <w:p w:rsidR="00F068D1" w:rsidRPr="00027629" w:rsidRDefault="00F068D1" w:rsidP="00027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p>
    <w:p w:rsidR="00F068D1" w:rsidRPr="0042002A" w:rsidRDefault="00F068D1" w:rsidP="005C5829">
      <w:pPr>
        <w:pStyle w:val="HTMLPreformatted"/>
        <w:rPr>
          <w:rFonts w:ascii="Times New Roman" w:hAnsi="Times New Roman" w:cs="Times New Roman"/>
          <w:color w:val="000000"/>
          <w:sz w:val="24"/>
          <w:szCs w:val="24"/>
        </w:rPr>
      </w:pPr>
      <w:r w:rsidRPr="0042002A">
        <w:rPr>
          <w:rFonts w:ascii="Times New Roman" w:hAnsi="Times New Roman" w:cs="Times New Roman"/>
          <w:b/>
          <w:sz w:val="24"/>
          <w:szCs w:val="24"/>
        </w:rPr>
        <w:t>Opportunities</w:t>
      </w:r>
      <w:r w:rsidRPr="0042002A">
        <w:rPr>
          <w:rFonts w:ascii="Times New Roman" w:hAnsi="Times New Roman" w:cs="Times New Roman"/>
          <w:color w:val="000000"/>
          <w:sz w:val="24"/>
          <w:szCs w:val="24"/>
        </w:rPr>
        <w:t xml:space="preserve"> </w:t>
      </w:r>
    </w:p>
    <w:p w:rsidR="00F068D1" w:rsidRPr="0042002A" w:rsidRDefault="00F068D1" w:rsidP="005C5829">
      <w:pPr>
        <w:rPr>
          <w:b/>
        </w:rPr>
      </w:pPr>
    </w:p>
    <w:p w:rsidR="00F068D1" w:rsidRPr="0042002A" w:rsidRDefault="00F068D1" w:rsidP="005C5829">
      <w:pPr>
        <w:rPr>
          <w:b/>
        </w:rPr>
      </w:pPr>
      <w:r w:rsidRPr="0042002A">
        <w:rPr>
          <w:b/>
        </w:rPr>
        <w:t>Farm Land for Lease</w:t>
      </w:r>
    </w:p>
    <w:p w:rsidR="00F068D1" w:rsidRPr="0042002A" w:rsidRDefault="00F068D1" w:rsidP="005C5829"/>
    <w:p w:rsidR="00F068D1" w:rsidRPr="0042002A" w:rsidRDefault="00F068D1" w:rsidP="005C5829">
      <w:r w:rsidRPr="0042002A">
        <w:t xml:space="preserve">Farm Land for lease in LaBelle area – contact Clyde Lavender at 863-673-2338 </w:t>
      </w:r>
    </w:p>
    <w:p w:rsidR="00F068D1" w:rsidRPr="0042002A" w:rsidRDefault="00F068D1" w:rsidP="005C5829"/>
    <w:p w:rsidR="00F068D1" w:rsidRPr="0042002A" w:rsidRDefault="00F068D1" w:rsidP="005C5829">
      <w:pPr>
        <w:pStyle w:val="HTMLPreformatted"/>
        <w:rPr>
          <w:rFonts w:ascii="Times New Roman" w:hAnsi="Times New Roman" w:cs="Times New Roman"/>
          <w:sz w:val="24"/>
          <w:szCs w:val="24"/>
        </w:rPr>
      </w:pPr>
      <w:r w:rsidRPr="0042002A">
        <w:rPr>
          <w:rFonts w:ascii="Times New Roman" w:hAnsi="Times New Roman" w:cs="Times New Roman"/>
          <w:sz w:val="24"/>
          <w:szCs w:val="24"/>
        </w:rPr>
        <w:t>Farm Land for lease on Babcock Ranch, Hwy 31, Charlotte County.  Rotational fields or permanent locations, phone 941-639-3958</w:t>
      </w:r>
    </w:p>
    <w:p w:rsidR="00F068D1" w:rsidRDefault="00F068D1" w:rsidP="005C5829">
      <w:pPr>
        <w:pStyle w:val="HTMLPreformatted"/>
        <w:rPr>
          <w:rFonts w:ascii="Times New Roman" w:hAnsi="Times New Roman" w:cs="Times New Roman"/>
          <w:b/>
          <w:sz w:val="24"/>
          <w:szCs w:val="24"/>
        </w:rPr>
      </w:pPr>
    </w:p>
    <w:p w:rsidR="00F068D1" w:rsidRPr="00027629" w:rsidRDefault="00F068D1" w:rsidP="00027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Cs w:val="21"/>
        </w:rPr>
      </w:pPr>
      <w:r w:rsidRPr="00027629">
        <w:rPr>
          <w:rFonts w:cs="Courier New"/>
          <w:color w:val="000000"/>
          <w:szCs w:val="21"/>
        </w:rPr>
        <w:t xml:space="preserve">Cherry Avenue Farms are growers and distributors of Asian and Indian vegetables in Ontario, Canada. They are expanding our season and are looking for Florida growers that currently grow or are willing to grow </w:t>
      </w:r>
      <w:r>
        <w:rPr>
          <w:rFonts w:cs="Courier New"/>
          <w:color w:val="000000"/>
          <w:szCs w:val="21"/>
        </w:rPr>
        <w:t xml:space="preserve"> A</w:t>
      </w:r>
      <w:r w:rsidRPr="00027629">
        <w:rPr>
          <w:rFonts w:cs="Courier New"/>
          <w:color w:val="000000"/>
          <w:szCs w:val="21"/>
        </w:rPr>
        <w:t xml:space="preserve">sian/Indian vegetables. </w:t>
      </w:r>
    </w:p>
    <w:p w:rsidR="00F068D1" w:rsidRPr="00027629" w:rsidRDefault="00F068D1" w:rsidP="00027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Cs w:val="21"/>
        </w:rPr>
      </w:pPr>
    </w:p>
    <w:p w:rsidR="00F068D1" w:rsidRPr="00027629" w:rsidRDefault="00F068D1" w:rsidP="00027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Cs w:val="21"/>
        </w:rPr>
      </w:pPr>
      <w:r w:rsidRPr="00027629">
        <w:rPr>
          <w:rFonts w:cs="Courier New"/>
          <w:color w:val="000000"/>
          <w:szCs w:val="21"/>
        </w:rPr>
        <w:t xml:space="preserve">These items include but are not limited to: Bitter Melon (Chinese and Indian), Callaloo (Amaranth), Methi (Fenugreek), Chili Peppers, Long Eggplant, Tinda and Okra. </w:t>
      </w:r>
    </w:p>
    <w:p w:rsidR="00F068D1" w:rsidRPr="00027629" w:rsidRDefault="00F068D1" w:rsidP="00027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Cs w:val="21"/>
        </w:rPr>
      </w:pPr>
    </w:p>
    <w:p w:rsidR="00F068D1" w:rsidRPr="00027629" w:rsidRDefault="00F068D1" w:rsidP="00027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Cs w:val="21"/>
        </w:rPr>
      </w:pPr>
      <w:r w:rsidRPr="00027629">
        <w:rPr>
          <w:rFonts w:cs="Courier New"/>
          <w:color w:val="000000"/>
          <w:szCs w:val="21"/>
        </w:rPr>
        <w:t xml:space="preserve">Although we could use items immediately, we are ideally looking for growers with a long term interest and the ability to increase production. </w:t>
      </w:r>
    </w:p>
    <w:p w:rsidR="00F068D1" w:rsidRPr="00027629" w:rsidRDefault="00F068D1" w:rsidP="00027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Cs w:val="21"/>
        </w:rPr>
      </w:pPr>
    </w:p>
    <w:p w:rsidR="00F068D1" w:rsidRPr="00027629" w:rsidRDefault="00F068D1" w:rsidP="00027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Cs w:val="21"/>
        </w:rPr>
      </w:pPr>
      <w:r w:rsidRPr="00027629">
        <w:rPr>
          <w:rFonts w:cs="Courier New"/>
          <w:color w:val="000000"/>
          <w:szCs w:val="21"/>
        </w:rPr>
        <w:t xml:space="preserve">This means that growers who are not currently in production are encouraged to call. We can help you with seed selection, planting tips, acreage timing and other basic instruction. Please call Tom Moyer at 905-329-5487 or email, </w:t>
      </w:r>
      <w:r>
        <w:rPr>
          <w:rFonts w:cs="Courier New"/>
          <w:color w:val="000000"/>
          <w:szCs w:val="21"/>
        </w:rPr>
        <w:t xml:space="preserve"> </w:t>
      </w:r>
      <w:r w:rsidRPr="00027629">
        <w:rPr>
          <w:rFonts w:cs="Courier New"/>
          <w:color w:val="000000"/>
          <w:szCs w:val="21"/>
        </w:rPr>
        <w:t>IMRemraf@aol.com</w:t>
      </w:r>
    </w:p>
    <w:p w:rsidR="00F068D1" w:rsidRPr="00027629" w:rsidRDefault="00F068D1" w:rsidP="00027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p>
    <w:p w:rsidR="00F068D1" w:rsidRPr="0042002A" w:rsidRDefault="00F068D1" w:rsidP="005C5829">
      <w:pPr>
        <w:pStyle w:val="HTMLPreformatted"/>
        <w:rPr>
          <w:rFonts w:ascii="Times New Roman" w:hAnsi="Times New Roman" w:cs="Times New Roman"/>
          <w:b/>
          <w:sz w:val="24"/>
          <w:szCs w:val="24"/>
        </w:rPr>
      </w:pPr>
      <w:r w:rsidRPr="0042002A">
        <w:rPr>
          <w:rFonts w:ascii="Times New Roman" w:hAnsi="Times New Roman" w:cs="Times New Roman"/>
          <w:b/>
          <w:sz w:val="24"/>
          <w:szCs w:val="24"/>
        </w:rPr>
        <w:t>Bean Grower Wanted</w:t>
      </w:r>
    </w:p>
    <w:p w:rsidR="00F068D1" w:rsidRPr="0014475C" w:rsidRDefault="00F068D1" w:rsidP="005C5829">
      <w:pPr>
        <w:pStyle w:val="HTMLPreformatted"/>
      </w:pPr>
    </w:p>
    <w:p w:rsidR="00F068D1" w:rsidRPr="0014475C" w:rsidRDefault="00F068D1" w:rsidP="005C5829">
      <w:r w:rsidRPr="0014475C">
        <w:t>C &amp; E Farms, Inc</w:t>
      </w:r>
      <w:r w:rsidRPr="003136D6">
        <w:t xml:space="preserve"> </w:t>
      </w:r>
      <w:r w:rsidRPr="0014475C">
        <w:t>specializes in green beans:</w:t>
      </w:r>
    </w:p>
    <w:p w:rsidR="00F068D1" w:rsidRPr="0014475C" w:rsidRDefault="00F068D1" w:rsidP="005C5829">
      <w:r w:rsidRPr="0014475C">
        <w:t xml:space="preserve">P.O. Box 315 </w:t>
      </w:r>
    </w:p>
    <w:p w:rsidR="00F068D1" w:rsidRPr="0014475C" w:rsidRDefault="00F068D1" w:rsidP="005C5829">
      <w:r w:rsidRPr="0014475C">
        <w:t>Cheriton  VA 23316-0315</w:t>
      </w:r>
    </w:p>
    <w:p w:rsidR="00F068D1" w:rsidRPr="0014475C" w:rsidRDefault="00F068D1" w:rsidP="005C5829"/>
    <w:p w:rsidR="00F068D1" w:rsidRPr="0014475C" w:rsidRDefault="00F068D1" w:rsidP="005C5829">
      <w:r w:rsidRPr="0014475C">
        <w:t>They have a Florida operation outside Parrish and are looking for an Immokalee area farm or farmers to grow 400 acres of beans for the winter market (Feb-Mar harvest).</w:t>
      </w:r>
    </w:p>
    <w:p w:rsidR="00F068D1" w:rsidRPr="0014475C" w:rsidRDefault="00F068D1" w:rsidP="005C5829"/>
    <w:p w:rsidR="00F068D1" w:rsidRPr="0014475C" w:rsidRDefault="00F068D1" w:rsidP="005C5829">
      <w:r w:rsidRPr="0014475C">
        <w:t>If you are interested or need more information the contact person for Florida is Bob Colson</w:t>
      </w:r>
      <w:r>
        <w:t xml:space="preserve"> at </w:t>
      </w:r>
      <w:r w:rsidRPr="003136D6">
        <w:t>757-710-5272</w:t>
      </w:r>
      <w:r w:rsidRPr="0014475C">
        <w:rPr>
          <w:rFonts w:ascii="Courier New" w:hAnsi="Courier New" w:cs="Courier New"/>
          <w:vanish/>
          <w:color w:val="000000"/>
          <w:sz w:val="21"/>
          <w:szCs w:val="21"/>
        </w:rPr>
        <w:t>end_of_the_skype_highlighting</w:t>
      </w:r>
      <w:r w:rsidRPr="0014475C">
        <w:rPr>
          <w:rFonts w:ascii="Courier New" w:hAnsi="Courier New" w:cs="Courier New"/>
          <w:color w:val="000000"/>
          <w:sz w:val="21"/>
          <w:szCs w:val="21"/>
        </w:rPr>
        <w:t>.</w:t>
      </w:r>
    </w:p>
    <w:p w:rsidR="00F068D1" w:rsidRDefault="00F068D1" w:rsidP="005C5829">
      <w:pPr>
        <w:rPr>
          <w:b/>
        </w:rPr>
      </w:pPr>
    </w:p>
    <w:p w:rsidR="00F068D1" w:rsidRPr="00441423" w:rsidRDefault="00F068D1" w:rsidP="005C5829">
      <w:pPr>
        <w:rPr>
          <w:b/>
        </w:rPr>
      </w:pPr>
      <w:r w:rsidRPr="00441423">
        <w:rPr>
          <w:b/>
        </w:rPr>
        <w:t>Help Wanted:</w:t>
      </w:r>
    </w:p>
    <w:p w:rsidR="00F068D1" w:rsidRPr="00B32BDA" w:rsidRDefault="00F068D1" w:rsidP="005C5829"/>
    <w:p w:rsidR="00F068D1" w:rsidRDefault="00F068D1" w:rsidP="00F75E14">
      <w:r w:rsidRPr="00F75E14">
        <w:rPr>
          <w:b/>
        </w:rPr>
        <w:t>Farm Manager</w:t>
      </w:r>
      <w:r w:rsidRPr="00CF1311">
        <w:t xml:space="preserve"> needed - Applicant would grow over 30 varieties of vegetables, design &amp; implement a growing schedule for a CSA farm model.</w:t>
      </w:r>
    </w:p>
    <w:p w:rsidR="00F068D1" w:rsidRPr="00F75E14" w:rsidRDefault="00F068D1" w:rsidP="00F75E14">
      <w:pPr>
        <w:rPr>
          <w:b/>
        </w:rPr>
      </w:pPr>
    </w:p>
    <w:p w:rsidR="00F068D1" w:rsidRPr="00F75E14" w:rsidRDefault="00F068D1" w:rsidP="00F75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000000"/>
          <w:szCs w:val="21"/>
        </w:rPr>
      </w:pPr>
      <w:r w:rsidRPr="00F75E14">
        <w:rPr>
          <w:rFonts w:cs="Courier New"/>
          <w:b/>
          <w:color w:val="000000"/>
          <w:szCs w:val="21"/>
        </w:rPr>
        <w:t>Tomat</w:t>
      </w:r>
      <w:r>
        <w:rPr>
          <w:rFonts w:cs="Courier New"/>
          <w:b/>
          <w:color w:val="000000"/>
          <w:szCs w:val="21"/>
        </w:rPr>
        <w:t>o Research Assistant I Position</w:t>
      </w:r>
    </w:p>
    <w:p w:rsidR="00F068D1" w:rsidRPr="00F75E14" w:rsidRDefault="00F068D1" w:rsidP="00F75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Cs w:val="21"/>
        </w:rPr>
      </w:pPr>
    </w:p>
    <w:p w:rsidR="00F068D1" w:rsidRPr="00F75E14" w:rsidRDefault="00F068D1" w:rsidP="00F75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Cs w:val="21"/>
        </w:rPr>
      </w:pPr>
      <w:r w:rsidRPr="00F75E14">
        <w:rPr>
          <w:rFonts w:cs="Courier New"/>
          <w:color w:val="000000"/>
          <w:szCs w:val="21"/>
        </w:rPr>
        <w:t>The Lipman family has been in the produce business since the late 1940’s and operates the largest vertically integrated, private tomato grower/packer/shipper operation in the United States. Lipman Family Companies have both seasonal and year-round vegetable operations in Florida, South Carolina, North Carolina, Virginia, Tennessee, Arizona, Maryland, Arkansas, and California. Our vision is to be the premier provider of safe, quality produce through strategically placed farming, packing, sales and distribution networks serving major wholesale, retail and food service establishments throughout North America.    An aggressive, highly experienced R&amp;D division has been formed to support the entire business channel with innovative new products.</w:t>
      </w:r>
    </w:p>
    <w:p w:rsidR="00F068D1" w:rsidRPr="00F75E14" w:rsidRDefault="00F068D1" w:rsidP="00F75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Cs w:val="21"/>
        </w:rPr>
      </w:pPr>
      <w:r w:rsidRPr="00F75E14">
        <w:rPr>
          <w:rFonts w:cs="Courier New"/>
          <w:color w:val="000000"/>
          <w:szCs w:val="21"/>
        </w:rPr>
        <w:t> </w:t>
      </w:r>
    </w:p>
    <w:p w:rsidR="00F068D1" w:rsidRPr="00F75E14" w:rsidRDefault="00F068D1" w:rsidP="00F75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Cs w:val="21"/>
        </w:rPr>
      </w:pPr>
      <w:r w:rsidRPr="00F75E14">
        <w:rPr>
          <w:rFonts w:cs="Courier New"/>
          <w:color w:val="000000"/>
          <w:szCs w:val="21"/>
        </w:rPr>
        <w:t>LFC’s Research and Development Division is located in Estero, FL in close proximity to the Naples/Fort Myers metropolitan area.  We currently have an opening for a Research Assistant I.  This position will assist the tomato breeding team in all aspects of field, lab and greenhouse cropping and experimentation, record keeping, plant selection, seed inventory maintenance, seed multiplication/processing, hybridization, marker and pathology screening as well as other related activities including close supervision/training of technical and seasonal staff.  Employee will interact with LFC staff, outside collaborators and customers.</w:t>
      </w:r>
    </w:p>
    <w:p w:rsidR="00F068D1" w:rsidRPr="00F75E14" w:rsidRDefault="00F068D1" w:rsidP="00F75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Cs w:val="21"/>
        </w:rPr>
      </w:pPr>
      <w:r w:rsidRPr="00F75E14">
        <w:rPr>
          <w:rFonts w:cs="Courier New"/>
          <w:color w:val="000000"/>
          <w:szCs w:val="21"/>
        </w:rPr>
        <w:t> </w:t>
      </w:r>
    </w:p>
    <w:p w:rsidR="00F068D1" w:rsidRPr="00F75E14" w:rsidRDefault="00F068D1" w:rsidP="00F75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75E14">
        <w:t>The qualified candidate should possess at least two years of applied experience in a closely related technical support role and two plus years of hands-on experience involving greenhouse operations, transplant production techniques. Excellent computer skills are essential. An A.A or B.S. in Horticulture or similar discipline is preferred; however, those with equivalent industry level experience may also qualify.  Training in plant pathology, entomology and genetics is desirable. Strong organizational and leadership skills are keys for success. Seasonal travel is required.  Bilingual skills (Spanish/English) are important. LFC offers a competitive salary, bonus and benefits package.  .  Qualified candidates should send application and resume with references to maria.jimenez@lipmanproduce.com or fax to 239-657-9764</w:t>
      </w:r>
    </w:p>
    <w:p w:rsidR="00F068D1" w:rsidRDefault="00F068D1" w:rsidP="005C5829">
      <w:pPr>
        <w:rPr>
          <w:b/>
          <w:bCs/>
        </w:rPr>
      </w:pPr>
    </w:p>
    <w:p w:rsidR="00F068D1" w:rsidRDefault="00F068D1" w:rsidP="005C5829">
      <w:pPr>
        <w:rPr>
          <w:b/>
          <w:bCs/>
        </w:rPr>
      </w:pPr>
      <w:r w:rsidRPr="00D26902">
        <w:rPr>
          <w:b/>
          <w:bCs/>
        </w:rPr>
        <w:t>Websites</w:t>
      </w:r>
    </w:p>
    <w:p w:rsidR="00F068D1" w:rsidRDefault="00F068D1" w:rsidP="005C5829">
      <w:pPr>
        <w:rPr>
          <w:b/>
          <w:bCs/>
        </w:rPr>
      </w:pPr>
    </w:p>
    <w:p w:rsidR="00F068D1" w:rsidRPr="00F75E14" w:rsidRDefault="00F068D1" w:rsidP="00F75E14">
      <w:pPr>
        <w:pStyle w:val="HTMLPreformatted"/>
        <w:rPr>
          <w:rFonts w:ascii="Times New Roman" w:hAnsi="Times New Roman"/>
          <w:sz w:val="24"/>
        </w:rPr>
      </w:pPr>
      <w:r w:rsidRPr="00F75E14">
        <w:rPr>
          <w:rFonts w:ascii="Times New Roman" w:hAnsi="Times New Roman"/>
          <w:b/>
          <w:sz w:val="24"/>
        </w:rPr>
        <w:t>Soil Fumigant Toolbox</w:t>
      </w:r>
      <w:r>
        <w:rPr>
          <w:rFonts w:ascii="Times New Roman" w:hAnsi="Times New Roman"/>
          <w:b/>
          <w:sz w:val="24"/>
        </w:rPr>
        <w:t xml:space="preserve"> - </w:t>
      </w:r>
      <w:r w:rsidRPr="00F75E14">
        <w:rPr>
          <w:rFonts w:ascii="Times New Roman" w:hAnsi="Times New Roman"/>
          <w:sz w:val="24"/>
        </w:rPr>
        <w:t xml:space="preserve">EPA also has an on-line Soil Fumigant Toolbox which provides training, </w:t>
      </w:r>
    </w:p>
    <w:p w:rsidR="00F068D1" w:rsidRPr="00F75E14" w:rsidRDefault="00F068D1" w:rsidP="00F75E14">
      <w:pPr>
        <w:pStyle w:val="HTMLPreformatted"/>
        <w:rPr>
          <w:rFonts w:ascii="Times New Roman" w:hAnsi="Times New Roman"/>
          <w:sz w:val="24"/>
        </w:rPr>
      </w:pPr>
      <w:r w:rsidRPr="00F75E14">
        <w:rPr>
          <w:rFonts w:ascii="Times New Roman" w:hAnsi="Times New Roman"/>
          <w:sz w:val="24"/>
        </w:rPr>
        <w:t>outreach, and other resource materials for applicators and handlers, communities, state and local agencies, and others interested in understanding and implementing the current requirements for safe use of soil fumigants.</w:t>
      </w:r>
    </w:p>
    <w:p w:rsidR="00F068D1" w:rsidRPr="00F75E14" w:rsidRDefault="00F068D1" w:rsidP="00F75E14">
      <w:pPr>
        <w:pStyle w:val="HTMLPreformatted"/>
        <w:rPr>
          <w:rFonts w:ascii="Times New Roman" w:hAnsi="Times New Roman"/>
          <w:sz w:val="24"/>
        </w:rPr>
      </w:pPr>
    </w:p>
    <w:p w:rsidR="00F068D1" w:rsidRPr="00F75E14" w:rsidRDefault="00F068D1" w:rsidP="00F75E14">
      <w:pPr>
        <w:pStyle w:val="HTMLPreformatted"/>
        <w:rPr>
          <w:rFonts w:ascii="Times New Roman" w:hAnsi="Times New Roman"/>
          <w:sz w:val="24"/>
        </w:rPr>
      </w:pPr>
      <w:r w:rsidRPr="00F75E14">
        <w:rPr>
          <w:rFonts w:ascii="Times New Roman" w:hAnsi="Times New Roman"/>
          <w:sz w:val="24"/>
        </w:rPr>
        <w:t xml:space="preserve">It can be found at </w:t>
      </w:r>
      <w:hyperlink r:id="rId13" w:history="1">
        <w:r w:rsidRPr="00F75E14">
          <w:rPr>
            <w:rStyle w:val="Hyperlink"/>
            <w:rFonts w:ascii="Times New Roman" w:hAnsi="Times New Roman"/>
            <w:sz w:val="24"/>
          </w:rPr>
          <w:t>http://www.epa.gov/opp00001/reregistration/soil_fumigants/</w:t>
        </w:r>
      </w:hyperlink>
      <w:r>
        <w:rPr>
          <w:rFonts w:ascii="Times New Roman" w:hAnsi="Times New Roman"/>
          <w:sz w:val="24"/>
        </w:rPr>
        <w:t xml:space="preserve"> </w:t>
      </w:r>
    </w:p>
    <w:p w:rsidR="00F068D1" w:rsidRDefault="00F068D1" w:rsidP="00F75E14">
      <w:pPr>
        <w:pStyle w:val="NormalWeb"/>
      </w:pPr>
      <w:r w:rsidRPr="00F75E14">
        <w:rPr>
          <w:b/>
        </w:rPr>
        <w:t>The Agriculture Institute of Florida</w:t>
      </w:r>
      <w:r>
        <w:t xml:space="preserve"> has been dedicated to promoting the value of Florida agriculture and to helping the public and elected officials understand more about the state's rich agricultural history and its diverse agricultural industries.</w:t>
      </w:r>
    </w:p>
    <w:p w:rsidR="00F068D1" w:rsidRPr="00F75E14" w:rsidRDefault="00F068D1" w:rsidP="00F75E14">
      <w:pPr>
        <w:pStyle w:val="NormalWeb"/>
      </w:pPr>
      <w:r>
        <w:t xml:space="preserve">The Ag Institute is a non-profit corporation guided by a Board of Directors made up of professional communicators from associations, businesses or institutions that are engaged in or support Florida's agricultural community.  Learn more at </w:t>
      </w:r>
      <w:hyperlink r:id="rId14" w:history="1">
        <w:r w:rsidRPr="00D96469">
          <w:rPr>
            <w:rStyle w:val="Hyperlink"/>
          </w:rPr>
          <w:t>http://www.aiflorida.org/home.asp</w:t>
        </w:r>
      </w:hyperlink>
      <w:r>
        <w:t xml:space="preserve"> </w:t>
      </w:r>
    </w:p>
    <w:p w:rsidR="00F068D1" w:rsidRPr="00D80628" w:rsidRDefault="00F068D1" w:rsidP="005C5829">
      <w:pPr>
        <w:rPr>
          <w:b/>
        </w:rPr>
      </w:pPr>
      <w:r w:rsidRPr="00D80628">
        <w:rPr>
          <w:b/>
        </w:rPr>
        <w:t>Quotable Quotes</w:t>
      </w:r>
    </w:p>
    <w:p w:rsidR="00F068D1" w:rsidRDefault="00F068D1" w:rsidP="005C5829"/>
    <w:p w:rsidR="00F068D1" w:rsidRDefault="00F068D1" w:rsidP="005C5829">
      <w:r>
        <w:t xml:space="preserve">Will Rogers quotes: </w:t>
      </w:r>
    </w:p>
    <w:p w:rsidR="00F068D1" w:rsidRDefault="00F068D1" w:rsidP="005C5829"/>
    <w:p w:rsidR="00F068D1" w:rsidRPr="007132B9" w:rsidRDefault="00F068D1" w:rsidP="00F75E14">
      <w:pPr>
        <w:spacing w:after="100"/>
        <w:rPr>
          <w:rFonts w:cs="Arial"/>
          <w:szCs w:val="20"/>
        </w:rPr>
      </w:pPr>
      <w:r>
        <w:rPr>
          <w:rFonts w:cs="Arial"/>
          <w:bCs/>
          <w:szCs w:val="27"/>
        </w:rPr>
        <w:t xml:space="preserve"> - </w:t>
      </w:r>
      <w:r w:rsidRPr="007132B9">
        <w:rPr>
          <w:rFonts w:cs="Arial"/>
          <w:bCs/>
          <w:szCs w:val="27"/>
        </w:rPr>
        <w:t>There are two theories to arguing with a woman. Neither works.</w:t>
      </w:r>
    </w:p>
    <w:p w:rsidR="00F068D1" w:rsidRPr="007132B9" w:rsidRDefault="00F068D1" w:rsidP="00F75E14">
      <w:pPr>
        <w:spacing w:after="100"/>
        <w:rPr>
          <w:rFonts w:cs="Arial"/>
          <w:szCs w:val="20"/>
        </w:rPr>
      </w:pPr>
      <w:r w:rsidRPr="007132B9">
        <w:rPr>
          <w:rFonts w:cs="Arial"/>
          <w:szCs w:val="27"/>
        </w:rPr>
        <w:br/>
      </w:r>
      <w:r>
        <w:rPr>
          <w:rFonts w:cs="Arial"/>
          <w:szCs w:val="27"/>
        </w:rPr>
        <w:t xml:space="preserve">- </w:t>
      </w:r>
      <w:r w:rsidRPr="007132B9">
        <w:rPr>
          <w:rFonts w:cs="Arial"/>
          <w:bCs/>
          <w:szCs w:val="27"/>
        </w:rPr>
        <w:t>Never miss a good chance to shut up.</w:t>
      </w:r>
    </w:p>
    <w:p w:rsidR="00F068D1" w:rsidRPr="007132B9" w:rsidRDefault="00F068D1" w:rsidP="00F75E14">
      <w:pPr>
        <w:spacing w:after="100"/>
        <w:rPr>
          <w:rFonts w:cs="Arial"/>
          <w:bCs/>
          <w:szCs w:val="27"/>
        </w:rPr>
      </w:pPr>
      <w:r w:rsidRPr="007132B9">
        <w:rPr>
          <w:rFonts w:cs="Arial"/>
          <w:szCs w:val="27"/>
        </w:rPr>
        <w:br/>
      </w:r>
      <w:r>
        <w:rPr>
          <w:rFonts w:cs="Arial"/>
          <w:szCs w:val="27"/>
        </w:rPr>
        <w:t xml:space="preserve">- </w:t>
      </w:r>
      <w:r w:rsidRPr="007132B9">
        <w:rPr>
          <w:rFonts w:cs="Arial"/>
          <w:bCs/>
          <w:szCs w:val="27"/>
        </w:rPr>
        <w:t>The quickest way to double your money is to fold it and put it back into your pocket.</w:t>
      </w:r>
    </w:p>
    <w:p w:rsidR="00F068D1" w:rsidRPr="007132B9" w:rsidRDefault="00F068D1" w:rsidP="00F75E14">
      <w:pPr>
        <w:spacing w:after="100"/>
        <w:rPr>
          <w:rFonts w:cs="Arial"/>
          <w:bCs/>
          <w:szCs w:val="27"/>
        </w:rPr>
      </w:pPr>
    </w:p>
    <w:p w:rsidR="00F068D1" w:rsidRPr="007132B9" w:rsidRDefault="00F068D1" w:rsidP="00F75E14">
      <w:pPr>
        <w:spacing w:after="100"/>
        <w:rPr>
          <w:rFonts w:cs="Arial"/>
          <w:szCs w:val="20"/>
        </w:rPr>
      </w:pPr>
      <w:r>
        <w:rPr>
          <w:rFonts w:cs="Arial"/>
          <w:bCs/>
          <w:szCs w:val="27"/>
        </w:rPr>
        <w:t xml:space="preserve">- </w:t>
      </w:r>
      <w:r w:rsidRPr="007132B9">
        <w:rPr>
          <w:rFonts w:cs="Arial"/>
          <w:bCs/>
          <w:szCs w:val="27"/>
        </w:rPr>
        <w:t>After eating an entire bull, a mountain lion felt so good he started roaring. He kept it up until a hunter came along and shot him.</w:t>
      </w:r>
    </w:p>
    <w:p w:rsidR="00F068D1" w:rsidRPr="007132B9" w:rsidRDefault="00F068D1" w:rsidP="00F75E14">
      <w:pPr>
        <w:spacing w:after="100"/>
        <w:rPr>
          <w:rFonts w:cs="Arial"/>
          <w:szCs w:val="20"/>
        </w:rPr>
      </w:pPr>
      <w:r w:rsidRPr="007132B9">
        <w:rPr>
          <w:rFonts w:cs="Arial"/>
          <w:bCs/>
          <w:szCs w:val="27"/>
        </w:rPr>
        <w:t>The moral: When you're full of bull, keep your mouth shut.</w:t>
      </w:r>
    </w:p>
    <w:p w:rsidR="00F068D1" w:rsidRPr="00967516" w:rsidRDefault="00F068D1" w:rsidP="005C5829"/>
    <w:p w:rsidR="00F068D1" w:rsidRDefault="00F068D1" w:rsidP="005C5829">
      <w:pPr>
        <w:rPr>
          <w:b/>
        </w:rPr>
      </w:pPr>
      <w:r w:rsidRPr="00BC2FF6">
        <w:rPr>
          <w:b/>
        </w:rPr>
        <w:t>On the Lighter Side</w:t>
      </w:r>
    </w:p>
    <w:p w:rsidR="00F068D1" w:rsidRPr="00F75E14" w:rsidRDefault="00F068D1" w:rsidP="00F75E14">
      <w:pPr>
        <w:pStyle w:val="yiv789846749ecxmsonormal"/>
        <w:rPr>
          <w:b/>
          <w:szCs w:val="20"/>
        </w:rPr>
      </w:pPr>
      <w:r w:rsidRPr="00F75E14">
        <w:rPr>
          <w:b/>
          <w:szCs w:val="20"/>
        </w:rPr>
        <w:t>Italian Mother</w:t>
      </w:r>
    </w:p>
    <w:p w:rsidR="00F068D1" w:rsidRPr="007132B9" w:rsidRDefault="00F068D1" w:rsidP="00F75E14">
      <w:pPr>
        <w:pStyle w:val="yiv789846749ecxmsonormal"/>
        <w:ind w:right="720"/>
      </w:pPr>
      <w:r w:rsidRPr="007132B9">
        <w:t xml:space="preserve"> Mrs. Castellucci comes to visit her son Anthony for dinner.  </w:t>
      </w:r>
      <w:r>
        <w:t xml:space="preserve"> </w:t>
      </w:r>
      <w:r w:rsidRPr="007132B9">
        <w:t xml:space="preserve">He lives with a female roommate, Maria. </w:t>
      </w:r>
    </w:p>
    <w:p w:rsidR="00F068D1" w:rsidRPr="007132B9" w:rsidRDefault="00F068D1" w:rsidP="00F75E14">
      <w:pPr>
        <w:pStyle w:val="yiv789846749ecxmsonormal"/>
        <w:spacing w:after="240" w:afterAutospacing="0"/>
      </w:pPr>
      <w:r w:rsidRPr="007132B9">
        <w:t xml:space="preserve">During the course of the meal, his mother couldn't help but notice how pretty Anthony's roommate was. She had long been suspicious of a relationship between the two, and this had only made her more curious. </w:t>
      </w:r>
    </w:p>
    <w:p w:rsidR="00F068D1" w:rsidRPr="007132B9" w:rsidRDefault="00F068D1" w:rsidP="00F75E14">
      <w:pPr>
        <w:pStyle w:val="yiv789846749ecxmsonormal"/>
        <w:spacing w:after="240" w:afterAutospacing="0"/>
      </w:pPr>
      <w:r w:rsidRPr="007132B9">
        <w:t xml:space="preserve">Over the course of the evening, while watching the two interact, she started to wonder if there was more between Anthony and his roommate than met the eye. Reading his mom's thoughts, Anthony volunteered, 'I know what you must be thinking, but I assure you, Maria and I are just roommates.' </w:t>
      </w:r>
    </w:p>
    <w:p w:rsidR="00F068D1" w:rsidRPr="007132B9" w:rsidRDefault="00F068D1" w:rsidP="00F75E14">
      <w:pPr>
        <w:pStyle w:val="yiv789846749ecxmsonormal"/>
        <w:spacing w:after="240" w:afterAutospacing="0"/>
      </w:pPr>
      <w:r w:rsidRPr="007132B9">
        <w:t xml:space="preserve">About a week later, Maria came to Anthony saying, 'Ever since your mother came to dinner, I've been unable to find the silver sugar bowl. You don't suppose she took it, do you?' </w:t>
      </w:r>
    </w:p>
    <w:p w:rsidR="00F068D1" w:rsidRPr="007132B9" w:rsidRDefault="00F068D1" w:rsidP="00F75E14">
      <w:pPr>
        <w:pStyle w:val="yiv789846749ecxmsonormal"/>
        <w:spacing w:after="240" w:afterAutospacing="0"/>
      </w:pPr>
      <w:r w:rsidRPr="007132B9">
        <w:t xml:space="preserve">Well, I doubt it, but I'll email her, just to be sure.' </w:t>
      </w:r>
    </w:p>
    <w:p w:rsidR="00F068D1" w:rsidRPr="007132B9" w:rsidRDefault="00F068D1" w:rsidP="00F75E14">
      <w:pPr>
        <w:pStyle w:val="yiv789846749ecxmsonormal"/>
        <w:spacing w:after="240" w:afterAutospacing="0"/>
      </w:pPr>
      <w:r w:rsidRPr="007132B9">
        <w:t>So he sat down and wrote an email:</w:t>
      </w:r>
    </w:p>
    <w:p w:rsidR="00F068D1" w:rsidRPr="007132B9" w:rsidRDefault="00F068D1" w:rsidP="00F75E14">
      <w:pPr>
        <w:pStyle w:val="yiv789846749ecxmsonormal"/>
        <w:spacing w:after="240" w:afterAutospacing="0"/>
        <w:ind w:left="720"/>
      </w:pPr>
      <w:r w:rsidRPr="007132B9">
        <w:t xml:space="preserve">'Dear Mama, </w:t>
      </w:r>
    </w:p>
    <w:p w:rsidR="00F068D1" w:rsidRPr="007132B9" w:rsidRDefault="00F068D1" w:rsidP="00F75E14">
      <w:pPr>
        <w:pStyle w:val="yiv789846749ecxmsonormal"/>
        <w:spacing w:after="240" w:afterAutospacing="0"/>
        <w:ind w:left="720"/>
      </w:pPr>
      <w:r w:rsidRPr="007132B9">
        <w:t xml:space="preserve">I'm not saying that you 'did' take the sugar bowl from my house; </w:t>
      </w:r>
      <w:r>
        <w:t>I’m</w:t>
      </w:r>
      <w:r w:rsidRPr="007132B9">
        <w:t xml:space="preserve"> not saying that you 'did not' take it. But the fact remains that it has been missing ever since you were here for dinner. </w:t>
      </w:r>
    </w:p>
    <w:p w:rsidR="00F068D1" w:rsidRPr="007132B9" w:rsidRDefault="00F068D1" w:rsidP="00F75E14">
      <w:pPr>
        <w:pStyle w:val="yiv789846749ecxmsonormal"/>
        <w:spacing w:after="240" w:afterAutospacing="0"/>
        <w:ind w:left="720"/>
      </w:pPr>
      <w:r w:rsidRPr="007132B9">
        <w:t>Love, Anthony';</w:t>
      </w:r>
    </w:p>
    <w:p w:rsidR="00F068D1" w:rsidRPr="007132B9" w:rsidRDefault="00F068D1" w:rsidP="00F75E14">
      <w:pPr>
        <w:pStyle w:val="yiv789846749ecxmsonormal"/>
        <w:ind w:left="720"/>
      </w:pPr>
      <w:r w:rsidRPr="007132B9">
        <w:t>Several days later, Anthony received a response email from his Mama which read:</w:t>
      </w:r>
    </w:p>
    <w:p w:rsidR="00F068D1" w:rsidRPr="007132B9" w:rsidRDefault="00F068D1" w:rsidP="00F75E14">
      <w:pPr>
        <w:pStyle w:val="yiv789846749ecxmsonormal"/>
        <w:spacing w:after="240" w:afterAutospacing="0"/>
        <w:ind w:left="720"/>
      </w:pPr>
      <w:r w:rsidRPr="007132B9">
        <w:t xml:space="preserve">'Dear Son, </w:t>
      </w:r>
    </w:p>
    <w:p w:rsidR="00F068D1" w:rsidRPr="007132B9" w:rsidRDefault="00F068D1" w:rsidP="00F75E14">
      <w:pPr>
        <w:pStyle w:val="yiv789846749ecxmsonormal"/>
        <w:spacing w:after="240" w:afterAutospacing="0"/>
        <w:ind w:left="720"/>
      </w:pPr>
      <w:r w:rsidRPr="007132B9">
        <w:t xml:space="preserve">I'm not saying that you 'do' sleep with Maria, and I'm not saying that you 'do not' sleep with her. </w:t>
      </w:r>
    </w:p>
    <w:p w:rsidR="00F068D1" w:rsidRPr="007132B9" w:rsidRDefault="00F068D1" w:rsidP="00F75E14">
      <w:pPr>
        <w:pStyle w:val="yiv789846749ecxmsonormal"/>
        <w:spacing w:after="240" w:afterAutospacing="0"/>
        <w:ind w:left="720"/>
      </w:pPr>
      <w:r w:rsidRPr="007132B9">
        <w:t xml:space="preserve">But the fact remains that if she was sleeping in her OWN bed, she would have found the sugar bowl by now. </w:t>
      </w:r>
    </w:p>
    <w:p w:rsidR="00F068D1" w:rsidRPr="007132B9" w:rsidRDefault="00F068D1" w:rsidP="00F75E14">
      <w:pPr>
        <w:pStyle w:val="yiv789846749ecxmsonormal"/>
        <w:spacing w:after="240" w:afterAutospacing="0"/>
        <w:ind w:left="720"/>
      </w:pPr>
      <w:r w:rsidRPr="007132B9">
        <w:t xml:space="preserve">Love, Mama'; </w:t>
      </w:r>
    </w:p>
    <w:p w:rsidR="00F068D1" w:rsidRPr="00F75E14" w:rsidRDefault="00F068D1" w:rsidP="00F75E14">
      <w:pPr>
        <w:pStyle w:val="yiv1006892959ecxmsonormal"/>
        <w:rPr>
          <w:b/>
        </w:rPr>
      </w:pPr>
      <w:r w:rsidRPr="00F75E14">
        <w:rPr>
          <w:b/>
          <w:szCs w:val="36"/>
        </w:rPr>
        <w:t>Italian Grandfather</w:t>
      </w:r>
      <w:r w:rsidRPr="00F75E14">
        <w:rPr>
          <w:b/>
        </w:rPr>
        <w:t> </w:t>
      </w:r>
    </w:p>
    <w:p w:rsidR="00F068D1" w:rsidRPr="00F75E14" w:rsidRDefault="00F068D1" w:rsidP="00F75E14">
      <w:pPr>
        <w:pStyle w:val="yiv1006892959ecxmsonormal"/>
      </w:pPr>
      <w:r w:rsidRPr="00F75E14">
        <w:rPr>
          <w:szCs w:val="36"/>
        </w:rPr>
        <w:t>An old Italian man is dying.  He calls his grandson to his bedside, Guido, I wan' you  lissina me.  I wan' you to take-a my chrome plated .38 revolver so you</w:t>
      </w:r>
      <w:r>
        <w:rPr>
          <w:szCs w:val="36"/>
        </w:rPr>
        <w:t xml:space="preserve"> </w:t>
      </w:r>
      <w:r w:rsidRPr="00F75E14">
        <w:rPr>
          <w:szCs w:val="36"/>
        </w:rPr>
        <w:t>will always remember me."</w:t>
      </w:r>
    </w:p>
    <w:p w:rsidR="00F068D1" w:rsidRPr="00F75E14" w:rsidRDefault="00F068D1" w:rsidP="00F75E14">
      <w:pPr>
        <w:pStyle w:val="yiv1006892959ecxmsonormal"/>
      </w:pPr>
      <w:r w:rsidRPr="00F75E14">
        <w:rPr>
          <w:szCs w:val="36"/>
        </w:rPr>
        <w:t>"But grandpa, I really don't like guns.  How about you leave me your Rolex watch instead?"</w:t>
      </w:r>
    </w:p>
    <w:p w:rsidR="00F068D1" w:rsidRPr="00F75E14" w:rsidRDefault="00F068D1" w:rsidP="00F75E14">
      <w:pPr>
        <w:pStyle w:val="yiv1006892959ecxmsonormal"/>
      </w:pPr>
      <w:r w:rsidRPr="00F75E14">
        <w:rPr>
          <w:szCs w:val="36"/>
        </w:rPr>
        <w:t>"You lissina me, boy. Somma day you gonna be runna da business, you gonna have a beautiful wife, lotsa money, a big-a home and maybe a couple of bambinos.  "</w:t>
      </w:r>
    </w:p>
    <w:p w:rsidR="00F068D1" w:rsidRPr="00F75E14" w:rsidRDefault="00F068D1" w:rsidP="00F75E14">
      <w:pPr>
        <w:pStyle w:val="yiv1006892959ecxmsonormal"/>
      </w:pPr>
      <w:r w:rsidRPr="00F75E14">
        <w:rPr>
          <w:szCs w:val="36"/>
        </w:rPr>
        <w:t>"Somma day you gonna come-a home and maybe finda you wife inna bed with another man.”</w:t>
      </w:r>
      <w:r>
        <w:rPr>
          <w:szCs w:val="36"/>
        </w:rPr>
        <w:t xml:space="preserve">  “</w:t>
      </w:r>
      <w:r w:rsidRPr="00F75E14">
        <w:rPr>
          <w:szCs w:val="36"/>
        </w:rPr>
        <w:t>Whatta you gonna do then?  Pointa to you watch and say, 'times up' "?</w:t>
      </w:r>
    </w:p>
    <w:p w:rsidR="00F068D1" w:rsidRDefault="00F068D1" w:rsidP="00F75E14">
      <w:pPr>
        <w:rPr>
          <w:b/>
          <w:sz w:val="28"/>
        </w:rPr>
      </w:pPr>
      <w:r>
        <w:rPr>
          <w:b/>
        </w:rPr>
        <w:t>This will be the last regular Pest and Disease Hotline issued for this season.</w:t>
      </w:r>
      <w:r>
        <w:t xml:space="preserve">  Publication will resume with the start of the 2011 –2012 vegetable season.  I would like to acknowledge and extend my sincerest thanks to all of the many contributors who graciously shared valuable information, which has made the hotline so successful and also for the generous support of all our sponsors with out which publication of the hotline would not be possible.</w:t>
      </w:r>
      <w:r>
        <w:rPr>
          <w:b/>
          <w:sz w:val="28"/>
        </w:rPr>
        <w:t xml:space="preserve">  </w:t>
      </w:r>
    </w:p>
    <w:p w:rsidR="00F068D1" w:rsidRDefault="00F068D1" w:rsidP="00F75E14">
      <w:pPr>
        <w:pStyle w:val="NormalWeb"/>
        <w:spacing w:before="0" w:beforeAutospacing="0" w:after="0" w:afterAutospacing="0"/>
        <w:rPr>
          <w:b/>
          <w:sz w:val="28"/>
        </w:rPr>
      </w:pPr>
    </w:p>
    <w:p w:rsidR="00F068D1" w:rsidRPr="00B96758" w:rsidRDefault="00F068D1" w:rsidP="00F75E14">
      <w:pPr>
        <w:pStyle w:val="NormalWeb"/>
        <w:spacing w:before="0" w:beforeAutospacing="0" w:after="0" w:afterAutospacing="0"/>
        <w:rPr>
          <w:b/>
          <w:sz w:val="28"/>
        </w:rPr>
      </w:pPr>
      <w:r>
        <w:rPr>
          <w:b/>
          <w:sz w:val="28"/>
        </w:rPr>
        <w:t>HOPE YOU have a GREAT SUMMER and get some well deserved Rest and Recreation!</w:t>
      </w:r>
    </w:p>
    <w:p w:rsidR="00F068D1" w:rsidRDefault="00F068D1" w:rsidP="005C5829">
      <w:pPr>
        <w:rPr>
          <w:rStyle w:val="Strong"/>
        </w:rPr>
      </w:pPr>
    </w:p>
    <w:p w:rsidR="00F068D1" w:rsidRDefault="00F068D1" w:rsidP="005C5829">
      <w:pPr>
        <w:rPr>
          <w:b/>
        </w:rPr>
      </w:pPr>
      <w:r w:rsidRPr="00A41B01">
        <w:rPr>
          <w:b/>
        </w:rPr>
        <w:t>Note: State and local budgets cuts are threatening to further reduce our funding – if you are receiving currently receiving the hotline by mail and would like to switch over to electronic delivery – just drop me an email.  It is much quicker and you will get the hotline with in minutes of my completing it</w:t>
      </w:r>
      <w:r>
        <w:rPr>
          <w:b/>
        </w:rPr>
        <w:t xml:space="preserve"> and help conserve dwindling resources at the same time</w:t>
      </w:r>
      <w:r w:rsidRPr="00A41B01">
        <w:rPr>
          <w:b/>
        </w:rPr>
        <w:t xml:space="preserve">.   </w:t>
      </w:r>
      <w:r>
        <w:rPr>
          <w:b/>
        </w:rPr>
        <w:t>Thanks to those that have already made the switch.</w:t>
      </w:r>
    </w:p>
    <w:p w:rsidR="00F068D1" w:rsidRDefault="00F068D1" w:rsidP="005C5829">
      <w:pPr>
        <w:rPr>
          <w:b/>
          <w:bCs/>
        </w:rPr>
      </w:pPr>
    </w:p>
    <w:p w:rsidR="00F068D1" w:rsidRDefault="00F068D1" w:rsidP="005C5829">
      <w:pPr>
        <w:rPr>
          <w:bCs/>
        </w:rPr>
      </w:pPr>
      <w:r>
        <w:rPr>
          <w:b/>
          <w:bCs/>
        </w:rPr>
        <w:t>Con</w:t>
      </w:r>
      <w:r>
        <w:rPr>
          <w:b/>
        </w:rPr>
        <w:t>tributors</w:t>
      </w:r>
      <w:r>
        <w:rPr>
          <w:bCs/>
        </w:rPr>
        <w:t xml:space="preserve"> include</w:t>
      </w:r>
      <w:r>
        <w:rPr>
          <w:b/>
        </w:rPr>
        <w:t xml:space="preserve">: </w:t>
      </w:r>
      <w:r>
        <w:rPr>
          <w:bCs/>
        </w:rPr>
        <w:t>Joel Allingham/AgriCare, Inc, Jeff Bechtel/Syngenta Flowers, Bruce Corbitt/West Coast Tomato Growers, Fred Heald/Farmers Supply, Sarah Hornsby/AgCropCon, Cecil Howell/H &amp; R Farms, Loren Horsman/Glades Crop Care, Bruce Johnson/General Crop Management, Barry Kostyk/SWFREC, Dr. Mary Lamberts/Miami-Dade County Extension, Leon Lucas/Glades Crop Care, Mark Mossler/UF/IFAS Pesticide Information Office, Gene McAvoy/Hendry County Extension, Alice McGhee/Thomas Produce, Dr.Gregg Nuessly/EREC Chuck Obern/C&amp;B Farm, Dr. Monica Ozores-Hampton/SWFREC, Dr. Ken Pernezny/EREC, Dr. Rick Raid/</w:t>
      </w:r>
      <w:r w:rsidRPr="00FF129F">
        <w:rPr>
          <w:bCs/>
        </w:rPr>
        <w:t xml:space="preserve"> </w:t>
      </w:r>
      <w:r>
        <w:rPr>
          <w:bCs/>
        </w:rPr>
        <w:t xml:space="preserve">EREC, Dr Ron Rice/Palm Beach County Extension, Dr Pam Roberts/SWFREC, Dr. Nancy Roe/Farming Systems Research, Wes Roan/6 L's, Dr. Dak Seal/ TREC, Kevin Seitzinger/Gargiulo, Ken Shuler/Stephen’s Produce, Crystal Snodgrass/Manatee County Extension, John Stanford/Thomas Produce, Mike Stanford/MED Farms, Dr. Phil Stansly/SWFREC, Dr David Sui/Palm Beach County Extension, Dr Gary Vallad/GCREC , Mark Verbeck/GulfCoast Ag, </w:t>
      </w:r>
      <w:r>
        <w:rPr>
          <w:szCs w:val="20"/>
        </w:rPr>
        <w:t>Alicia Whidden/Hillsborough County Extension, Dr Henry Yonce/KAC Ag Research</w:t>
      </w:r>
      <w:r w:rsidRPr="007F67FF">
        <w:rPr>
          <w:bCs/>
        </w:rPr>
        <w:t xml:space="preserve"> </w:t>
      </w:r>
      <w:r>
        <w:rPr>
          <w:bCs/>
        </w:rPr>
        <w:t>and  Dr. Shouan Zhang/TREC.</w:t>
      </w:r>
    </w:p>
    <w:p w:rsidR="00F068D1" w:rsidRDefault="00F068D1" w:rsidP="005C5829">
      <w:pPr>
        <w:rPr>
          <w:bCs/>
        </w:rPr>
      </w:pPr>
    </w:p>
    <w:p w:rsidR="00F068D1" w:rsidRDefault="00F068D1" w:rsidP="005C5829">
      <w:r>
        <w:t xml:space="preserve">The </w:t>
      </w:r>
      <w:r>
        <w:rPr>
          <w:b/>
        </w:rPr>
        <w:t>South Florida Pest and Disease Hotline</w:t>
      </w:r>
      <w:r>
        <w:t xml:space="preserve"> is compiled by </w:t>
      </w:r>
      <w:r>
        <w:rPr>
          <w:b/>
        </w:rPr>
        <w:t>Gene McAvoy</w:t>
      </w:r>
      <w:r>
        <w:t xml:space="preserve"> and is issued on a biweekly basis by the </w:t>
      </w:r>
      <w:r>
        <w:rPr>
          <w:b/>
        </w:rPr>
        <w:t>Hendry County Cooperative Extension Office</w:t>
      </w:r>
      <w:r>
        <w:t xml:space="preserve"> as a service to the vegetable industry. </w:t>
      </w:r>
    </w:p>
    <w:p w:rsidR="00F068D1" w:rsidRDefault="00F068D1" w:rsidP="005C5829"/>
    <w:p w:rsidR="00F068D1" w:rsidRDefault="00F068D1" w:rsidP="005C5829">
      <w:pPr>
        <w:rPr>
          <w:bCs/>
        </w:rPr>
      </w:pPr>
      <w:r>
        <w:rPr>
          <w:bCs/>
        </w:rPr>
        <w:t>Gene McAvoy</w:t>
      </w:r>
    </w:p>
    <w:p w:rsidR="00F068D1" w:rsidRDefault="00F068D1" w:rsidP="005C5829">
      <w:r>
        <w:t>County Extension Director / Extension Agent IV</w:t>
      </w:r>
    </w:p>
    <w:p w:rsidR="00F068D1" w:rsidRDefault="00F068D1" w:rsidP="005C5829">
      <w:r>
        <w:t>Regional Specialized Agent - Vegetables/Ornamental Horticulture</w:t>
      </w:r>
    </w:p>
    <w:p w:rsidR="00F068D1" w:rsidRDefault="00F068D1" w:rsidP="005C5829">
      <w:r>
        <w:tab/>
      </w:r>
      <w:r>
        <w:tab/>
      </w:r>
      <w:r>
        <w:tab/>
        <w:t xml:space="preserve">                                                                  </w:t>
      </w:r>
    </w:p>
    <w:p w:rsidR="00F068D1" w:rsidRDefault="00F068D1" w:rsidP="005C5829">
      <w:r>
        <w:t>Hendry County Extension Office</w:t>
      </w:r>
      <w:r>
        <w:tab/>
      </w:r>
      <w:r>
        <w:tab/>
      </w:r>
      <w:r>
        <w:tab/>
      </w:r>
      <w:r>
        <w:tab/>
        <w:t>863-674-4092 phone</w:t>
      </w:r>
      <w:r>
        <w:tab/>
      </w:r>
    </w:p>
    <w:p w:rsidR="00F068D1" w:rsidRDefault="00F068D1" w:rsidP="005C5829">
      <w:r>
        <w:t>PO Box 68</w:t>
      </w:r>
      <w:r>
        <w:tab/>
      </w:r>
      <w:r>
        <w:tab/>
      </w:r>
      <w:r>
        <w:tab/>
      </w:r>
      <w:r>
        <w:tab/>
      </w:r>
      <w:r>
        <w:tab/>
      </w:r>
      <w:r>
        <w:tab/>
      </w:r>
      <w:r>
        <w:tab/>
      </w:r>
      <w:r>
        <w:rPr>
          <w:rStyle w:val="Strong"/>
          <w:b w:val="0"/>
          <w:bCs w:val="0"/>
          <w:szCs w:val="20"/>
        </w:rPr>
        <w:t>863-673-5939 mobile - Nextel 159*114449*</w:t>
      </w:r>
    </w:p>
    <w:p w:rsidR="00F068D1" w:rsidRDefault="00F068D1" w:rsidP="005C5829">
      <w:r>
        <w:t>LaBelle, Florida 33975</w:t>
      </w:r>
      <w:r>
        <w:tab/>
      </w:r>
      <w:r>
        <w:tab/>
      </w:r>
      <w:r>
        <w:tab/>
      </w:r>
      <w:r>
        <w:tab/>
      </w:r>
      <w:r>
        <w:tab/>
        <w:t>863-674-4637 fax</w:t>
      </w:r>
    </w:p>
    <w:p w:rsidR="00F068D1" w:rsidRDefault="00F068D1" w:rsidP="005C5829">
      <w:r>
        <w:t>Web:</w:t>
      </w:r>
      <w:hyperlink r:id="rId15" w:history="1">
        <w:r w:rsidRPr="00B57487">
          <w:rPr>
            <w:rStyle w:val="Hyperlink"/>
          </w:rPr>
          <w:t xml:space="preserve"> http://hendry.ifas.ufl.edu/</w:t>
        </w:r>
      </w:hyperlink>
      <w:r>
        <w:tab/>
      </w:r>
      <w:r>
        <w:tab/>
      </w:r>
      <w:r>
        <w:tab/>
      </w:r>
      <w:r>
        <w:tab/>
      </w:r>
      <w:hyperlink r:id="rId16" w:history="1">
        <w:r>
          <w:rPr>
            <w:rStyle w:val="Hyperlink"/>
          </w:rPr>
          <w:t>GMcAvoy@ifas.ufl.edu</w:t>
        </w:r>
      </w:hyperlink>
    </w:p>
    <w:p w:rsidR="00F068D1" w:rsidRDefault="00F068D1" w:rsidP="005C5829">
      <w:pPr>
        <w:rPr>
          <w:b/>
        </w:rPr>
      </w:pPr>
    </w:p>
    <w:p w:rsidR="00F068D1" w:rsidRDefault="00F068D1" w:rsidP="005C5829">
      <w:pPr>
        <w:rPr>
          <w:b/>
        </w:rPr>
      </w:pPr>
    </w:p>
    <w:p w:rsidR="00F068D1" w:rsidRDefault="00F068D1" w:rsidP="005C5829">
      <w:pPr>
        <w:rPr>
          <w:b/>
        </w:rPr>
      </w:pPr>
    </w:p>
    <w:p w:rsidR="00F068D1" w:rsidRDefault="00F068D1" w:rsidP="005C5829">
      <w:pPr>
        <w:rPr>
          <w:b/>
        </w:rPr>
      </w:pPr>
    </w:p>
    <w:p w:rsidR="00F068D1" w:rsidRDefault="00F068D1" w:rsidP="005C5829">
      <w:pPr>
        <w:rPr>
          <w:b/>
        </w:rPr>
      </w:pPr>
    </w:p>
    <w:p w:rsidR="00F068D1" w:rsidRDefault="00F068D1" w:rsidP="00B47257">
      <w:pPr>
        <w:rPr>
          <w:b/>
          <w:sz w:val="28"/>
        </w:rPr>
      </w:pPr>
    </w:p>
    <w:p w:rsidR="00F068D1" w:rsidRDefault="00F068D1" w:rsidP="00B47257">
      <w:pPr>
        <w:rPr>
          <w:b/>
          <w:sz w:val="28"/>
        </w:rPr>
      </w:pPr>
    </w:p>
    <w:p w:rsidR="00F068D1" w:rsidRDefault="00F068D1" w:rsidP="00B47257">
      <w:pPr>
        <w:rPr>
          <w:b/>
          <w:sz w:val="28"/>
        </w:rPr>
      </w:pPr>
    </w:p>
    <w:p w:rsidR="00F068D1" w:rsidRDefault="00F068D1" w:rsidP="00B47257">
      <w:pPr>
        <w:rPr>
          <w:b/>
          <w:sz w:val="28"/>
        </w:rPr>
      </w:pPr>
    </w:p>
    <w:p w:rsidR="00F068D1" w:rsidRDefault="00F068D1" w:rsidP="00B47257">
      <w:pPr>
        <w:rPr>
          <w:b/>
          <w:sz w:val="28"/>
        </w:rPr>
      </w:pPr>
    </w:p>
    <w:p w:rsidR="00F068D1" w:rsidRDefault="00F068D1" w:rsidP="00B47257">
      <w:pPr>
        <w:rPr>
          <w:sz w:val="28"/>
        </w:rPr>
      </w:pPr>
      <w:r>
        <w:rPr>
          <w:b/>
          <w:sz w:val="28"/>
        </w:rPr>
        <w:t>Special Thanks</w:t>
      </w:r>
      <w:r>
        <w:rPr>
          <w:sz w:val="28"/>
        </w:rPr>
        <w:t xml:space="preserve"> to the </w:t>
      </w:r>
      <w:r>
        <w:rPr>
          <w:b/>
          <w:sz w:val="28"/>
        </w:rPr>
        <w:t>generous support</w:t>
      </w:r>
      <w:r>
        <w:rPr>
          <w:sz w:val="28"/>
        </w:rPr>
        <w:t xml:space="preserve"> of our </w:t>
      </w:r>
      <w:r>
        <w:rPr>
          <w:b/>
          <w:sz w:val="28"/>
        </w:rPr>
        <w:t>sponsors</w:t>
      </w:r>
      <w:r>
        <w:rPr>
          <w:sz w:val="28"/>
        </w:rPr>
        <w:t>; who make this publication possible.</w:t>
      </w:r>
    </w:p>
    <w:p w:rsidR="00F068D1" w:rsidRDefault="00F068D1" w:rsidP="00B47257">
      <w:r>
        <w:rPr>
          <w:noProof/>
        </w:rPr>
        <w:pict>
          <v:shapetype id="_x0000_t202" coordsize="21600,21600" o:spt="202" path="m,l,21600r21600,l21600,xe">
            <v:stroke joinstyle="miter"/>
            <v:path gradientshapeok="t" o:connecttype="rect"/>
          </v:shapetype>
          <v:shape id="_x0000_s1027" type="#_x0000_t202" style="position:absolute;margin-left:306pt;margin-top:6.1pt;width:230.4pt;height:93.8pt;z-index:251660800">
            <v:textbox style="mso-next-textbox:#_x0000_s1027">
              <w:txbxContent>
                <w:p w:rsidR="00F068D1" w:rsidRDefault="00F068D1" w:rsidP="00B47257">
                  <w:pPr>
                    <w:pStyle w:val="Heading3"/>
                    <w:pBdr>
                      <w:top w:val="single" w:sz="24" w:space="1" w:color="auto"/>
                      <w:left w:val="single" w:sz="24" w:space="1" w:color="auto"/>
                      <w:bottom w:val="single" w:sz="24" w:space="1" w:color="auto"/>
                      <w:right w:val="single" w:sz="24" w:space="1" w:color="auto"/>
                    </w:pBdr>
                    <w:jc w:val="center"/>
                    <w:rPr>
                      <w:rFonts w:ascii="Times New Roman" w:hAnsi="Times New Roman"/>
                      <w:b w:val="0"/>
                      <w:bCs/>
                      <w:i w:val="0"/>
                      <w:iCs/>
                      <w:sz w:val="24"/>
                    </w:rPr>
                  </w:pPr>
                  <w:r w:rsidRPr="00DB365A">
                    <w:rPr>
                      <w:rFonts w:ascii="Times New Roman" w:hAnsi="Times New Roman"/>
                      <w:b w:val="0"/>
                      <w:bCs/>
                      <w:i w:val="0"/>
                      <w:iCs/>
                      <w:sz w:val="24"/>
                    </w:rPr>
                    <w:t>Shawn Barley</w:t>
                  </w:r>
                </w:p>
                <w:p w:rsidR="00F068D1" w:rsidRDefault="00F068D1" w:rsidP="00B47257">
                  <w:pPr>
                    <w:pStyle w:val="Heading3"/>
                    <w:pBdr>
                      <w:top w:val="single" w:sz="24" w:space="1" w:color="auto"/>
                      <w:left w:val="single" w:sz="24" w:space="1" w:color="auto"/>
                      <w:bottom w:val="single" w:sz="24" w:space="1" w:color="auto"/>
                      <w:right w:val="single" w:sz="24" w:space="1" w:color="auto"/>
                    </w:pBdr>
                    <w:jc w:val="center"/>
                    <w:rPr>
                      <w:rFonts w:ascii="Times New Roman" w:hAnsi="Times New Roman"/>
                      <w:sz w:val="36"/>
                    </w:rPr>
                  </w:pPr>
                  <w:r>
                    <w:rPr>
                      <w:rFonts w:ascii="Times New Roman" w:hAnsi="Times New Roman"/>
                      <w:sz w:val="36"/>
                    </w:rPr>
                    <w:t>Wedgworth’s Inc</w:t>
                  </w:r>
                </w:p>
                <w:p w:rsidR="00F068D1" w:rsidRDefault="00F068D1" w:rsidP="00B47257">
                  <w:pPr>
                    <w:pBdr>
                      <w:top w:val="single" w:sz="24" w:space="1" w:color="auto"/>
                      <w:left w:val="single" w:sz="24" w:space="1" w:color="auto"/>
                      <w:bottom w:val="single" w:sz="24" w:space="1" w:color="auto"/>
                      <w:right w:val="single" w:sz="24" w:space="1" w:color="auto"/>
                    </w:pBdr>
                    <w:jc w:val="center"/>
                    <w:rPr>
                      <w:sz w:val="36"/>
                    </w:rPr>
                  </w:pPr>
                  <w:r>
                    <w:rPr>
                      <w:sz w:val="36"/>
                    </w:rPr>
                    <w:t>Big W Brand Fertilizer</w:t>
                  </w:r>
                </w:p>
                <w:p w:rsidR="00F068D1" w:rsidRDefault="00F068D1" w:rsidP="00B47257">
                  <w:pPr>
                    <w:pBdr>
                      <w:top w:val="single" w:sz="24" w:space="1" w:color="auto"/>
                      <w:left w:val="single" w:sz="24" w:space="1" w:color="auto"/>
                      <w:bottom w:val="single" w:sz="24" w:space="1" w:color="auto"/>
                      <w:right w:val="single" w:sz="24" w:space="1" w:color="auto"/>
                    </w:pBdr>
                    <w:jc w:val="center"/>
                  </w:pPr>
                  <w:r w:rsidRPr="00DB365A">
                    <w:t>(863) 441-9255</w:t>
                  </w:r>
                  <w:r>
                    <w:t xml:space="preserve"> cell</w:t>
                  </w:r>
                </w:p>
              </w:txbxContent>
            </v:textbox>
          </v:shape>
        </w:pict>
      </w:r>
      <w:r>
        <w:rPr>
          <w:noProof/>
        </w:rPr>
        <w:pict>
          <v:shape id="_x0000_s1028" type="#_x0000_t202" style="position:absolute;margin-left:9pt;margin-top:6.1pt;width:230.4pt;height:93.6pt;z-index:251640320">
            <v:textbox style="mso-next-textbox:#_x0000_s1028">
              <w:txbxContent>
                <w:p w:rsidR="00F068D1" w:rsidRDefault="00F068D1" w:rsidP="00B47257">
                  <w:pPr>
                    <w:pStyle w:val="Heading3"/>
                    <w:pBdr>
                      <w:top w:val="single" w:sz="24" w:space="1" w:color="auto"/>
                      <w:left w:val="single" w:sz="24" w:space="1" w:color="auto"/>
                      <w:bottom w:val="single" w:sz="24" w:space="1" w:color="auto"/>
                      <w:right w:val="single" w:sz="24" w:space="1" w:color="auto"/>
                    </w:pBdr>
                    <w:jc w:val="center"/>
                    <w:rPr>
                      <w:rFonts w:ascii="Times New Roman" w:hAnsi="Times New Roman"/>
                      <w:sz w:val="36"/>
                    </w:rPr>
                  </w:pPr>
                  <w:r>
                    <w:rPr>
                      <w:rFonts w:ascii="Times New Roman" w:hAnsi="Times New Roman"/>
                      <w:sz w:val="36"/>
                    </w:rPr>
                    <w:t>Thomas Produce Company</w:t>
                  </w:r>
                </w:p>
                <w:p w:rsidR="00F068D1" w:rsidRDefault="00F068D1" w:rsidP="00B47257">
                  <w:pPr>
                    <w:pBdr>
                      <w:top w:val="single" w:sz="24" w:space="1" w:color="auto"/>
                      <w:left w:val="single" w:sz="24" w:space="1" w:color="auto"/>
                      <w:bottom w:val="single" w:sz="24" w:space="1" w:color="auto"/>
                      <w:right w:val="single" w:sz="24" w:space="1" w:color="auto"/>
                    </w:pBdr>
                    <w:jc w:val="center"/>
                  </w:pPr>
                  <w:r>
                    <w:t>Of South Florida</w:t>
                  </w:r>
                </w:p>
                <w:p w:rsidR="00F068D1" w:rsidRDefault="00F068D1" w:rsidP="00B47257">
                  <w:pPr>
                    <w:pBdr>
                      <w:top w:val="single" w:sz="24" w:space="1" w:color="auto"/>
                      <w:left w:val="single" w:sz="24" w:space="1" w:color="auto"/>
                      <w:bottom w:val="single" w:sz="24" w:space="1" w:color="auto"/>
                      <w:right w:val="single" w:sz="24" w:space="1" w:color="auto"/>
                    </w:pBdr>
                    <w:jc w:val="center"/>
                  </w:pPr>
                  <w:r>
                    <w:t>Grower and Shippers of Quality Vegetables</w:t>
                  </w:r>
                </w:p>
                <w:p w:rsidR="00F068D1" w:rsidRDefault="00F068D1" w:rsidP="00B47257">
                  <w:pPr>
                    <w:pBdr>
                      <w:top w:val="single" w:sz="24" w:space="1" w:color="auto"/>
                      <w:left w:val="single" w:sz="24" w:space="1" w:color="auto"/>
                      <w:bottom w:val="single" w:sz="24" w:space="1" w:color="auto"/>
                      <w:right w:val="single" w:sz="24" w:space="1" w:color="auto"/>
                    </w:pBdr>
                    <w:jc w:val="center"/>
                  </w:pPr>
                  <w:r>
                    <w:t>9905 Clint Moore Road</w:t>
                  </w:r>
                </w:p>
                <w:p w:rsidR="00F068D1" w:rsidRDefault="00F068D1" w:rsidP="00B47257">
                  <w:pPr>
                    <w:pBdr>
                      <w:top w:val="single" w:sz="24" w:space="1" w:color="auto"/>
                      <w:left w:val="single" w:sz="24" w:space="1" w:color="auto"/>
                      <w:bottom w:val="single" w:sz="24" w:space="1" w:color="auto"/>
                      <w:right w:val="single" w:sz="24" w:space="1" w:color="auto"/>
                    </w:pBdr>
                    <w:jc w:val="center"/>
                  </w:pPr>
                  <w:r>
                    <w:t>Boca Raton, Florida 33496</w:t>
                  </w:r>
                </w:p>
              </w:txbxContent>
            </v:textbox>
          </v:shape>
        </w:pict>
      </w:r>
    </w:p>
    <w:p w:rsidR="00F068D1" w:rsidRDefault="00F068D1" w:rsidP="00B47257"/>
    <w:p w:rsidR="00F068D1" w:rsidRDefault="00F068D1" w:rsidP="00B47257"/>
    <w:p w:rsidR="00F068D1" w:rsidRDefault="00F068D1" w:rsidP="00B47257">
      <w:r>
        <w:tab/>
      </w:r>
      <w:r>
        <w:tab/>
      </w:r>
      <w:r>
        <w:tab/>
      </w:r>
      <w:r>
        <w:tab/>
      </w:r>
      <w:r>
        <w:tab/>
      </w:r>
      <w:r>
        <w:tab/>
      </w:r>
      <w:r>
        <w:tab/>
      </w:r>
      <w:r>
        <w:tab/>
      </w:r>
    </w:p>
    <w:p w:rsidR="00F068D1" w:rsidRDefault="00F068D1" w:rsidP="00B47257"/>
    <w:p w:rsidR="00F068D1" w:rsidRDefault="00F068D1" w:rsidP="00B47257"/>
    <w:p w:rsidR="00F068D1" w:rsidRDefault="00F068D1" w:rsidP="00B47257"/>
    <w:p w:rsidR="00F068D1" w:rsidRDefault="00F068D1" w:rsidP="00B47257"/>
    <w:p w:rsidR="00F068D1" w:rsidRDefault="00F068D1" w:rsidP="00B47257">
      <w:pPr>
        <w:rPr>
          <w:b/>
          <w:color w:val="008000"/>
        </w:rPr>
      </w:pPr>
      <w:r>
        <w:rPr>
          <w:noProof/>
        </w:rPr>
        <w:pict>
          <v:shape id="_x0000_s1029" type="#_x0000_t202" style="position:absolute;margin-left:9pt;margin-top:12.7pt;width:230.4pt;height:93.6pt;z-index:251641344">
            <v:textbox style="mso-next-textbox:#_x0000_s1029">
              <w:txbxContent>
                <w:p w:rsidR="00F068D1" w:rsidRDefault="00F068D1" w:rsidP="00B47257">
                  <w:pPr>
                    <w:pBdr>
                      <w:top w:val="single" w:sz="24" w:space="2" w:color="auto"/>
                      <w:left w:val="single" w:sz="24" w:space="1" w:color="auto"/>
                      <w:bottom w:val="single" w:sz="24" w:space="1" w:color="auto"/>
                      <w:right w:val="single" w:sz="24" w:space="1" w:color="auto"/>
                    </w:pBdr>
                    <w:jc w:val="center"/>
                    <w:rPr>
                      <w:bCs/>
                      <w:iCs/>
                    </w:rPr>
                  </w:pPr>
                  <w:r>
                    <w:rPr>
                      <w:bCs/>
                      <w:iCs/>
                    </w:rPr>
                    <w:t>Carol Howard</w:t>
                  </w:r>
                </w:p>
                <w:p w:rsidR="00F068D1" w:rsidRDefault="00F068D1" w:rsidP="00B47257">
                  <w:pPr>
                    <w:pBdr>
                      <w:top w:val="single" w:sz="24" w:space="2" w:color="auto"/>
                      <w:left w:val="single" w:sz="24" w:space="1" w:color="auto"/>
                      <w:bottom w:val="single" w:sz="24" w:space="1" w:color="auto"/>
                      <w:right w:val="single" w:sz="24" w:space="1" w:color="auto"/>
                    </w:pBdr>
                    <w:jc w:val="center"/>
                    <w:rPr>
                      <w:b/>
                      <w:i/>
                      <w:sz w:val="36"/>
                    </w:rPr>
                  </w:pPr>
                  <w:r>
                    <w:rPr>
                      <w:b/>
                      <w:i/>
                      <w:sz w:val="36"/>
                    </w:rPr>
                    <w:t>Mobley Plant World</w:t>
                  </w:r>
                </w:p>
                <w:p w:rsidR="00F068D1" w:rsidRDefault="00F068D1" w:rsidP="00B47257">
                  <w:pPr>
                    <w:pBdr>
                      <w:top w:val="single" w:sz="24" w:space="2" w:color="auto"/>
                      <w:left w:val="single" w:sz="24" w:space="1" w:color="auto"/>
                      <w:bottom w:val="single" w:sz="24" w:space="1" w:color="auto"/>
                      <w:right w:val="single" w:sz="24" w:space="1" w:color="auto"/>
                    </w:pBdr>
                    <w:jc w:val="center"/>
                  </w:pPr>
                  <w:r>
                    <w:t>1351 W Cowboy Way</w:t>
                  </w:r>
                </w:p>
                <w:p w:rsidR="00F068D1" w:rsidRDefault="00F068D1" w:rsidP="00B47257">
                  <w:pPr>
                    <w:pBdr>
                      <w:top w:val="single" w:sz="24" w:space="2" w:color="auto"/>
                      <w:left w:val="single" w:sz="24" w:space="1" w:color="auto"/>
                      <w:bottom w:val="single" w:sz="24" w:space="1" w:color="auto"/>
                      <w:right w:val="single" w:sz="24" w:space="1" w:color="auto"/>
                    </w:pBdr>
                    <w:jc w:val="center"/>
                  </w:pPr>
                  <w:r>
                    <w:t>LaBelle, Florida 33935</w:t>
                  </w:r>
                </w:p>
                <w:p w:rsidR="00F068D1" w:rsidRDefault="00F068D1" w:rsidP="00B47257">
                  <w:pPr>
                    <w:pBdr>
                      <w:top w:val="single" w:sz="24" w:space="2" w:color="auto"/>
                      <w:left w:val="single" w:sz="24" w:space="1" w:color="auto"/>
                      <w:bottom w:val="single" w:sz="24" w:space="1" w:color="auto"/>
                      <w:right w:val="single" w:sz="24" w:space="1" w:color="auto"/>
                    </w:pBdr>
                    <w:jc w:val="center"/>
                  </w:pPr>
                  <w:r>
                    <w:t>Phone 863-675 -2020</w:t>
                  </w:r>
                </w:p>
              </w:txbxContent>
            </v:textbox>
          </v:shape>
        </w:pict>
      </w:r>
      <w:r>
        <w:rPr>
          <w:noProof/>
        </w:rPr>
        <w:pict>
          <v:shape id="_x0000_s1030" type="#_x0000_t202" style="position:absolute;margin-left:306pt;margin-top:12.7pt;width:230.4pt;height:93.6pt;z-index:251657728">
            <v:textbox style="mso-next-textbox:#_x0000_s1030">
              <w:txbxContent>
                <w:p w:rsidR="00F068D1" w:rsidRDefault="00F068D1" w:rsidP="00B47257">
                  <w:pPr>
                    <w:pStyle w:val="Heading8"/>
                  </w:pPr>
                  <w:r>
                    <w:t>Fred Heald</w:t>
                  </w:r>
                </w:p>
                <w:p w:rsidR="00F068D1" w:rsidRDefault="00F068D1" w:rsidP="00B47257">
                  <w:pPr>
                    <w:pBdr>
                      <w:top w:val="single" w:sz="24" w:space="0" w:color="auto"/>
                      <w:left w:val="single" w:sz="24" w:space="1" w:color="auto"/>
                      <w:bottom w:val="single" w:sz="24" w:space="1" w:color="auto"/>
                      <w:right w:val="single" w:sz="24" w:space="1" w:color="auto"/>
                    </w:pBdr>
                    <w:jc w:val="center"/>
                    <w:rPr>
                      <w:b/>
                      <w:i/>
                      <w:sz w:val="36"/>
                    </w:rPr>
                  </w:pPr>
                  <w:r>
                    <w:rPr>
                      <w:b/>
                      <w:i/>
                      <w:sz w:val="36"/>
                    </w:rPr>
                    <w:t>Farmers Supply Inc</w:t>
                  </w:r>
                </w:p>
                <w:p w:rsidR="00F068D1" w:rsidRDefault="00F068D1" w:rsidP="00B47257">
                  <w:pPr>
                    <w:pBdr>
                      <w:top w:val="single" w:sz="24" w:space="0" w:color="auto"/>
                      <w:left w:val="single" w:sz="24" w:space="1" w:color="auto"/>
                      <w:bottom w:val="single" w:sz="24" w:space="1" w:color="auto"/>
                      <w:right w:val="single" w:sz="24" w:space="1" w:color="auto"/>
                    </w:pBdr>
                    <w:jc w:val="center"/>
                  </w:pPr>
                  <w:r>
                    <w:t>710 Broward Street</w:t>
                  </w:r>
                </w:p>
                <w:p w:rsidR="00F068D1" w:rsidRDefault="00F068D1" w:rsidP="00B47257">
                  <w:pPr>
                    <w:pBdr>
                      <w:top w:val="single" w:sz="24" w:space="0" w:color="auto"/>
                      <w:left w:val="single" w:sz="24" w:space="1" w:color="auto"/>
                      <w:bottom w:val="single" w:sz="24" w:space="1" w:color="auto"/>
                      <w:right w:val="single" w:sz="24" w:space="1" w:color="auto"/>
                    </w:pBdr>
                    <w:jc w:val="center"/>
                  </w:pPr>
                  <w:r>
                    <w:t>Immokalee, FL 34142</w:t>
                  </w:r>
                </w:p>
                <w:p w:rsidR="00F068D1" w:rsidRDefault="00F068D1" w:rsidP="00B47257">
                  <w:pPr>
                    <w:pBdr>
                      <w:top w:val="single" w:sz="24" w:space="0" w:color="auto"/>
                      <w:left w:val="single" w:sz="24" w:space="1" w:color="auto"/>
                      <w:bottom w:val="single" w:sz="24" w:space="1" w:color="auto"/>
                      <w:right w:val="single" w:sz="24" w:space="1" w:color="auto"/>
                    </w:pBdr>
                    <w:jc w:val="center"/>
                  </w:pPr>
                  <w:r>
                    <w:t>Phone 239-657-8254  Fax 239-657-2005</w:t>
                  </w:r>
                </w:p>
              </w:txbxContent>
            </v:textbox>
          </v:shape>
        </w:pict>
      </w:r>
    </w:p>
    <w:p w:rsidR="00F068D1" w:rsidRDefault="00F068D1" w:rsidP="00B47257"/>
    <w:p w:rsidR="00F068D1" w:rsidRDefault="00F068D1" w:rsidP="00B47257"/>
    <w:p w:rsidR="00F068D1" w:rsidRDefault="00F068D1" w:rsidP="00B47257"/>
    <w:p w:rsidR="00F068D1" w:rsidRDefault="00F068D1" w:rsidP="00B47257">
      <w:r>
        <w:tab/>
      </w:r>
    </w:p>
    <w:p w:rsidR="00F068D1" w:rsidRDefault="00F068D1" w:rsidP="00B47257">
      <w:r>
        <w:tab/>
      </w:r>
      <w:r>
        <w:tab/>
      </w:r>
      <w:r>
        <w:tab/>
      </w:r>
      <w:r>
        <w:tab/>
      </w:r>
      <w:r>
        <w:tab/>
      </w:r>
      <w:r>
        <w:tab/>
      </w:r>
      <w:r>
        <w:tab/>
      </w:r>
      <w:r>
        <w:tab/>
      </w:r>
    </w:p>
    <w:p w:rsidR="00F068D1" w:rsidRDefault="00F068D1" w:rsidP="00B47257"/>
    <w:p w:rsidR="00F068D1" w:rsidRDefault="00F068D1" w:rsidP="00B47257"/>
    <w:p w:rsidR="00F068D1" w:rsidRDefault="00F068D1" w:rsidP="00B47257"/>
    <w:p w:rsidR="00F068D1" w:rsidRDefault="00F068D1" w:rsidP="00B47257">
      <w:r>
        <w:rPr>
          <w:noProof/>
        </w:rPr>
        <w:pict>
          <v:shape id="_x0000_s1031" type="#_x0000_t202" style="position:absolute;margin-left:306pt;margin-top:5.5pt;width:230.4pt;height:93.6pt;z-index:251642368">
            <v:textbox style="mso-next-textbox:#_x0000_s1031">
              <w:txbxContent>
                <w:p w:rsidR="00F068D1" w:rsidRDefault="00F068D1" w:rsidP="00B47257">
                  <w:pPr>
                    <w:pBdr>
                      <w:top w:val="single" w:sz="24" w:space="2" w:color="auto"/>
                      <w:left w:val="single" w:sz="24" w:space="1" w:color="auto"/>
                      <w:bottom w:val="single" w:sz="24" w:space="1" w:color="auto"/>
                      <w:right w:val="single" w:sz="24" w:space="1" w:color="auto"/>
                    </w:pBdr>
                    <w:jc w:val="center"/>
                  </w:pPr>
                  <w:r>
                    <w:t>Mark Myers</w:t>
                  </w:r>
                </w:p>
                <w:p w:rsidR="00F068D1" w:rsidRPr="0049562F" w:rsidRDefault="00F068D1" w:rsidP="00B47257">
                  <w:pPr>
                    <w:pBdr>
                      <w:top w:val="single" w:sz="24" w:space="2" w:color="auto"/>
                      <w:left w:val="single" w:sz="24" w:space="1" w:color="auto"/>
                      <w:bottom w:val="single" w:sz="24" w:space="1" w:color="auto"/>
                      <w:right w:val="single" w:sz="24" w:space="1" w:color="auto"/>
                    </w:pBdr>
                    <w:jc w:val="center"/>
                    <w:rPr>
                      <w:b/>
                      <w:i/>
                      <w:sz w:val="36"/>
                      <w:szCs w:val="36"/>
                    </w:rPr>
                  </w:pPr>
                  <w:r w:rsidRPr="0049562F">
                    <w:rPr>
                      <w:b/>
                      <w:i/>
                      <w:sz w:val="36"/>
                      <w:szCs w:val="36"/>
                    </w:rPr>
                    <w:t>Agriliance/ProSource One</w:t>
                  </w:r>
                </w:p>
                <w:p w:rsidR="00F068D1" w:rsidRDefault="00F068D1" w:rsidP="00B47257">
                  <w:pPr>
                    <w:pBdr>
                      <w:top w:val="single" w:sz="24" w:space="2" w:color="auto"/>
                      <w:left w:val="single" w:sz="24" w:space="1" w:color="auto"/>
                      <w:bottom w:val="single" w:sz="24" w:space="1" w:color="auto"/>
                      <w:right w:val="single" w:sz="24" w:space="1" w:color="auto"/>
                    </w:pBdr>
                    <w:jc w:val="center"/>
                  </w:pPr>
                  <w:r>
                    <w:t>Immokalee, Florida</w:t>
                  </w:r>
                </w:p>
                <w:p w:rsidR="00F068D1" w:rsidRDefault="00F068D1" w:rsidP="00B47257">
                  <w:pPr>
                    <w:pBdr>
                      <w:top w:val="single" w:sz="24" w:space="2" w:color="auto"/>
                      <w:left w:val="single" w:sz="24" w:space="1" w:color="auto"/>
                      <w:bottom w:val="single" w:sz="24" w:space="1" w:color="auto"/>
                      <w:right w:val="single" w:sz="24" w:space="1" w:color="auto"/>
                    </w:pBdr>
                    <w:jc w:val="center"/>
                  </w:pPr>
                  <w:r>
                    <w:t>Phone 239-657-8374  Mobile 239-253-6631</w:t>
                  </w:r>
                </w:p>
                <w:p w:rsidR="00F068D1" w:rsidRDefault="00F068D1" w:rsidP="00B47257">
                  <w:pPr>
                    <w:pBdr>
                      <w:top w:val="single" w:sz="24" w:space="2" w:color="auto"/>
                      <w:left w:val="single" w:sz="24" w:space="1" w:color="auto"/>
                      <w:bottom w:val="single" w:sz="24" w:space="1" w:color="auto"/>
                      <w:right w:val="single" w:sz="24" w:space="1" w:color="auto"/>
                    </w:pBdr>
                    <w:jc w:val="center"/>
                  </w:pPr>
                  <w:r>
                    <w:t xml:space="preserve">E-mail: </w:t>
                  </w:r>
                  <w:hyperlink r:id="rId17" w:history="1">
                    <w:r w:rsidRPr="008A6465">
                      <w:rPr>
                        <w:rStyle w:val="Hyperlink"/>
                      </w:rPr>
                      <w:t>memyers@agriliance.com</w:t>
                    </w:r>
                  </w:hyperlink>
                  <w:r>
                    <w:t xml:space="preserve"> </w:t>
                  </w:r>
                </w:p>
              </w:txbxContent>
            </v:textbox>
          </v:shape>
        </w:pict>
      </w:r>
      <w:r>
        <w:rPr>
          <w:noProof/>
        </w:rPr>
        <w:pict>
          <v:shape id="_x0000_s1032" type="#_x0000_t202" style="position:absolute;margin-left:9pt;margin-top:5.5pt;width:230.4pt;height:93.6pt;z-index:251643392">
            <v:textbox style="mso-next-textbox:#_x0000_s1032">
              <w:txbxContent>
                <w:p w:rsidR="00F068D1" w:rsidRDefault="00F068D1" w:rsidP="00B47257">
                  <w:pPr>
                    <w:pStyle w:val="Heading9"/>
                    <w:rPr>
                      <w:sz w:val="36"/>
                    </w:rPr>
                  </w:pPr>
                  <w:r>
                    <w:rPr>
                      <w:sz w:val="36"/>
                    </w:rPr>
                    <w:t>Gargiulo</w:t>
                  </w:r>
                </w:p>
                <w:p w:rsidR="00F068D1" w:rsidRDefault="00F068D1" w:rsidP="00B47257">
                  <w:pPr>
                    <w:pBdr>
                      <w:top w:val="single" w:sz="24" w:space="2" w:color="auto"/>
                      <w:left w:val="single" w:sz="24" w:space="1" w:color="auto"/>
                      <w:bottom w:val="single" w:sz="24" w:space="1" w:color="auto"/>
                      <w:right w:val="single" w:sz="24" w:space="1" w:color="auto"/>
                    </w:pBdr>
                    <w:jc w:val="center"/>
                  </w:pPr>
                  <w:r>
                    <w:t>Growers Shippers Importers Exporters</w:t>
                  </w:r>
                </w:p>
                <w:p w:rsidR="00F068D1" w:rsidRDefault="00F068D1" w:rsidP="00B47257">
                  <w:pPr>
                    <w:pBdr>
                      <w:top w:val="single" w:sz="24" w:space="2" w:color="auto"/>
                      <w:left w:val="single" w:sz="24" w:space="1" w:color="auto"/>
                      <w:bottom w:val="single" w:sz="24" w:space="1" w:color="auto"/>
                      <w:right w:val="single" w:sz="24" w:space="1" w:color="auto"/>
                    </w:pBdr>
                    <w:jc w:val="center"/>
                  </w:pPr>
                  <w:r>
                    <w:t>David Pensabene: Production Manager</w:t>
                  </w:r>
                </w:p>
                <w:p w:rsidR="00F068D1" w:rsidRDefault="00F068D1" w:rsidP="00B47257">
                  <w:pPr>
                    <w:pBdr>
                      <w:top w:val="single" w:sz="24" w:space="2" w:color="auto"/>
                      <w:left w:val="single" w:sz="24" w:space="1" w:color="auto"/>
                      <w:bottom w:val="single" w:sz="24" w:space="1" w:color="auto"/>
                      <w:right w:val="single" w:sz="24" w:space="1" w:color="auto"/>
                    </w:pBdr>
                    <w:jc w:val="center"/>
                  </w:pPr>
                  <w:r>
                    <w:t xml:space="preserve">Naples Operations </w:t>
                  </w:r>
                </w:p>
                <w:p w:rsidR="00F068D1" w:rsidRDefault="00F068D1" w:rsidP="00B47257">
                  <w:pPr>
                    <w:pBdr>
                      <w:top w:val="single" w:sz="24" w:space="2" w:color="auto"/>
                      <w:left w:val="single" w:sz="24" w:space="1" w:color="auto"/>
                      <w:bottom w:val="single" w:sz="24" w:space="1" w:color="auto"/>
                      <w:right w:val="single" w:sz="24" w:space="1" w:color="auto"/>
                    </w:pBdr>
                    <w:jc w:val="center"/>
                  </w:pPr>
                  <w:r>
                    <w:t>Phone 239-353-0300   Fax 239-353-3407</w:t>
                  </w:r>
                </w:p>
              </w:txbxContent>
            </v:textbox>
          </v:shape>
        </w:pict>
      </w:r>
    </w:p>
    <w:p w:rsidR="00F068D1" w:rsidRDefault="00F068D1" w:rsidP="00B47257"/>
    <w:p w:rsidR="00F068D1" w:rsidRDefault="00F068D1" w:rsidP="00B47257"/>
    <w:p w:rsidR="00F068D1" w:rsidRDefault="00F068D1" w:rsidP="00B47257"/>
    <w:p w:rsidR="00F068D1" w:rsidRDefault="00F068D1" w:rsidP="00B47257"/>
    <w:p w:rsidR="00F068D1" w:rsidRDefault="00F068D1" w:rsidP="00B47257"/>
    <w:p w:rsidR="00F068D1" w:rsidRDefault="00F068D1" w:rsidP="00B47257"/>
    <w:p w:rsidR="00F068D1" w:rsidRDefault="00F068D1" w:rsidP="00B47257">
      <w:r>
        <w:t xml:space="preserve"> </w:t>
      </w:r>
    </w:p>
    <w:p w:rsidR="00F068D1" w:rsidRDefault="00F068D1" w:rsidP="00B47257">
      <w:r>
        <w:rPr>
          <w:noProof/>
        </w:rPr>
        <w:pict>
          <v:shape id="_x0000_s1033" type="#_x0000_t202" style="position:absolute;margin-left:306pt;margin-top:12.15pt;width:230.4pt;height:93.6pt;z-index:251644416">
            <v:textbox style="mso-next-textbox:#_x0000_s1033">
              <w:txbxContent>
                <w:p w:rsidR="00F068D1" w:rsidRDefault="00F068D1" w:rsidP="00B47257">
                  <w:pPr>
                    <w:pBdr>
                      <w:top w:val="single" w:sz="24" w:space="2" w:color="auto"/>
                      <w:left w:val="single" w:sz="24" w:space="2" w:color="auto"/>
                      <w:bottom w:val="single" w:sz="24" w:space="1" w:color="auto"/>
                      <w:right w:val="single" w:sz="24" w:space="1" w:color="auto"/>
                    </w:pBdr>
                    <w:jc w:val="center"/>
                  </w:pPr>
                  <w:r>
                    <w:t>Ed Early</w:t>
                  </w:r>
                </w:p>
                <w:p w:rsidR="00F068D1" w:rsidRDefault="00F068D1" w:rsidP="00B47257">
                  <w:pPr>
                    <w:pStyle w:val="Heading9"/>
                    <w:pBdr>
                      <w:left w:val="single" w:sz="24" w:space="2" w:color="auto"/>
                    </w:pBdr>
                  </w:pPr>
                  <w:r>
                    <w:t>Dupont Agricultural Products</w:t>
                  </w:r>
                </w:p>
                <w:p w:rsidR="00F068D1" w:rsidRDefault="00F068D1" w:rsidP="00B47257">
                  <w:pPr>
                    <w:pBdr>
                      <w:top w:val="single" w:sz="24" w:space="2" w:color="auto"/>
                      <w:left w:val="single" w:sz="24" w:space="2" w:color="auto"/>
                      <w:bottom w:val="single" w:sz="24" w:space="1" w:color="auto"/>
                      <w:right w:val="single" w:sz="24" w:space="1" w:color="auto"/>
                    </w:pBdr>
                    <w:jc w:val="center"/>
                  </w:pPr>
                  <w:r>
                    <w:t>5100 South Cleveland Avenue</w:t>
                  </w:r>
                </w:p>
                <w:p w:rsidR="00F068D1" w:rsidRDefault="00F068D1" w:rsidP="00B47257">
                  <w:pPr>
                    <w:pBdr>
                      <w:top w:val="single" w:sz="24" w:space="2" w:color="auto"/>
                      <w:left w:val="single" w:sz="24" w:space="2" w:color="auto"/>
                      <w:bottom w:val="single" w:sz="24" w:space="1" w:color="auto"/>
                      <w:right w:val="single" w:sz="24" w:space="1" w:color="auto"/>
                    </w:pBdr>
                    <w:jc w:val="center"/>
                  </w:pPr>
                  <w:r>
                    <w:t>Fort Myers, Florida 33907</w:t>
                  </w:r>
                </w:p>
                <w:p w:rsidR="00F068D1" w:rsidRDefault="00F068D1" w:rsidP="00B47257">
                  <w:pPr>
                    <w:pBdr>
                      <w:top w:val="single" w:sz="24" w:space="2" w:color="auto"/>
                      <w:left w:val="single" w:sz="24" w:space="2" w:color="auto"/>
                      <w:bottom w:val="single" w:sz="24" w:space="1" w:color="auto"/>
                      <w:right w:val="single" w:sz="24" w:space="1" w:color="auto"/>
                    </w:pBdr>
                    <w:jc w:val="center"/>
                  </w:pPr>
                  <w:r>
                    <w:t>Phone 239-332-1467  Mobile 239-994-8594</w:t>
                  </w:r>
                </w:p>
              </w:txbxContent>
            </v:textbox>
          </v:shape>
        </w:pict>
      </w:r>
      <w:r>
        <w:rPr>
          <w:noProof/>
        </w:rPr>
        <w:pict>
          <v:shape id="_x0000_s1034" type="#_x0000_t202" style="position:absolute;margin-left:9pt;margin-top:12.15pt;width:232.2pt;height:100.8pt;z-index:251645440">
            <v:textbox style="mso-next-textbox:#_x0000_s1034">
              <w:txbxContent>
                <w:p w:rsidR="00F068D1" w:rsidRDefault="00F068D1" w:rsidP="00B47257">
                  <w:pPr>
                    <w:pStyle w:val="Heading8"/>
                  </w:pPr>
                  <w:r>
                    <w:t>Dr. Nancy Roe</w:t>
                  </w:r>
                </w:p>
                <w:p w:rsidR="00F068D1" w:rsidRDefault="00F068D1" w:rsidP="00B47257">
                  <w:pPr>
                    <w:pBdr>
                      <w:top w:val="single" w:sz="24" w:space="0" w:color="auto"/>
                      <w:left w:val="single" w:sz="24" w:space="1" w:color="auto"/>
                      <w:bottom w:val="single" w:sz="24" w:space="1" w:color="auto"/>
                      <w:right w:val="single" w:sz="24" w:space="1" w:color="auto"/>
                    </w:pBdr>
                    <w:jc w:val="center"/>
                    <w:rPr>
                      <w:b/>
                      <w:i/>
                      <w:sz w:val="32"/>
                    </w:rPr>
                  </w:pPr>
                  <w:r>
                    <w:rPr>
                      <w:b/>
                      <w:i/>
                      <w:sz w:val="36"/>
                    </w:rPr>
                    <w:t>Farming Systems Research</w:t>
                  </w:r>
                </w:p>
                <w:p w:rsidR="00F068D1" w:rsidRDefault="00F068D1" w:rsidP="00B47257">
                  <w:pPr>
                    <w:pBdr>
                      <w:top w:val="single" w:sz="24" w:space="0" w:color="auto"/>
                      <w:left w:val="single" w:sz="24" w:space="1" w:color="auto"/>
                      <w:bottom w:val="single" w:sz="24" w:space="1" w:color="auto"/>
                      <w:right w:val="single" w:sz="24" w:space="1" w:color="auto"/>
                    </w:pBdr>
                    <w:jc w:val="center"/>
                  </w:pPr>
                  <w:r>
                    <w:t>5609 Lakeview Mews Drive</w:t>
                  </w:r>
                </w:p>
                <w:p w:rsidR="00F068D1" w:rsidRDefault="00F068D1" w:rsidP="00B47257">
                  <w:pPr>
                    <w:pBdr>
                      <w:top w:val="single" w:sz="24" w:space="0" w:color="auto"/>
                      <w:left w:val="single" w:sz="24" w:space="1" w:color="auto"/>
                      <w:bottom w:val="single" w:sz="24" w:space="1" w:color="auto"/>
                      <w:right w:val="single" w:sz="24" w:space="1" w:color="auto"/>
                    </w:pBdr>
                    <w:jc w:val="center"/>
                  </w:pPr>
                  <w:r>
                    <w:t>Boynton Beach, Florida 33437</w:t>
                  </w:r>
                </w:p>
                <w:p w:rsidR="00F068D1" w:rsidRDefault="00F068D1" w:rsidP="00B47257">
                  <w:pPr>
                    <w:pBdr>
                      <w:top w:val="single" w:sz="24" w:space="0" w:color="auto"/>
                      <w:left w:val="single" w:sz="24" w:space="1" w:color="auto"/>
                      <w:bottom w:val="single" w:sz="24" w:space="1" w:color="auto"/>
                      <w:right w:val="single" w:sz="24" w:space="1" w:color="auto"/>
                    </w:pBdr>
                    <w:jc w:val="center"/>
                  </w:pPr>
                  <w:r>
                    <w:t>Phone 561-638-2755</w:t>
                  </w:r>
                </w:p>
              </w:txbxContent>
            </v:textbox>
          </v:shape>
        </w:pict>
      </w:r>
    </w:p>
    <w:p w:rsidR="00F068D1" w:rsidRDefault="00F068D1" w:rsidP="00B47257">
      <w:pPr>
        <w:rPr>
          <w:b/>
        </w:rPr>
      </w:pPr>
    </w:p>
    <w:p w:rsidR="00F068D1" w:rsidRDefault="00F068D1" w:rsidP="00B47257">
      <w:pPr>
        <w:rPr>
          <w:b/>
        </w:rPr>
      </w:pPr>
    </w:p>
    <w:p w:rsidR="00F068D1" w:rsidRDefault="00F068D1" w:rsidP="00B47257">
      <w:pPr>
        <w:rPr>
          <w:b/>
        </w:rPr>
      </w:pPr>
    </w:p>
    <w:p w:rsidR="00F068D1" w:rsidRDefault="00F068D1" w:rsidP="00B47257">
      <w:pPr>
        <w:rPr>
          <w:b/>
        </w:rPr>
      </w:pPr>
    </w:p>
    <w:p w:rsidR="00F068D1" w:rsidRDefault="00F068D1" w:rsidP="00B47257">
      <w:pPr>
        <w:rPr>
          <w:b/>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r>
        <w:rPr>
          <w:noProof/>
        </w:rPr>
        <w:pict>
          <v:shape id="_x0000_s1035" type="#_x0000_t202" style="position:absolute;margin-left:306pt;margin-top:4.95pt;width:234pt;height:100.8pt;z-index:251656704">
            <v:textbox style="mso-next-textbox:#_x0000_s1035">
              <w:txbxContent>
                <w:p w:rsidR="00F068D1" w:rsidRDefault="00F068D1" w:rsidP="00B47257">
                  <w:pPr>
                    <w:pBdr>
                      <w:top w:val="single" w:sz="24" w:space="0" w:color="auto"/>
                      <w:left w:val="single" w:sz="24" w:space="1" w:color="auto"/>
                      <w:bottom w:val="single" w:sz="24" w:space="1" w:color="auto"/>
                      <w:right w:val="single" w:sz="24" w:space="1" w:color="auto"/>
                    </w:pBdr>
                    <w:jc w:val="center"/>
                    <w:rPr>
                      <w:b/>
                      <w:i/>
                      <w:sz w:val="36"/>
                    </w:rPr>
                  </w:pPr>
                  <w:r>
                    <w:t>Stacey Howell</w:t>
                  </w:r>
                  <w:r>
                    <w:br/>
                  </w:r>
                  <w:r>
                    <w:rPr>
                      <w:b/>
                      <w:i/>
                      <w:sz w:val="36"/>
                    </w:rPr>
                    <w:t>Bayer CropScience</w:t>
                  </w:r>
                </w:p>
                <w:p w:rsidR="00F068D1" w:rsidRDefault="00F068D1" w:rsidP="00B47257">
                  <w:pPr>
                    <w:pBdr>
                      <w:top w:val="single" w:sz="24" w:space="0" w:color="auto"/>
                      <w:left w:val="single" w:sz="24" w:space="1" w:color="auto"/>
                      <w:bottom w:val="single" w:sz="24" w:space="1" w:color="auto"/>
                      <w:right w:val="single" w:sz="24" w:space="1" w:color="auto"/>
                    </w:pBdr>
                    <w:jc w:val="center"/>
                  </w:pPr>
                  <w:r>
                    <w:t>3481 3rd Ave NW</w:t>
                  </w:r>
                </w:p>
                <w:p w:rsidR="00F068D1" w:rsidRDefault="00F068D1" w:rsidP="00B47257">
                  <w:pPr>
                    <w:pBdr>
                      <w:top w:val="single" w:sz="24" w:space="0" w:color="auto"/>
                      <w:left w:val="single" w:sz="24" w:space="1" w:color="auto"/>
                      <w:bottom w:val="single" w:sz="24" w:space="1" w:color="auto"/>
                      <w:right w:val="single" w:sz="24" w:space="1" w:color="auto"/>
                    </w:pBdr>
                    <w:jc w:val="center"/>
                  </w:pPr>
                  <w:r>
                    <w:t>Naples, Fl 34120</w:t>
                  </w:r>
                </w:p>
                <w:p w:rsidR="00F068D1" w:rsidRPr="00F43AAD" w:rsidRDefault="00F068D1" w:rsidP="00B47257">
                  <w:pPr>
                    <w:pBdr>
                      <w:top w:val="single" w:sz="24" w:space="0" w:color="auto"/>
                      <w:left w:val="single" w:sz="24" w:space="1" w:color="auto"/>
                      <w:bottom w:val="single" w:sz="24" w:space="1" w:color="auto"/>
                      <w:right w:val="single" w:sz="24" w:space="1" w:color="auto"/>
                    </w:pBdr>
                    <w:jc w:val="center"/>
                  </w:pPr>
                  <w:r>
                    <w:t xml:space="preserve">Phone </w:t>
                  </w:r>
                  <w:r w:rsidRPr="00F43AAD">
                    <w:t>(239) 353-6491</w:t>
                  </w:r>
                  <w:r>
                    <w:t xml:space="preserve">  Cell </w:t>
                  </w:r>
                  <w:r w:rsidRPr="00F43AAD">
                    <w:t>(239) 272-8575</w:t>
                  </w:r>
                </w:p>
              </w:txbxContent>
            </v:textbox>
          </v:shape>
        </w:pict>
      </w:r>
      <w:r>
        <w:rPr>
          <w:noProof/>
        </w:rPr>
        <w:pict>
          <v:shape id="_x0000_s1036" type="#_x0000_t202" style="position:absolute;margin-left:9pt;margin-top:4.95pt;width:232.2pt;height:100.8pt;z-index:251655680">
            <v:textbox style="mso-next-textbox:#_x0000_s1036">
              <w:txbxContent>
                <w:p w:rsidR="00F068D1" w:rsidRDefault="00F068D1" w:rsidP="00B47257">
                  <w:pPr>
                    <w:pBdr>
                      <w:top w:val="single" w:sz="24" w:space="2" w:color="auto"/>
                      <w:left w:val="single" w:sz="24" w:space="1" w:color="auto"/>
                      <w:bottom w:val="single" w:sz="24" w:space="1" w:color="auto"/>
                      <w:right w:val="single" w:sz="24" w:space="1" w:color="auto"/>
                    </w:pBdr>
                    <w:jc w:val="center"/>
                    <w:rPr>
                      <w:b/>
                      <w:sz w:val="36"/>
                    </w:rPr>
                  </w:pPr>
                  <w:r>
                    <w:rPr>
                      <w:b/>
                      <w:sz w:val="36"/>
                    </w:rPr>
                    <w:t>Glades Crop Care, Inc.</w:t>
                  </w:r>
                </w:p>
                <w:p w:rsidR="00F068D1" w:rsidRDefault="00F068D1" w:rsidP="00B47257">
                  <w:pPr>
                    <w:pBdr>
                      <w:top w:val="single" w:sz="24" w:space="2" w:color="auto"/>
                      <w:left w:val="single" w:sz="24" w:space="1" w:color="auto"/>
                      <w:bottom w:val="single" w:sz="24" w:space="1" w:color="auto"/>
                      <w:right w:val="single" w:sz="24" w:space="1" w:color="auto"/>
                    </w:pBdr>
                    <w:jc w:val="center"/>
                    <w:rPr>
                      <w:b/>
                      <w:sz w:val="28"/>
                    </w:rPr>
                  </w:pPr>
                  <w:r>
                    <w:rPr>
                      <w:b/>
                      <w:sz w:val="28"/>
                    </w:rPr>
                    <w:t>Leaders in Crop Health</w:t>
                  </w:r>
                </w:p>
                <w:p w:rsidR="00F068D1" w:rsidRDefault="00F068D1" w:rsidP="00B47257">
                  <w:pPr>
                    <w:pBdr>
                      <w:top w:val="single" w:sz="24" w:space="2" w:color="auto"/>
                      <w:left w:val="single" w:sz="24" w:space="1" w:color="auto"/>
                      <w:bottom w:val="single" w:sz="24" w:space="1" w:color="auto"/>
                      <w:right w:val="single" w:sz="24" w:space="1" w:color="auto"/>
                    </w:pBdr>
                    <w:jc w:val="center"/>
                    <w:rPr>
                      <w:b/>
                    </w:rPr>
                  </w:pPr>
                  <w:r>
                    <w:rPr>
                      <w:b/>
                      <w:sz w:val="28"/>
                    </w:rPr>
                    <w:t>Management</w:t>
                  </w:r>
                </w:p>
                <w:p w:rsidR="00F068D1" w:rsidRDefault="00F068D1" w:rsidP="00B47257">
                  <w:pPr>
                    <w:pBdr>
                      <w:top w:val="single" w:sz="24" w:space="2" w:color="auto"/>
                      <w:left w:val="single" w:sz="24" w:space="1" w:color="auto"/>
                      <w:bottom w:val="single" w:sz="24" w:space="1" w:color="auto"/>
                      <w:right w:val="single" w:sz="24" w:space="1" w:color="auto"/>
                    </w:pBdr>
                    <w:jc w:val="center"/>
                  </w:pPr>
                  <w:r>
                    <w:t>Charlie  Mellinger, Ph.D.</w:t>
                  </w:r>
                </w:p>
                <w:p w:rsidR="00F068D1" w:rsidRDefault="00F068D1" w:rsidP="00B47257">
                  <w:pPr>
                    <w:pBdr>
                      <w:top w:val="single" w:sz="24" w:space="2" w:color="auto"/>
                      <w:left w:val="single" w:sz="24" w:space="1" w:color="auto"/>
                      <w:bottom w:val="single" w:sz="24" w:space="1" w:color="auto"/>
                      <w:right w:val="single" w:sz="24" w:space="1" w:color="auto"/>
                    </w:pBdr>
                    <w:jc w:val="center"/>
                  </w:pPr>
                  <w:r>
                    <w:t>Phone 561-746-3740   Fax 561-746-3775</w:t>
                  </w:r>
                </w:p>
              </w:txbxContent>
            </v:textbox>
          </v:shape>
        </w:pict>
      </w: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r>
        <w:rPr>
          <w:noProof/>
        </w:rPr>
        <w:pict>
          <v:shape id="_x0000_s1037" type="#_x0000_t202" style="position:absolute;margin-left:306pt;margin-top:11.55pt;width:234pt;height:100.8pt;z-index:251646464">
            <v:textbox style="mso-next-textbox:#_x0000_s1037">
              <w:txbxContent>
                <w:p w:rsidR="00F068D1" w:rsidRDefault="00F068D1" w:rsidP="00B47257">
                  <w:pPr>
                    <w:pBdr>
                      <w:top w:val="single" w:sz="24" w:space="0" w:color="auto"/>
                      <w:left w:val="single" w:sz="24" w:space="0" w:color="auto"/>
                      <w:bottom w:val="single" w:sz="24" w:space="1" w:color="auto"/>
                      <w:right w:val="single" w:sz="24" w:space="1" w:color="auto"/>
                    </w:pBdr>
                    <w:jc w:val="center"/>
                  </w:pPr>
                  <w:r>
                    <w:t>Bart Hoopingarner</w:t>
                  </w:r>
                </w:p>
                <w:p w:rsidR="00F068D1" w:rsidRDefault="00F068D1" w:rsidP="00B47257">
                  <w:pPr>
                    <w:pBdr>
                      <w:top w:val="single" w:sz="24" w:space="0" w:color="auto"/>
                      <w:left w:val="single" w:sz="24" w:space="0" w:color="auto"/>
                      <w:bottom w:val="single" w:sz="24" w:space="1" w:color="auto"/>
                      <w:right w:val="single" w:sz="24" w:space="1" w:color="auto"/>
                    </w:pBdr>
                    <w:jc w:val="center"/>
                    <w:rPr>
                      <w:b/>
                      <w:i/>
                      <w:sz w:val="36"/>
                    </w:rPr>
                  </w:pPr>
                  <w:r>
                    <w:rPr>
                      <w:b/>
                      <w:i/>
                      <w:sz w:val="36"/>
                    </w:rPr>
                    <w:t>Gowan Company</w:t>
                  </w:r>
                </w:p>
                <w:p w:rsidR="00F068D1" w:rsidRDefault="00F068D1" w:rsidP="00B47257">
                  <w:pPr>
                    <w:pBdr>
                      <w:top w:val="single" w:sz="24" w:space="0" w:color="auto"/>
                      <w:left w:val="single" w:sz="24" w:space="0" w:color="auto"/>
                      <w:bottom w:val="single" w:sz="24" w:space="1" w:color="auto"/>
                      <w:right w:val="single" w:sz="24" w:space="1" w:color="auto"/>
                    </w:pBdr>
                    <w:jc w:val="center"/>
                  </w:pPr>
                  <w:r>
                    <w:t>3605 162nd Ave East</w:t>
                  </w:r>
                </w:p>
                <w:p w:rsidR="00F068D1" w:rsidRDefault="00F068D1" w:rsidP="00B47257">
                  <w:pPr>
                    <w:pBdr>
                      <w:top w:val="single" w:sz="24" w:space="0" w:color="auto"/>
                      <w:left w:val="single" w:sz="24" w:space="0" w:color="auto"/>
                      <w:bottom w:val="single" w:sz="24" w:space="1" w:color="auto"/>
                      <w:right w:val="single" w:sz="24" w:space="1" w:color="auto"/>
                    </w:pBdr>
                    <w:jc w:val="center"/>
                  </w:pPr>
                  <w:r>
                    <w:t>Parrish, FL 34219</w:t>
                  </w:r>
                </w:p>
                <w:p w:rsidR="00F068D1" w:rsidRDefault="00F068D1" w:rsidP="00B47257">
                  <w:pPr>
                    <w:pBdr>
                      <w:top w:val="single" w:sz="24" w:space="0" w:color="auto"/>
                      <w:left w:val="single" w:sz="24" w:space="0" w:color="auto"/>
                      <w:bottom w:val="single" w:sz="24" w:space="1" w:color="auto"/>
                      <w:right w:val="single" w:sz="24" w:space="1" w:color="auto"/>
                    </w:pBdr>
                    <w:jc w:val="center"/>
                  </w:pPr>
                  <w:r>
                    <w:t xml:space="preserve">Phone </w:t>
                  </w:r>
                  <w:r w:rsidRPr="00600A17">
                    <w:t>941</w:t>
                  </w:r>
                  <w:r>
                    <w:t>-</w:t>
                  </w:r>
                  <w:r w:rsidRPr="00600A17">
                    <w:t>776-1105</w:t>
                  </w:r>
                  <w:r>
                    <w:t xml:space="preserve">   Cell </w:t>
                  </w:r>
                  <w:r w:rsidRPr="00600A17">
                    <w:t>941</w:t>
                  </w:r>
                  <w:r>
                    <w:t>-</w:t>
                  </w:r>
                  <w:r w:rsidRPr="00600A17">
                    <w:t>737-7444</w:t>
                  </w:r>
                </w:p>
              </w:txbxContent>
            </v:textbox>
          </v:shape>
        </w:pict>
      </w:r>
      <w:r>
        <w:rPr>
          <w:noProof/>
        </w:rPr>
        <w:pict>
          <v:shape id="_x0000_s1038" type="#_x0000_t202" style="position:absolute;margin-left:9pt;margin-top:11.55pt;width:234pt;height:100.8pt;z-index:251647488">
            <v:textbox style="mso-next-textbox:#_x0000_s1038">
              <w:txbxContent>
                <w:p w:rsidR="00F068D1" w:rsidRDefault="00F068D1" w:rsidP="00B47257">
                  <w:pPr>
                    <w:pBdr>
                      <w:top w:val="single" w:sz="24" w:space="0" w:color="auto"/>
                      <w:left w:val="single" w:sz="24" w:space="1" w:color="auto"/>
                      <w:bottom w:val="single" w:sz="24" w:space="1" w:color="auto"/>
                      <w:right w:val="single" w:sz="24" w:space="1" w:color="auto"/>
                    </w:pBdr>
                    <w:jc w:val="center"/>
                    <w:rPr>
                      <w:b/>
                      <w:i/>
                      <w:sz w:val="36"/>
                    </w:rPr>
                  </w:pPr>
                  <w:r>
                    <w:t>Glen Kaufman</w:t>
                  </w:r>
                  <w:r>
                    <w:br/>
                  </w:r>
                  <w:r>
                    <w:rPr>
                      <w:b/>
                      <w:i/>
                      <w:sz w:val="36"/>
                    </w:rPr>
                    <w:t>Paramount Seeds, Inc.</w:t>
                  </w:r>
                </w:p>
                <w:p w:rsidR="00F068D1" w:rsidRDefault="00F068D1" w:rsidP="00B47257">
                  <w:pPr>
                    <w:pBdr>
                      <w:top w:val="single" w:sz="24" w:space="0" w:color="auto"/>
                      <w:left w:val="single" w:sz="24" w:space="1" w:color="auto"/>
                      <w:bottom w:val="single" w:sz="24" w:space="1" w:color="auto"/>
                      <w:right w:val="single" w:sz="24" w:space="1" w:color="auto"/>
                    </w:pBdr>
                    <w:jc w:val="center"/>
                  </w:pPr>
                  <w:r>
                    <w:t>PO Box 1866</w:t>
                  </w:r>
                </w:p>
                <w:p w:rsidR="00F068D1" w:rsidRDefault="00F068D1" w:rsidP="00B47257">
                  <w:pPr>
                    <w:pBdr>
                      <w:top w:val="single" w:sz="24" w:space="0" w:color="auto"/>
                      <w:left w:val="single" w:sz="24" w:space="1" w:color="auto"/>
                      <w:bottom w:val="single" w:sz="24" w:space="1" w:color="auto"/>
                      <w:right w:val="single" w:sz="24" w:space="1" w:color="auto"/>
                    </w:pBdr>
                    <w:jc w:val="center"/>
                  </w:pPr>
                  <w:r>
                    <w:t>Palm City, Florida 34991</w:t>
                  </w:r>
                </w:p>
                <w:p w:rsidR="00F068D1" w:rsidRDefault="00F068D1" w:rsidP="00B47257">
                  <w:pPr>
                    <w:pBdr>
                      <w:top w:val="single" w:sz="24" w:space="0" w:color="auto"/>
                      <w:left w:val="single" w:sz="24" w:space="1" w:color="auto"/>
                      <w:bottom w:val="single" w:sz="24" w:space="1" w:color="auto"/>
                      <w:right w:val="single" w:sz="24" w:space="1" w:color="auto"/>
                    </w:pBdr>
                    <w:jc w:val="center"/>
                  </w:pPr>
                  <w:r>
                    <w:t>Phone 772-221-0653   Fax 772-221-0102</w:t>
                  </w:r>
                </w:p>
              </w:txbxContent>
            </v:textbox>
          </v:shape>
        </w:pict>
      </w:r>
    </w:p>
    <w:p w:rsidR="00F068D1" w:rsidRDefault="00F068D1" w:rsidP="00B47257">
      <w:pPr>
        <w:rPr>
          <w:b/>
        </w:rPr>
      </w:pPr>
    </w:p>
    <w:p w:rsidR="00F068D1" w:rsidRDefault="00F068D1" w:rsidP="00B47257">
      <w:pPr>
        <w:rPr>
          <w:b/>
        </w:rPr>
      </w:pPr>
    </w:p>
    <w:p w:rsidR="00F068D1" w:rsidRDefault="00F068D1" w:rsidP="00B47257">
      <w:pPr>
        <w:rPr>
          <w:b/>
        </w:rPr>
      </w:pPr>
    </w:p>
    <w:p w:rsidR="00F068D1" w:rsidRDefault="00F068D1" w:rsidP="00B47257">
      <w:pPr>
        <w:rPr>
          <w:b/>
        </w:rPr>
      </w:pPr>
    </w:p>
    <w:p w:rsidR="00F068D1" w:rsidRDefault="00F068D1" w:rsidP="00B47257">
      <w:pPr>
        <w:rPr>
          <w:b/>
          <w:sz w:val="28"/>
        </w:rPr>
      </w:pPr>
    </w:p>
    <w:p w:rsidR="00F068D1" w:rsidRDefault="00F068D1" w:rsidP="00B47257">
      <w:pPr>
        <w:rPr>
          <w:b/>
          <w:sz w:val="28"/>
        </w:rPr>
      </w:pPr>
    </w:p>
    <w:p w:rsidR="00F068D1" w:rsidRDefault="00F068D1" w:rsidP="00B47257">
      <w:pPr>
        <w:rPr>
          <w:b/>
          <w:sz w:val="28"/>
        </w:rPr>
      </w:pPr>
    </w:p>
    <w:p w:rsidR="00F068D1" w:rsidRDefault="00F068D1" w:rsidP="00B47257">
      <w:pPr>
        <w:rPr>
          <w:b/>
          <w:color w:val="008000"/>
          <w:sz w:val="28"/>
        </w:rPr>
      </w:pPr>
      <w:r>
        <w:rPr>
          <w:b/>
          <w:sz w:val="28"/>
        </w:rPr>
        <w:t xml:space="preserve">Special Thanks </w:t>
      </w:r>
      <w:r>
        <w:rPr>
          <w:sz w:val="28"/>
        </w:rPr>
        <w:t>to the</w:t>
      </w:r>
      <w:r>
        <w:rPr>
          <w:b/>
          <w:sz w:val="28"/>
        </w:rPr>
        <w:t xml:space="preserve"> generous support </w:t>
      </w:r>
      <w:r>
        <w:rPr>
          <w:sz w:val="28"/>
        </w:rPr>
        <w:t>of our</w:t>
      </w:r>
      <w:r>
        <w:rPr>
          <w:b/>
          <w:sz w:val="28"/>
        </w:rPr>
        <w:t xml:space="preserve"> sponsors; </w:t>
      </w:r>
      <w:r>
        <w:rPr>
          <w:sz w:val="28"/>
        </w:rPr>
        <w:t>who make this publication possible.</w:t>
      </w:r>
    </w:p>
    <w:p w:rsidR="00F068D1" w:rsidRDefault="00F068D1" w:rsidP="00B47257">
      <w:pPr>
        <w:rPr>
          <w:b/>
          <w:color w:val="008000"/>
        </w:rPr>
      </w:pPr>
      <w:r>
        <w:rPr>
          <w:noProof/>
        </w:rPr>
        <w:pict>
          <v:shape id="_x0000_s1039" type="#_x0000_t202" style="position:absolute;margin-left:9pt;margin-top:10.9pt;width:223.2pt;height:99pt;z-index:251649536">
            <v:textbox style="mso-next-textbox:#_x0000_s1039">
              <w:txbxContent>
                <w:p w:rsidR="00F068D1" w:rsidRDefault="00F068D1" w:rsidP="00B47257">
                  <w:pPr>
                    <w:pStyle w:val="BodyText3"/>
                    <w:pBdr>
                      <w:top w:val="single" w:sz="24" w:space="5" w:color="auto"/>
                    </w:pBdr>
                    <w:jc w:val="center"/>
                  </w:pPr>
                  <w:r>
                    <w:t>Cody Hoffman</w:t>
                  </w:r>
                </w:p>
                <w:p w:rsidR="00F068D1" w:rsidRDefault="00F068D1" w:rsidP="00B47257">
                  <w:pPr>
                    <w:pStyle w:val="BodyText3"/>
                    <w:pBdr>
                      <w:top w:val="single" w:sz="24" w:space="5" w:color="auto"/>
                    </w:pBdr>
                    <w:jc w:val="center"/>
                    <w:rPr>
                      <w:b/>
                      <w:i/>
                      <w:sz w:val="36"/>
                    </w:rPr>
                  </w:pPr>
                  <w:r>
                    <w:rPr>
                      <w:b/>
                      <w:i/>
                      <w:sz w:val="36"/>
                    </w:rPr>
                    <w:t>Syngenta Crop Protection</w:t>
                  </w:r>
                </w:p>
                <w:p w:rsidR="00F068D1" w:rsidRPr="009B4545" w:rsidRDefault="00F068D1" w:rsidP="00B47257">
                  <w:pPr>
                    <w:pStyle w:val="BodyText3"/>
                    <w:pBdr>
                      <w:top w:val="single" w:sz="24" w:space="5" w:color="auto"/>
                    </w:pBdr>
                    <w:jc w:val="center"/>
                    <w:rPr>
                      <w:rFonts w:cs="Courier New"/>
                    </w:rPr>
                  </w:pPr>
                  <w:r w:rsidRPr="009B4545">
                    <w:rPr>
                      <w:rFonts w:cs="Courier New"/>
                    </w:rPr>
                    <w:t xml:space="preserve">1505 Paloma Dr. </w:t>
                  </w:r>
                </w:p>
                <w:p w:rsidR="00F068D1" w:rsidRPr="009B4545" w:rsidRDefault="00F068D1" w:rsidP="00B47257">
                  <w:pPr>
                    <w:pStyle w:val="BodyText3"/>
                    <w:pBdr>
                      <w:top w:val="single" w:sz="24" w:space="5" w:color="auto"/>
                    </w:pBdr>
                    <w:jc w:val="center"/>
                  </w:pPr>
                  <w:r w:rsidRPr="009B4545">
                    <w:rPr>
                      <w:rFonts w:cs="Courier New"/>
                    </w:rPr>
                    <w:t xml:space="preserve">Fort </w:t>
                  </w:r>
                  <w:r w:rsidRPr="009B4545">
                    <w:t>Myers, FL 33901</w:t>
                  </w:r>
                </w:p>
                <w:p w:rsidR="00F068D1" w:rsidRDefault="00F068D1" w:rsidP="00B47257">
                  <w:pPr>
                    <w:pStyle w:val="BodyText3"/>
                    <w:pBdr>
                      <w:top w:val="single" w:sz="24" w:space="5" w:color="auto"/>
                    </w:pBdr>
                    <w:jc w:val="center"/>
                  </w:pPr>
                  <w:r>
                    <w:t>Cell 321- 436-2591</w:t>
                  </w:r>
                </w:p>
              </w:txbxContent>
            </v:textbox>
          </v:shape>
        </w:pict>
      </w:r>
      <w:r>
        <w:rPr>
          <w:noProof/>
        </w:rPr>
        <w:pict>
          <v:shape id="_x0000_s1040" type="#_x0000_t202" style="position:absolute;margin-left:297pt;margin-top:10.9pt;width:223.2pt;height:93.6pt;z-index:251648512">
            <v:textbox style="mso-next-textbox:#_x0000_s1040">
              <w:txbxContent>
                <w:p w:rsidR="00F068D1" w:rsidRDefault="00F068D1" w:rsidP="00B47257">
                  <w:pPr>
                    <w:pBdr>
                      <w:top w:val="single" w:sz="24" w:space="0" w:color="auto"/>
                      <w:left w:val="single" w:sz="24" w:space="1" w:color="auto"/>
                      <w:bottom w:val="single" w:sz="24" w:space="1" w:color="auto"/>
                      <w:right w:val="single" w:sz="24" w:space="1" w:color="auto"/>
                    </w:pBdr>
                    <w:jc w:val="center"/>
                    <w:rPr>
                      <w:sz w:val="36"/>
                    </w:rPr>
                  </w:pPr>
                  <w:r>
                    <w:rPr>
                      <w:b/>
                      <w:bCs/>
                      <w:sz w:val="36"/>
                    </w:rPr>
                    <w:t>OmniLytics -</w:t>
                  </w:r>
                  <w:r>
                    <w:rPr>
                      <w:rFonts w:ascii="Arial" w:hAnsi="Arial" w:cs="Arial"/>
                      <w:b/>
                      <w:i/>
                      <w:sz w:val="36"/>
                    </w:rPr>
                    <w:t xml:space="preserve"> AgriPhage</w:t>
                  </w:r>
                  <w:r>
                    <w:rPr>
                      <w:sz w:val="36"/>
                    </w:rPr>
                    <w:t xml:space="preserve"> </w:t>
                  </w:r>
                </w:p>
                <w:p w:rsidR="00F068D1" w:rsidRDefault="00F068D1" w:rsidP="00B47257">
                  <w:pPr>
                    <w:pBdr>
                      <w:top w:val="single" w:sz="24" w:space="0" w:color="auto"/>
                      <w:left w:val="single" w:sz="24" w:space="1" w:color="auto"/>
                      <w:bottom w:val="single" w:sz="24" w:space="1" w:color="auto"/>
                      <w:right w:val="single" w:sz="24" w:space="1" w:color="auto"/>
                    </w:pBdr>
                    <w:jc w:val="center"/>
                  </w:pPr>
                  <w:r>
                    <w:t>Safe Natural Effective</w:t>
                  </w:r>
                </w:p>
                <w:p w:rsidR="00F068D1" w:rsidRDefault="00F068D1" w:rsidP="00B47257">
                  <w:pPr>
                    <w:pBdr>
                      <w:top w:val="single" w:sz="24" w:space="0" w:color="auto"/>
                      <w:left w:val="single" w:sz="24" w:space="1" w:color="auto"/>
                      <w:bottom w:val="single" w:sz="24" w:space="1" w:color="auto"/>
                      <w:right w:val="single" w:sz="24" w:space="1" w:color="auto"/>
                    </w:pBdr>
                    <w:jc w:val="center"/>
                  </w:pPr>
                  <w:r>
                    <w:t xml:space="preserve">Vegetable Bacteria Control </w:t>
                  </w:r>
                </w:p>
                <w:p w:rsidR="00F068D1" w:rsidRDefault="00F068D1" w:rsidP="00B47257">
                  <w:pPr>
                    <w:pBdr>
                      <w:top w:val="single" w:sz="24" w:space="0" w:color="auto"/>
                      <w:left w:val="single" w:sz="24" w:space="1" w:color="auto"/>
                      <w:bottom w:val="single" w:sz="24" w:space="1" w:color="auto"/>
                      <w:right w:val="single" w:sz="24" w:space="1" w:color="auto"/>
                    </w:pBdr>
                    <w:jc w:val="center"/>
                  </w:pPr>
                  <w:r>
                    <w:t>Dave Cole - 561-261-1545</w:t>
                  </w:r>
                </w:p>
                <w:p w:rsidR="00F068D1" w:rsidRDefault="00F068D1" w:rsidP="00B47257">
                  <w:pPr>
                    <w:pBdr>
                      <w:top w:val="single" w:sz="24" w:space="0" w:color="auto"/>
                      <w:left w:val="single" w:sz="24" w:space="1" w:color="auto"/>
                      <w:bottom w:val="single" w:sz="24" w:space="1" w:color="auto"/>
                      <w:right w:val="single" w:sz="24" w:space="1" w:color="auto"/>
                    </w:pBdr>
                    <w:jc w:val="center"/>
                  </w:pPr>
                  <w:r>
                    <w:t>Tony Swensen - 801-808-2132</w:t>
                  </w:r>
                </w:p>
              </w:txbxContent>
            </v:textbox>
          </v:shape>
        </w:pict>
      </w:r>
    </w:p>
    <w:p w:rsidR="00F068D1" w:rsidRDefault="00F068D1" w:rsidP="00B47257">
      <w:pPr>
        <w:rPr>
          <w:b/>
          <w:color w:val="008000"/>
        </w:rPr>
      </w:pPr>
    </w:p>
    <w:p w:rsidR="00F068D1" w:rsidRDefault="00F068D1" w:rsidP="00B47257"/>
    <w:p w:rsidR="00F068D1" w:rsidRDefault="00F068D1" w:rsidP="00B47257">
      <w:pPr>
        <w:rPr>
          <w:b/>
          <w:color w:val="008000"/>
        </w:rPr>
      </w:pPr>
    </w:p>
    <w:p w:rsidR="00F068D1" w:rsidRDefault="00F068D1" w:rsidP="00B47257">
      <w:pPr>
        <w:rPr>
          <w:b/>
          <w:color w:val="008000"/>
        </w:rPr>
      </w:pPr>
      <w:r>
        <w:rPr>
          <w:b/>
          <w:color w:val="008000"/>
        </w:rPr>
        <w:t xml:space="preserve"> </w:t>
      </w: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r>
        <w:rPr>
          <w:noProof/>
        </w:rPr>
        <w:pict>
          <v:shape id="_x0000_s1041" type="#_x0000_t202" style="position:absolute;margin-left:297pt;margin-top:3.7pt;width:223.2pt;height:100.8pt;z-index:251652608">
            <v:textbox style="mso-next-textbox:#_x0000_s1041">
              <w:txbxContent>
                <w:p w:rsidR="00F068D1" w:rsidRDefault="00F068D1" w:rsidP="00B47257">
                  <w:pPr>
                    <w:pBdr>
                      <w:top w:val="single" w:sz="24" w:space="0" w:color="auto"/>
                      <w:left w:val="single" w:sz="24" w:space="0" w:color="auto"/>
                      <w:bottom w:val="single" w:sz="24" w:space="1" w:color="auto"/>
                      <w:right w:val="single" w:sz="24" w:space="1" w:color="auto"/>
                    </w:pBdr>
                    <w:jc w:val="center"/>
                  </w:pPr>
                  <w:r>
                    <w:t>Brent Beer</w:t>
                  </w:r>
                </w:p>
                <w:p w:rsidR="00F068D1" w:rsidRPr="00362E65" w:rsidRDefault="00F068D1" w:rsidP="00B47257">
                  <w:pPr>
                    <w:pBdr>
                      <w:top w:val="single" w:sz="24" w:space="0" w:color="auto"/>
                      <w:left w:val="single" w:sz="24" w:space="0" w:color="auto"/>
                      <w:bottom w:val="single" w:sz="24" w:space="1" w:color="auto"/>
                      <w:right w:val="single" w:sz="24" w:space="1" w:color="auto"/>
                    </w:pBdr>
                    <w:jc w:val="center"/>
                    <w:rPr>
                      <w:b/>
                      <w:i/>
                      <w:sz w:val="32"/>
                      <w:szCs w:val="32"/>
                    </w:rPr>
                  </w:pPr>
                  <w:r w:rsidRPr="00362E65">
                    <w:rPr>
                      <w:b/>
                      <w:i/>
                      <w:sz w:val="32"/>
                      <w:szCs w:val="32"/>
                    </w:rPr>
                    <w:t>Beer Leveling &amp;</w:t>
                  </w:r>
                </w:p>
                <w:p w:rsidR="00F068D1" w:rsidRPr="00362E65" w:rsidRDefault="00F068D1" w:rsidP="00B47257">
                  <w:pPr>
                    <w:pBdr>
                      <w:top w:val="single" w:sz="24" w:space="0" w:color="auto"/>
                      <w:left w:val="single" w:sz="24" w:space="0" w:color="auto"/>
                      <w:bottom w:val="single" w:sz="24" w:space="1" w:color="auto"/>
                      <w:right w:val="single" w:sz="24" w:space="1" w:color="auto"/>
                    </w:pBdr>
                    <w:jc w:val="center"/>
                    <w:rPr>
                      <w:b/>
                      <w:i/>
                      <w:sz w:val="32"/>
                      <w:szCs w:val="32"/>
                    </w:rPr>
                  </w:pPr>
                  <w:r w:rsidRPr="00362E65">
                    <w:rPr>
                      <w:b/>
                      <w:i/>
                      <w:sz w:val="32"/>
                      <w:szCs w:val="32"/>
                    </w:rPr>
                    <w:t>Land Development</w:t>
                  </w:r>
                </w:p>
                <w:p w:rsidR="00F068D1" w:rsidRDefault="00F068D1" w:rsidP="00B47257">
                  <w:pPr>
                    <w:pBdr>
                      <w:top w:val="single" w:sz="24" w:space="0" w:color="auto"/>
                      <w:left w:val="single" w:sz="24" w:space="0" w:color="auto"/>
                      <w:bottom w:val="single" w:sz="24" w:space="1" w:color="auto"/>
                      <w:right w:val="single" w:sz="24" w:space="1" w:color="auto"/>
                    </w:pBdr>
                    <w:jc w:val="center"/>
                  </w:pPr>
                  <w:r>
                    <w:t>Office 863-675-1663   863-673-3173 cell 158*17*43857 Nextel</w:t>
                  </w:r>
                </w:p>
              </w:txbxContent>
            </v:textbox>
          </v:shape>
        </w:pict>
      </w:r>
      <w:r>
        <w:rPr>
          <w:noProof/>
        </w:rPr>
        <w:pict>
          <v:shape id="_x0000_s1042" type="#_x0000_t202" style="position:absolute;margin-left:9pt;margin-top:3.7pt;width:223.2pt;height:99pt;z-index:251651584">
            <v:textbox style="mso-next-textbox:#_x0000_s1042">
              <w:txbxContent>
                <w:p w:rsidR="00F068D1" w:rsidRPr="00A611FF" w:rsidRDefault="00F068D1" w:rsidP="00B47257">
                  <w:pPr>
                    <w:pBdr>
                      <w:top w:val="single" w:sz="24" w:space="12" w:color="auto"/>
                      <w:left w:val="single" w:sz="24" w:space="1" w:color="auto"/>
                      <w:bottom w:val="single" w:sz="24" w:space="1" w:color="auto"/>
                      <w:right w:val="single" w:sz="24" w:space="1" w:color="auto"/>
                    </w:pBdr>
                    <w:jc w:val="center"/>
                    <w:rPr>
                      <w:bCs/>
                      <w:iCs/>
                    </w:rPr>
                  </w:pPr>
                  <w:r>
                    <w:rPr>
                      <w:bCs/>
                      <w:iCs/>
                    </w:rPr>
                    <w:t>Jason Osbo</w:t>
                  </w:r>
                  <w:r w:rsidRPr="00A611FF">
                    <w:rPr>
                      <w:bCs/>
                      <w:iCs/>
                    </w:rPr>
                    <w:t>rne</w:t>
                  </w:r>
                </w:p>
                <w:p w:rsidR="00F068D1" w:rsidRPr="00CB429B" w:rsidRDefault="00F068D1" w:rsidP="00B47257">
                  <w:pPr>
                    <w:pBdr>
                      <w:top w:val="single" w:sz="24" w:space="12" w:color="auto"/>
                      <w:left w:val="single" w:sz="24" w:space="1" w:color="auto"/>
                      <w:bottom w:val="single" w:sz="24" w:space="1" w:color="auto"/>
                      <w:right w:val="single" w:sz="24" w:space="1" w:color="auto"/>
                    </w:pBdr>
                    <w:jc w:val="center"/>
                    <w:rPr>
                      <w:b/>
                      <w:i/>
                      <w:sz w:val="34"/>
                      <w:szCs w:val="34"/>
                    </w:rPr>
                  </w:pPr>
                  <w:r w:rsidRPr="00CB429B">
                    <w:rPr>
                      <w:rFonts w:cs="Courier New"/>
                      <w:b/>
                      <w:i/>
                      <w:sz w:val="34"/>
                      <w:szCs w:val="34"/>
                    </w:rPr>
                    <w:t>Marrone Bio Innovations</w:t>
                  </w:r>
                  <w:r w:rsidRPr="00CB429B">
                    <w:rPr>
                      <w:b/>
                      <w:i/>
                      <w:sz w:val="34"/>
                      <w:szCs w:val="34"/>
                    </w:rPr>
                    <w:t xml:space="preserve">     </w:t>
                  </w:r>
                </w:p>
                <w:p w:rsidR="00F068D1" w:rsidRPr="00CB429B" w:rsidRDefault="00F068D1" w:rsidP="00B47257">
                  <w:pPr>
                    <w:pBdr>
                      <w:top w:val="single" w:sz="24" w:space="12" w:color="auto"/>
                      <w:left w:val="single" w:sz="24" w:space="1" w:color="auto"/>
                      <w:bottom w:val="single" w:sz="24" w:space="1" w:color="auto"/>
                      <w:right w:val="single" w:sz="24" w:space="1" w:color="auto"/>
                    </w:pBdr>
                    <w:jc w:val="center"/>
                    <w:rPr>
                      <w:sz w:val="20"/>
                      <w:szCs w:val="20"/>
                    </w:rPr>
                  </w:pPr>
                </w:p>
                <w:p w:rsidR="00F068D1" w:rsidRDefault="00F068D1" w:rsidP="00B47257">
                  <w:pPr>
                    <w:pBdr>
                      <w:top w:val="single" w:sz="24" w:space="12" w:color="auto"/>
                      <w:left w:val="single" w:sz="24" w:space="1" w:color="auto"/>
                      <w:bottom w:val="single" w:sz="24" w:space="1" w:color="auto"/>
                      <w:right w:val="single" w:sz="24" w:space="1" w:color="auto"/>
                    </w:pBdr>
                    <w:jc w:val="center"/>
                  </w:pPr>
                  <w:r>
                    <w:t>239-707-7168 cell</w:t>
                  </w:r>
                </w:p>
                <w:p w:rsidR="00F068D1" w:rsidRPr="002003BC" w:rsidRDefault="00F068D1" w:rsidP="00B47257">
                  <w:pPr>
                    <w:pBdr>
                      <w:top w:val="single" w:sz="24" w:space="12" w:color="auto"/>
                      <w:left w:val="single" w:sz="24" w:space="1" w:color="auto"/>
                      <w:bottom w:val="single" w:sz="24" w:space="1" w:color="auto"/>
                      <w:right w:val="single" w:sz="24" w:space="1" w:color="auto"/>
                    </w:pBdr>
                    <w:jc w:val="center"/>
                    <w:rPr>
                      <w:sz w:val="22"/>
                    </w:rPr>
                  </w:pPr>
                  <w:r w:rsidRPr="002003BC">
                    <w:rPr>
                      <w:rFonts w:cs="Courier New"/>
                      <w:color w:val="0000FF"/>
                      <w:sz w:val="22"/>
                      <w:szCs w:val="20"/>
                    </w:rPr>
                    <w:t>josborne@marronebio.com</w:t>
                  </w:r>
                </w:p>
              </w:txbxContent>
            </v:textbox>
          </v:shape>
        </w:pict>
      </w: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 w:rsidR="00F068D1" w:rsidRDefault="00F068D1" w:rsidP="00B47257">
      <w:pPr>
        <w:rPr>
          <w:b/>
          <w:color w:val="008000"/>
        </w:rPr>
      </w:pPr>
      <w:r>
        <w:rPr>
          <w:noProof/>
        </w:rPr>
        <w:pict>
          <v:shape id="_x0000_s1043" type="#_x0000_t202" style="position:absolute;margin-left:297pt;margin-top:10.3pt;width:223.2pt;height:100.8pt;z-index:251653632">
            <v:textbox style="mso-next-textbox:#_x0000_s1043">
              <w:txbxContent>
                <w:p w:rsidR="00F068D1" w:rsidRDefault="00F068D1" w:rsidP="00B47257">
                  <w:pPr>
                    <w:pBdr>
                      <w:top w:val="single" w:sz="24" w:space="0" w:color="auto"/>
                      <w:left w:val="single" w:sz="24" w:space="0" w:color="auto"/>
                      <w:bottom w:val="single" w:sz="24" w:space="1" w:color="auto"/>
                      <w:right w:val="single" w:sz="24" w:space="1" w:color="auto"/>
                    </w:pBdr>
                    <w:jc w:val="center"/>
                  </w:pPr>
                  <w:r>
                    <w:t>Scott Houk</w:t>
                  </w:r>
                </w:p>
                <w:p w:rsidR="00F068D1" w:rsidRDefault="00F068D1" w:rsidP="00B47257">
                  <w:pPr>
                    <w:pBdr>
                      <w:top w:val="single" w:sz="24" w:space="0" w:color="auto"/>
                      <w:left w:val="single" w:sz="24" w:space="0" w:color="auto"/>
                      <w:bottom w:val="single" w:sz="24" w:space="1" w:color="auto"/>
                      <w:right w:val="single" w:sz="24" w:space="1" w:color="auto"/>
                    </w:pBdr>
                    <w:jc w:val="center"/>
                    <w:rPr>
                      <w:b/>
                      <w:i/>
                      <w:sz w:val="36"/>
                    </w:rPr>
                  </w:pPr>
                  <w:r>
                    <w:rPr>
                      <w:b/>
                      <w:i/>
                      <w:sz w:val="36"/>
                    </w:rPr>
                    <w:t>Dow AgroSciences LLC</w:t>
                  </w:r>
                </w:p>
                <w:p w:rsidR="00F068D1" w:rsidRDefault="00F068D1" w:rsidP="00B47257">
                  <w:pPr>
                    <w:pBdr>
                      <w:top w:val="single" w:sz="24" w:space="0" w:color="auto"/>
                      <w:left w:val="single" w:sz="24" w:space="0" w:color="auto"/>
                      <w:bottom w:val="single" w:sz="24" w:space="1" w:color="auto"/>
                      <w:right w:val="single" w:sz="24" w:space="1" w:color="auto"/>
                    </w:pBdr>
                    <w:jc w:val="center"/>
                    <w:rPr>
                      <w:rFonts w:ascii="Arial Unicode MS" w:hAnsi="Arial Unicode MS" w:cs="Arial Unicode MS"/>
                    </w:rPr>
                  </w:pPr>
                  <w:r>
                    <w:t> </w:t>
                  </w:r>
                </w:p>
                <w:p w:rsidR="00F068D1" w:rsidRPr="0011194A" w:rsidRDefault="00F068D1" w:rsidP="00B47257">
                  <w:pPr>
                    <w:pBdr>
                      <w:top w:val="single" w:sz="24" w:space="0" w:color="auto"/>
                      <w:left w:val="single" w:sz="24" w:space="0" w:color="auto"/>
                      <w:bottom w:val="single" w:sz="24" w:space="1" w:color="auto"/>
                      <w:right w:val="single" w:sz="24" w:space="1" w:color="auto"/>
                    </w:pBdr>
                    <w:jc w:val="center"/>
                    <w:rPr>
                      <w:rFonts w:cs="Arial Unicode MS"/>
                    </w:rPr>
                  </w:pPr>
                  <w:r w:rsidRPr="0011194A">
                    <w:t xml:space="preserve">Phone </w:t>
                  </w:r>
                  <w:r w:rsidRPr="0011194A">
                    <w:rPr>
                      <w:rFonts w:cs="Courier New"/>
                      <w:szCs w:val="20"/>
                    </w:rPr>
                    <w:t>239-948-3999</w:t>
                  </w:r>
                </w:p>
                <w:p w:rsidR="00F068D1" w:rsidRPr="0011194A" w:rsidRDefault="00F068D1" w:rsidP="00B47257">
                  <w:pPr>
                    <w:pBdr>
                      <w:top w:val="single" w:sz="24" w:space="0" w:color="auto"/>
                      <w:left w:val="single" w:sz="24" w:space="0" w:color="auto"/>
                      <w:bottom w:val="single" w:sz="24" w:space="1" w:color="auto"/>
                      <w:right w:val="single" w:sz="24" w:space="1" w:color="auto"/>
                    </w:pBdr>
                    <w:jc w:val="center"/>
                  </w:pPr>
                  <w:r w:rsidRPr="0011194A">
                    <w:t xml:space="preserve">Email </w:t>
                  </w:r>
                  <w:hyperlink r:id="rId18" w:history="1">
                    <w:r w:rsidRPr="00724E23">
                      <w:rPr>
                        <w:rStyle w:val="Hyperlink"/>
                        <w:rFonts w:cs="Courier New"/>
                        <w:szCs w:val="20"/>
                      </w:rPr>
                      <w:t>sehouk@dow.com</w:t>
                    </w:r>
                  </w:hyperlink>
                  <w:r>
                    <w:rPr>
                      <w:rFonts w:cs="Courier New"/>
                      <w:szCs w:val="20"/>
                    </w:rPr>
                    <w:t xml:space="preserve"> </w:t>
                  </w:r>
                </w:p>
              </w:txbxContent>
            </v:textbox>
          </v:shape>
        </w:pict>
      </w:r>
      <w:r>
        <w:rPr>
          <w:noProof/>
        </w:rPr>
        <w:pict>
          <v:shape id="_x0000_s1044" type="#_x0000_t202" style="position:absolute;margin-left:9pt;margin-top:10.3pt;width:223.2pt;height:100.8pt;z-index:251650560">
            <v:textbox style="mso-next-textbox:#_x0000_s1044">
              <w:txbxContent>
                <w:p w:rsidR="00F068D1" w:rsidRDefault="00F068D1" w:rsidP="00B47257">
                  <w:pPr>
                    <w:pBdr>
                      <w:top w:val="single" w:sz="24" w:space="0" w:color="auto"/>
                      <w:left w:val="single" w:sz="24" w:space="0" w:color="auto"/>
                      <w:bottom w:val="single" w:sz="24" w:space="1" w:color="auto"/>
                      <w:right w:val="single" w:sz="24" w:space="1" w:color="auto"/>
                    </w:pBdr>
                    <w:jc w:val="center"/>
                    <w:rPr>
                      <w:b/>
                      <w:i/>
                      <w:sz w:val="36"/>
                    </w:rPr>
                  </w:pPr>
                  <w:r>
                    <w:rPr>
                      <w:b/>
                      <w:i/>
                      <w:sz w:val="36"/>
                    </w:rPr>
                    <w:t>Certis USA</w:t>
                  </w:r>
                </w:p>
                <w:p w:rsidR="00F068D1" w:rsidRPr="00997515" w:rsidRDefault="00F068D1" w:rsidP="00B47257">
                  <w:pPr>
                    <w:pBdr>
                      <w:top w:val="single" w:sz="24" w:space="0" w:color="auto"/>
                      <w:left w:val="single" w:sz="24" w:space="0" w:color="auto"/>
                      <w:bottom w:val="single" w:sz="24" w:space="1" w:color="auto"/>
                      <w:right w:val="single" w:sz="24" w:space="1" w:color="auto"/>
                    </w:pBdr>
                    <w:jc w:val="center"/>
                    <w:rPr>
                      <w:b/>
                      <w:i/>
                    </w:rPr>
                  </w:pPr>
                  <w:r w:rsidRPr="00997515">
                    <w:rPr>
                      <w:b/>
                      <w:i/>
                    </w:rPr>
                    <w:t>Bio-Pesticides for Crop Production</w:t>
                  </w:r>
                </w:p>
                <w:p w:rsidR="00F068D1" w:rsidRDefault="00F068D1" w:rsidP="00B47257">
                  <w:pPr>
                    <w:pBdr>
                      <w:top w:val="single" w:sz="24" w:space="0" w:color="auto"/>
                      <w:left w:val="single" w:sz="24" w:space="0" w:color="auto"/>
                      <w:bottom w:val="single" w:sz="24" w:space="1" w:color="auto"/>
                      <w:right w:val="single" w:sz="24" w:space="1" w:color="auto"/>
                    </w:pBdr>
                    <w:jc w:val="center"/>
                    <w:rPr>
                      <w:bCs/>
                      <w:iCs/>
                    </w:rPr>
                  </w:pPr>
                </w:p>
                <w:p w:rsidR="00F068D1" w:rsidRDefault="00F068D1" w:rsidP="00B47257">
                  <w:pPr>
                    <w:pBdr>
                      <w:top w:val="single" w:sz="24" w:space="0" w:color="auto"/>
                      <w:left w:val="single" w:sz="24" w:space="0" w:color="auto"/>
                      <w:bottom w:val="single" w:sz="24" w:space="1" w:color="auto"/>
                      <w:right w:val="single" w:sz="24" w:space="1" w:color="auto"/>
                    </w:pBdr>
                    <w:jc w:val="center"/>
                    <w:rPr>
                      <w:rFonts w:cs="Arial"/>
                      <w:szCs w:val="20"/>
                    </w:rPr>
                  </w:pPr>
                  <w:r w:rsidRPr="00997515">
                    <w:rPr>
                      <w:rFonts w:cs="Arial"/>
                      <w:szCs w:val="20"/>
                    </w:rPr>
                    <w:t xml:space="preserve">Joe Craig - 863-291-9203 </w:t>
                  </w:r>
                </w:p>
                <w:p w:rsidR="00F068D1" w:rsidRPr="00997515" w:rsidRDefault="00F068D1" w:rsidP="00B47257">
                  <w:pPr>
                    <w:pBdr>
                      <w:top w:val="single" w:sz="24" w:space="0" w:color="auto"/>
                      <w:left w:val="single" w:sz="24" w:space="0" w:color="auto"/>
                      <w:bottom w:val="single" w:sz="24" w:space="1" w:color="auto"/>
                      <w:right w:val="single" w:sz="24" w:space="1" w:color="auto"/>
                    </w:pBdr>
                    <w:jc w:val="center"/>
                    <w:rPr>
                      <w:bCs/>
                      <w:iCs/>
                    </w:rPr>
                  </w:pPr>
                  <w:r w:rsidRPr="00997515">
                    <w:rPr>
                      <w:rFonts w:cs="Arial"/>
                      <w:szCs w:val="20"/>
                    </w:rPr>
                    <w:t>Chuck Goodowns - 352-538-4471</w:t>
                  </w:r>
                </w:p>
              </w:txbxContent>
            </v:textbox>
          </v:shape>
        </w:pict>
      </w: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r>
        <w:rPr>
          <w:noProof/>
        </w:rPr>
        <w:pict>
          <v:shape id="_x0000_s1045" type="#_x0000_t202" style="position:absolute;margin-left:12.6pt;margin-top:4.35pt;width:223.2pt;height:105.6pt;z-index:251675136">
            <v:textbox style="mso-next-textbox:#_x0000_s1045">
              <w:txbxContent>
                <w:p w:rsidR="00F068D1" w:rsidRPr="00DA4716" w:rsidRDefault="00F068D1" w:rsidP="00B47257">
                  <w:pPr>
                    <w:pStyle w:val="BodyText3"/>
                    <w:jc w:val="center"/>
                    <w:rPr>
                      <w:b/>
                      <w:sz w:val="28"/>
                      <w:szCs w:val="28"/>
                    </w:rPr>
                  </w:pPr>
                  <w:r w:rsidRPr="00DA4716">
                    <w:rPr>
                      <w:b/>
                      <w:sz w:val="28"/>
                      <w:szCs w:val="28"/>
                    </w:rPr>
                    <w:t>FMC</w:t>
                  </w:r>
                </w:p>
                <w:p w:rsidR="00F068D1" w:rsidRDefault="00F068D1" w:rsidP="00B47257">
                  <w:pPr>
                    <w:pStyle w:val="BodyText3"/>
                    <w:jc w:val="center"/>
                    <w:rPr>
                      <w:b/>
                      <w:sz w:val="28"/>
                      <w:szCs w:val="28"/>
                    </w:rPr>
                  </w:pPr>
                  <w:r w:rsidRPr="00DA4716">
                    <w:rPr>
                      <w:b/>
                      <w:sz w:val="28"/>
                      <w:szCs w:val="28"/>
                    </w:rPr>
                    <w:t>FMC Corporation APG</w:t>
                  </w:r>
                </w:p>
                <w:p w:rsidR="00F068D1" w:rsidRDefault="00F068D1" w:rsidP="00B47257">
                  <w:pPr>
                    <w:pStyle w:val="BodyText3"/>
                    <w:jc w:val="center"/>
                    <w:rPr>
                      <w:szCs w:val="24"/>
                      <w:u w:val="single"/>
                    </w:rPr>
                  </w:pPr>
                  <w:r w:rsidRPr="00DA4716">
                    <w:rPr>
                      <w:szCs w:val="24"/>
                      <w:u w:val="single"/>
                    </w:rPr>
                    <w:t>Ron Palumbo</w:t>
                  </w:r>
                </w:p>
                <w:p w:rsidR="00F068D1" w:rsidRDefault="00F068D1" w:rsidP="00B47257">
                  <w:pPr>
                    <w:pStyle w:val="BodyText3"/>
                    <w:jc w:val="center"/>
                    <w:rPr>
                      <w:szCs w:val="24"/>
                    </w:rPr>
                  </w:pPr>
                  <w:r>
                    <w:rPr>
                      <w:szCs w:val="24"/>
                    </w:rPr>
                    <w:t>Cell 305-304- 7941</w:t>
                  </w:r>
                </w:p>
                <w:p w:rsidR="00F068D1" w:rsidRDefault="00F068D1" w:rsidP="00B47257">
                  <w:pPr>
                    <w:pStyle w:val="BodyText3"/>
                    <w:jc w:val="center"/>
                    <w:rPr>
                      <w:szCs w:val="24"/>
                    </w:rPr>
                  </w:pPr>
                  <w:r>
                    <w:rPr>
                      <w:szCs w:val="24"/>
                    </w:rPr>
                    <w:t>Nextel Agnet 14772</w:t>
                  </w:r>
                </w:p>
                <w:p w:rsidR="00F068D1" w:rsidRPr="00C953B9" w:rsidRDefault="00F068D1" w:rsidP="00B47257">
                  <w:pPr>
                    <w:pStyle w:val="BodyText3"/>
                    <w:jc w:val="center"/>
                    <w:rPr>
                      <w:sz w:val="20"/>
                    </w:rPr>
                  </w:pPr>
                  <w:hyperlink r:id="rId19" w:history="1">
                    <w:r w:rsidRPr="0012479F">
                      <w:rPr>
                        <w:rStyle w:val="Hyperlink"/>
                        <w:sz w:val="20"/>
                      </w:rPr>
                      <w:t>Ronald Palumbo@fmc.com</w:t>
                    </w:r>
                  </w:hyperlink>
                  <w:r w:rsidRPr="00C953B9">
                    <w:rPr>
                      <w:sz w:val="20"/>
                    </w:rPr>
                    <w:t xml:space="preserve"> </w:t>
                  </w:r>
                  <w:r>
                    <w:rPr>
                      <w:sz w:val="20"/>
                    </w:rPr>
                    <w:t xml:space="preserve"> </w:t>
                  </w:r>
                  <w:hyperlink r:id="rId20" w:history="1">
                    <w:r w:rsidRPr="0012479F">
                      <w:rPr>
                        <w:rStyle w:val="Hyperlink"/>
                        <w:sz w:val="20"/>
                      </w:rPr>
                      <w:t>www.fmccrop.com</w:t>
                    </w:r>
                  </w:hyperlink>
                  <w:r>
                    <w:rPr>
                      <w:sz w:val="20"/>
                    </w:rPr>
                    <w:t xml:space="preserve"> </w:t>
                  </w:r>
                </w:p>
              </w:txbxContent>
            </v:textbox>
          </v:shape>
        </w:pict>
      </w:r>
      <w:r>
        <w:rPr>
          <w:noProof/>
        </w:rPr>
        <w:pict>
          <v:shape id="_x0000_s1046" type="#_x0000_t202" style="position:absolute;margin-left:297pt;margin-top:3.15pt;width:223.2pt;height:105.6pt;z-index:251665920">
            <v:textbox style="mso-next-textbox:#_x0000_s1046">
              <w:txbxContent>
                <w:p w:rsidR="00F068D1" w:rsidRDefault="00F068D1" w:rsidP="00B47257">
                  <w:pPr>
                    <w:pStyle w:val="BodyText3"/>
                    <w:jc w:val="center"/>
                  </w:pPr>
                  <w:r>
                    <w:t xml:space="preserve">Steve </w:t>
                  </w:r>
                  <w:r>
                    <w:tab/>
                  </w:r>
                  <w:r>
                    <w:tab/>
                    <w:t xml:space="preserve"> Mike</w:t>
                  </w:r>
                  <w:r>
                    <w:tab/>
                  </w:r>
                  <w:r>
                    <w:tab/>
                    <w:t xml:space="preserve"> Dave </w:t>
                  </w:r>
                </w:p>
                <w:p w:rsidR="00F068D1" w:rsidRDefault="00F068D1" w:rsidP="00B47257">
                  <w:pPr>
                    <w:pStyle w:val="BodyText3"/>
                    <w:jc w:val="center"/>
                    <w:rPr>
                      <w:b/>
                      <w:i/>
                      <w:sz w:val="36"/>
                    </w:rPr>
                  </w:pPr>
                  <w:r>
                    <w:rPr>
                      <w:b/>
                      <w:i/>
                      <w:sz w:val="36"/>
                    </w:rPr>
                    <w:t>Jamerson Farms</w:t>
                  </w:r>
                </w:p>
                <w:p w:rsidR="00F068D1" w:rsidRDefault="00F068D1" w:rsidP="00B47257">
                  <w:pPr>
                    <w:pStyle w:val="BodyText3"/>
                    <w:jc w:val="center"/>
                    <w:rPr>
                      <w:sz w:val="20"/>
                    </w:rPr>
                  </w:pPr>
                </w:p>
                <w:p w:rsidR="00F068D1" w:rsidRDefault="00F068D1" w:rsidP="00B47257">
                  <w:pPr>
                    <w:pStyle w:val="BodyText3"/>
                    <w:jc w:val="center"/>
                  </w:pPr>
                  <w:r>
                    <w:t>Growers, Packers and Shippers of Florida’s Finest Vegetables</w:t>
                  </w:r>
                </w:p>
                <w:p w:rsidR="00F068D1" w:rsidRDefault="00F068D1" w:rsidP="00B47257">
                  <w:pPr>
                    <w:pStyle w:val="BodyText3"/>
                    <w:jc w:val="center"/>
                  </w:pPr>
                  <w:r>
                    <w:t>Phone 239-229-5734</w:t>
                  </w:r>
                  <w:r>
                    <w:tab/>
                    <w:t>Fax 239-368-0969</w:t>
                  </w:r>
                </w:p>
              </w:txbxContent>
            </v:textbox>
          </v:shape>
        </w:pict>
      </w: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r>
        <w:rPr>
          <w:noProof/>
        </w:rPr>
        <w:pict>
          <v:shape id="_x0000_s1047" type="#_x0000_t202" style="position:absolute;margin-left:297pt;margin-top:4.95pt;width:223.2pt;height:108.35pt;z-index:251661824">
            <v:textbox style="mso-next-textbox:#_x0000_s1047">
              <w:txbxContent>
                <w:p w:rsidR="00F068D1" w:rsidRDefault="00F068D1" w:rsidP="00B47257">
                  <w:pPr>
                    <w:pStyle w:val="BodyText3"/>
                    <w:jc w:val="center"/>
                  </w:pPr>
                  <w:r>
                    <w:t>Donald Allen</w:t>
                  </w:r>
                </w:p>
                <w:p w:rsidR="00F068D1" w:rsidRDefault="00F068D1" w:rsidP="00B47257">
                  <w:pPr>
                    <w:pStyle w:val="BodyText3"/>
                    <w:jc w:val="center"/>
                    <w:rPr>
                      <w:b/>
                      <w:bCs/>
                      <w:i/>
                      <w:iCs/>
                      <w:sz w:val="36"/>
                    </w:rPr>
                  </w:pPr>
                  <w:r>
                    <w:rPr>
                      <w:b/>
                      <w:bCs/>
                      <w:i/>
                      <w:iCs/>
                      <w:sz w:val="36"/>
                    </w:rPr>
                    <w:t>AGLIME SALES INC</w:t>
                  </w:r>
                </w:p>
                <w:p w:rsidR="00F068D1" w:rsidRDefault="00F068D1" w:rsidP="00B47257">
                  <w:pPr>
                    <w:pStyle w:val="BodyText3"/>
                    <w:jc w:val="center"/>
                  </w:pPr>
                  <w:r>
                    <w:t xml:space="preserve">1375 Thornburg Road </w:t>
                  </w:r>
                </w:p>
                <w:p w:rsidR="00F068D1" w:rsidRDefault="00F068D1" w:rsidP="00B47257">
                  <w:pPr>
                    <w:pStyle w:val="BodyText3"/>
                    <w:jc w:val="center"/>
                  </w:pPr>
                  <w:r>
                    <w:t>Babson Park, Florida 33827-9549</w:t>
                  </w:r>
                </w:p>
                <w:p w:rsidR="00F068D1" w:rsidRDefault="00F068D1" w:rsidP="00B47257">
                  <w:pPr>
                    <w:pStyle w:val="BodyText3"/>
                    <w:jc w:val="center"/>
                  </w:pPr>
                  <w:r>
                    <w:t>Office 863-638-1481   Fax 863-638-2312 Mobil 863-287-2925</w:t>
                  </w:r>
                </w:p>
              </w:txbxContent>
            </v:textbox>
          </v:shape>
        </w:pict>
      </w:r>
      <w:r>
        <w:rPr>
          <w:noProof/>
        </w:rPr>
        <w:pict>
          <v:shape id="_x0000_s1048" type="#_x0000_t202" style="position:absolute;margin-left:9pt;margin-top:4.95pt;width:223.2pt;height:105.6pt;z-index:251654656">
            <v:textbox style="mso-next-textbox:#_x0000_s1048">
              <w:txbxContent>
                <w:p w:rsidR="00F068D1" w:rsidRDefault="00F068D1" w:rsidP="00B47257">
                  <w:pPr>
                    <w:pBdr>
                      <w:top w:val="single" w:sz="24" w:space="0" w:color="auto"/>
                      <w:left w:val="single" w:sz="24" w:space="0" w:color="auto"/>
                      <w:bottom w:val="single" w:sz="24" w:space="1" w:color="auto"/>
                      <w:right w:val="single" w:sz="24" w:space="1" w:color="auto"/>
                    </w:pBdr>
                    <w:jc w:val="center"/>
                  </w:pPr>
                  <w:r>
                    <w:t>Sarah Hornsby, CCA</w:t>
                  </w:r>
                </w:p>
                <w:p w:rsidR="00F068D1" w:rsidRDefault="00F068D1" w:rsidP="00B47257">
                  <w:pPr>
                    <w:pBdr>
                      <w:top w:val="single" w:sz="24" w:space="0" w:color="auto"/>
                      <w:left w:val="single" w:sz="24" w:space="0" w:color="auto"/>
                      <w:bottom w:val="single" w:sz="24" w:space="1" w:color="auto"/>
                      <w:right w:val="single" w:sz="24" w:space="1" w:color="auto"/>
                    </w:pBdr>
                    <w:jc w:val="center"/>
                    <w:rPr>
                      <w:b/>
                      <w:i/>
                      <w:sz w:val="32"/>
                    </w:rPr>
                  </w:pPr>
                  <w:r>
                    <w:rPr>
                      <w:b/>
                      <w:i/>
                      <w:sz w:val="28"/>
                    </w:rPr>
                    <w:t>Agricultural Crop Consulting, Inc</w:t>
                  </w:r>
                </w:p>
                <w:p w:rsidR="00F068D1" w:rsidRDefault="00F068D1" w:rsidP="00B47257">
                  <w:pPr>
                    <w:pBdr>
                      <w:top w:val="single" w:sz="24" w:space="0" w:color="auto"/>
                      <w:left w:val="single" w:sz="24" w:space="0" w:color="auto"/>
                      <w:bottom w:val="single" w:sz="24" w:space="1" w:color="auto"/>
                      <w:right w:val="single" w:sz="24" w:space="1" w:color="auto"/>
                    </w:pBdr>
                    <w:jc w:val="center"/>
                  </w:pPr>
                  <w:r>
                    <w:t>Scouting: Manatee, Hillsborough, Collier</w:t>
                  </w:r>
                </w:p>
                <w:p w:rsidR="00F068D1" w:rsidRDefault="00F068D1" w:rsidP="00B47257">
                  <w:pPr>
                    <w:pStyle w:val="BodyText3"/>
                    <w:jc w:val="center"/>
                  </w:pPr>
                  <w:r>
                    <w:t xml:space="preserve">Office/Fax 941-776-1122   </w:t>
                  </w:r>
                </w:p>
                <w:p w:rsidR="00F068D1" w:rsidRDefault="00F068D1" w:rsidP="00B47257">
                  <w:pPr>
                    <w:pStyle w:val="BodyText3"/>
                    <w:jc w:val="center"/>
                  </w:pPr>
                  <w:r>
                    <w:t>Cell 941-713-6116</w:t>
                  </w:r>
                </w:p>
                <w:p w:rsidR="00F068D1" w:rsidRDefault="00F068D1" w:rsidP="00B47257">
                  <w:pPr>
                    <w:pStyle w:val="BodyText3"/>
                    <w:jc w:val="center"/>
                  </w:pPr>
                  <w:r>
                    <w:t xml:space="preserve">Email: </w:t>
                  </w:r>
                  <w:hyperlink r:id="rId21" w:history="1">
                    <w:r>
                      <w:rPr>
                        <w:rStyle w:val="Hyperlink"/>
                      </w:rPr>
                      <w:t>AgCropCon@aol.com</w:t>
                    </w:r>
                  </w:hyperlink>
                  <w:r>
                    <w:t xml:space="preserve">  </w:t>
                  </w:r>
                </w:p>
              </w:txbxContent>
            </v:textbox>
          </v:shape>
        </w:pict>
      </w: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sz w:val="28"/>
        </w:rPr>
      </w:pPr>
    </w:p>
    <w:p w:rsidR="00F068D1" w:rsidRDefault="00F068D1" w:rsidP="00B47257">
      <w:pPr>
        <w:rPr>
          <w:b/>
          <w:sz w:val="28"/>
        </w:rPr>
      </w:pPr>
    </w:p>
    <w:p w:rsidR="00F068D1" w:rsidRDefault="00F068D1" w:rsidP="00B47257">
      <w:pPr>
        <w:rPr>
          <w:b/>
          <w:sz w:val="28"/>
        </w:rPr>
      </w:pPr>
    </w:p>
    <w:p w:rsidR="00F068D1" w:rsidRDefault="00F068D1" w:rsidP="00B47257">
      <w:pPr>
        <w:rPr>
          <w:b/>
          <w:sz w:val="28"/>
        </w:rPr>
      </w:pPr>
      <w:r>
        <w:rPr>
          <w:noProof/>
        </w:rPr>
        <w:pict>
          <v:group id="_x0000_s1049" style="position:absolute;margin-left:9pt;margin-top:9.45pt;width:223.2pt;height:108pt;z-index:251667968" coordorigin="6660,11558" coordsize="4464,2160">
            <v:shape id="_x0000_s1050" type="#_x0000_t202" style="position:absolute;left:6660;top:11558;width:4464;height:2160">
              <v:textbox style="mso-next-textbox:#_x0000_s1050">
                <w:txbxContent>
                  <w:p w:rsidR="00F068D1" w:rsidRDefault="00F068D1" w:rsidP="00B47257">
                    <w:pPr>
                      <w:pStyle w:val="BodyText3"/>
                      <w:pBdr>
                        <w:top w:val="single" w:sz="24" w:space="31" w:color="auto"/>
                        <w:left w:val="single" w:sz="24" w:space="2" w:color="auto"/>
                      </w:pBdr>
                      <w:jc w:val="center"/>
                      <w:rPr>
                        <w:b/>
                        <w:color w:val="000000"/>
                        <w:sz w:val="28"/>
                      </w:rPr>
                    </w:pPr>
                  </w:p>
                </w:txbxContent>
              </v:textbox>
            </v:shape>
            <v:shape id="_x0000_s1051" type="#_x0000_t202" style="position:absolute;left:6840;top:11700;width:4140;height:1980" filled="f" stroked="f">
              <v:textbox style="mso-next-textbox:#_x0000_s1051">
                <w:txbxContent>
                  <w:p w:rsidR="00F068D1" w:rsidRDefault="00F068D1" w:rsidP="00B47257">
                    <w:pPr>
                      <w:pStyle w:val="Heading1"/>
                      <w:spacing w:line="440" w:lineRule="exact"/>
                      <w:jc w:val="left"/>
                      <w:rPr>
                        <w:rFonts w:ascii="Times New Roman" w:hAnsi="Times New Roman"/>
                      </w:rPr>
                    </w:pPr>
                    <w:r>
                      <w:rPr>
                        <w:rFonts w:ascii="Times New Roman" w:hAnsi="Times New Roman"/>
                        <w:sz w:val="34"/>
                      </w:rPr>
                      <w:t>OxiDate</w:t>
                    </w:r>
                    <w:r>
                      <w:rPr>
                        <w:rFonts w:ascii="Times New Roman" w:hAnsi="Times New Roman"/>
                        <w:sz w:val="18"/>
                      </w:rPr>
                      <w:t>®</w:t>
                    </w:r>
                    <w:r>
                      <w:rPr>
                        <w:rFonts w:ascii="Times New Roman" w:hAnsi="Times New Roman"/>
                      </w:rPr>
                      <w:t xml:space="preserve">  </w:t>
                    </w:r>
                  </w:p>
                  <w:p w:rsidR="00F068D1" w:rsidRDefault="00F068D1" w:rsidP="00B47257">
                    <w:pPr>
                      <w:pStyle w:val="Heading1"/>
                      <w:spacing w:line="440" w:lineRule="exact"/>
                      <w:jc w:val="left"/>
                      <w:rPr>
                        <w:rFonts w:ascii="Times New Roman" w:hAnsi="Times New Roman"/>
                      </w:rPr>
                    </w:pPr>
                    <w:r>
                      <w:rPr>
                        <w:rFonts w:ascii="Times New Roman" w:hAnsi="Times New Roman"/>
                        <w:sz w:val="34"/>
                      </w:rPr>
                      <w:t>TerraClean</w:t>
                    </w:r>
                    <w:r>
                      <w:rPr>
                        <w:rFonts w:ascii="Times New Roman" w:hAnsi="Times New Roman"/>
                        <w:sz w:val="18"/>
                      </w:rPr>
                      <w:t>®</w:t>
                    </w:r>
                    <w:r>
                      <w:rPr>
                        <w:rFonts w:ascii="Times New Roman" w:hAnsi="Times New Roman"/>
                      </w:rPr>
                      <w:t xml:space="preserve"> </w:t>
                    </w:r>
                  </w:p>
                  <w:p w:rsidR="00F068D1" w:rsidRDefault="00F068D1" w:rsidP="00B47257">
                    <w:pPr>
                      <w:pStyle w:val="Heading1"/>
                      <w:spacing w:line="440" w:lineRule="exact"/>
                      <w:jc w:val="left"/>
                      <w:rPr>
                        <w:rFonts w:ascii="Times New Roman" w:hAnsi="Times New Roman"/>
                      </w:rPr>
                    </w:pPr>
                    <w:r>
                      <w:rPr>
                        <w:rFonts w:ascii="Times New Roman" w:hAnsi="Times New Roman"/>
                        <w:sz w:val="34"/>
                      </w:rPr>
                      <w:t>StorOx</w:t>
                    </w:r>
                    <w:r>
                      <w:rPr>
                        <w:rFonts w:ascii="Times New Roman" w:hAnsi="Times New Roman"/>
                        <w:sz w:val="18"/>
                      </w:rPr>
                      <w:t>®</w:t>
                    </w:r>
                  </w:p>
                  <w:p w:rsidR="00F068D1" w:rsidRDefault="00F068D1" w:rsidP="00B47257">
                    <w:pPr>
                      <w:pStyle w:val="tephensProduce"/>
                      <w:spacing w:line="400" w:lineRule="exact"/>
                      <w:rPr>
                        <w:sz w:val="22"/>
                      </w:rPr>
                    </w:pPr>
                    <w:hyperlink r:id="rId22" w:history="1">
                      <w:r>
                        <w:rPr>
                          <w:rStyle w:val="Hyperlink"/>
                          <w:b/>
                          <w:sz w:val="22"/>
                        </w:rPr>
                        <w:t>info@biosafesystems.com</w:t>
                      </w:r>
                    </w:hyperlink>
                    <w:r>
                      <w:rPr>
                        <w:sz w:val="22"/>
                      </w:rPr>
                      <w:t xml:space="preserve"> </w:t>
                    </w:r>
                  </w:p>
                  <w:p w:rsidR="00F068D1" w:rsidRDefault="00F068D1" w:rsidP="00B47257">
                    <w:pPr>
                      <w:spacing w:line="500" w:lineRule="exact"/>
                      <w:jc w:val="center"/>
                      <w:rPr>
                        <w:b/>
                      </w:rPr>
                    </w:pPr>
                    <w:r>
                      <w:rPr>
                        <w:i/>
                        <w:color w:val="000000"/>
                        <w:sz w:val="18"/>
                      </w:rPr>
                      <w:t xml:space="preserve">                             </w:t>
                    </w:r>
                  </w:p>
                </w:txbxContent>
              </v:textbox>
            </v:shape>
            <v:shape id="_x0000_s1052" type="#_x0000_t202" style="position:absolute;left:8820;top:12060;width:2160;height:1440" filled="f" stroked="f">
              <v:textbox style="mso-next-textbox:#_x0000_s1052">
                <w:txbxContent>
                  <w:p w:rsidR="00F068D1" w:rsidRDefault="00F068D1" w:rsidP="00B47257">
                    <w:pPr>
                      <w:spacing w:line="300" w:lineRule="exact"/>
                      <w:jc w:val="right"/>
                    </w:pPr>
                    <w:r>
                      <w:t>Luis Hansen   305.793.9206</w:t>
                    </w:r>
                  </w:p>
                  <w:p w:rsidR="00F068D1" w:rsidRDefault="00F068D1" w:rsidP="00B47257">
                    <w:pPr>
                      <w:spacing w:line="200" w:lineRule="exact"/>
                      <w:jc w:val="right"/>
                    </w:pPr>
                  </w:p>
                  <w:p w:rsidR="00F068D1" w:rsidRDefault="00F068D1" w:rsidP="00B47257">
                    <w:pPr>
                      <w:spacing w:line="200" w:lineRule="exact"/>
                      <w:jc w:val="right"/>
                    </w:pPr>
                    <w:r>
                      <w:t xml:space="preserve">Sim NiFong  </w:t>
                    </w:r>
                  </w:p>
                  <w:p w:rsidR="00F068D1" w:rsidRDefault="00F068D1" w:rsidP="00B47257">
                    <w:pPr>
                      <w:spacing w:line="300" w:lineRule="exact"/>
                      <w:jc w:val="right"/>
                      <w:rPr>
                        <w:b/>
                      </w:rPr>
                    </w:pPr>
                    <w:r>
                      <w:t>863.441.1057</w:t>
                    </w:r>
                  </w:p>
                </w:txbxContent>
              </v:textbox>
            </v:shape>
            <v:shape id="_x0000_s1053" type="#_x0000_t202" style="position:absolute;left:8640;top:11700;width:2340;height:540" filled="f" stroked="f">
              <v:textbox style="mso-next-textbox:#_x0000_s1053">
                <w:txbxContent>
                  <w:p w:rsidR="00F068D1" w:rsidRDefault="00F068D1" w:rsidP="00B47257">
                    <w:pPr>
                      <w:pStyle w:val="Heading1"/>
                      <w:jc w:val="right"/>
                      <w:rPr>
                        <w:rFonts w:ascii="Times New Roman" w:hAnsi="Times New Roman"/>
                        <w:b w:val="0"/>
                      </w:rPr>
                    </w:pPr>
                    <w:r>
                      <w:rPr>
                        <w:rFonts w:ascii="Times New Roman" w:hAnsi="Times New Roman"/>
                        <w:b w:val="0"/>
                        <w:sz w:val="22"/>
                      </w:rPr>
                      <w:t>BioSafe Systems</w:t>
                    </w:r>
                    <w:r>
                      <w:rPr>
                        <w:rFonts w:ascii="Times New Roman" w:hAnsi="Times New Roman"/>
                        <w:b w:val="0"/>
                      </w:rPr>
                      <w:t xml:space="preserve"> </w:t>
                    </w:r>
                    <w:r>
                      <w:rPr>
                        <w:rFonts w:ascii="Times New Roman" w:hAnsi="Times New Roman"/>
                        <w:b w:val="0"/>
                        <w:sz w:val="18"/>
                      </w:rPr>
                      <w:t>LLC</w:t>
                    </w:r>
                  </w:p>
                </w:txbxContent>
              </v:textbox>
            </v:shape>
          </v:group>
        </w:pict>
      </w:r>
      <w:r>
        <w:rPr>
          <w:noProof/>
        </w:rPr>
        <w:pict>
          <v:shape id="_x0000_s1054" type="#_x0000_t202" style="position:absolute;margin-left:297pt;margin-top:9.45pt;width:223.2pt;height:108pt;z-index:251668992">
            <v:textbox style="mso-next-textbox:#_x0000_s1054">
              <w:txbxContent>
                <w:p w:rsidR="00F068D1" w:rsidRDefault="00F068D1" w:rsidP="00B47257">
                  <w:pPr>
                    <w:pStyle w:val="BodyText3"/>
                    <w:jc w:val="center"/>
                    <w:rPr>
                      <w:b/>
                      <w:bCs/>
                      <w:i/>
                      <w:iCs/>
                      <w:sz w:val="36"/>
                    </w:rPr>
                  </w:pPr>
                  <w:r>
                    <w:rPr>
                      <w:b/>
                      <w:bCs/>
                      <w:i/>
                      <w:iCs/>
                      <w:sz w:val="36"/>
                    </w:rPr>
                    <w:t xml:space="preserve">AgraQuest Inc </w:t>
                  </w:r>
                </w:p>
                <w:p w:rsidR="00F068D1" w:rsidRDefault="00F068D1" w:rsidP="00B47257">
                  <w:pPr>
                    <w:pStyle w:val="BodyText3"/>
                    <w:jc w:val="center"/>
                    <w:rPr>
                      <w:b/>
                      <w:bCs/>
                      <w:i/>
                      <w:iCs/>
                    </w:rPr>
                  </w:pPr>
                </w:p>
                <w:p w:rsidR="00F068D1" w:rsidRDefault="00F068D1" w:rsidP="00B47257">
                  <w:pPr>
                    <w:pStyle w:val="BodyText3"/>
                    <w:jc w:val="center"/>
                    <w:rPr>
                      <w:bCs/>
                      <w:iCs/>
                    </w:rPr>
                  </w:pPr>
                  <w:r>
                    <w:rPr>
                      <w:bCs/>
                      <w:iCs/>
                    </w:rPr>
                    <w:t>Mike Roberts</w:t>
                  </w:r>
                </w:p>
                <w:p w:rsidR="00F068D1" w:rsidRDefault="00F068D1" w:rsidP="00B47257">
                  <w:pPr>
                    <w:pStyle w:val="BodyText3"/>
                    <w:jc w:val="center"/>
                  </w:pPr>
                  <w:r>
                    <w:t xml:space="preserve">Central Florida Regional Sales Manager (863) 956-1544 office (863) 207-7779 </w:t>
                  </w:r>
                  <w:r>
                    <w:rPr>
                      <w:bCs/>
                      <w:iCs/>
                    </w:rPr>
                    <w:t>cell mroberts@agraquest.com</w:t>
                  </w:r>
                </w:p>
              </w:txbxContent>
            </v:textbox>
          </v:shape>
        </w:pict>
      </w:r>
    </w:p>
    <w:p w:rsidR="00F068D1" w:rsidRDefault="00F068D1" w:rsidP="00B47257">
      <w:pPr>
        <w:rPr>
          <w:b/>
          <w:sz w:val="28"/>
        </w:rPr>
      </w:pPr>
    </w:p>
    <w:p w:rsidR="00F068D1" w:rsidRDefault="00F068D1" w:rsidP="00B47257">
      <w:pPr>
        <w:rPr>
          <w:b/>
          <w:sz w:val="28"/>
        </w:rPr>
      </w:pPr>
    </w:p>
    <w:p w:rsidR="00F068D1" w:rsidRDefault="00F068D1" w:rsidP="00B47257">
      <w:pPr>
        <w:rPr>
          <w:b/>
          <w:sz w:val="28"/>
        </w:rPr>
      </w:pPr>
    </w:p>
    <w:p w:rsidR="00F068D1" w:rsidRDefault="00F068D1" w:rsidP="00B47257">
      <w:pPr>
        <w:rPr>
          <w:b/>
          <w:sz w:val="28"/>
        </w:rPr>
      </w:pPr>
    </w:p>
    <w:p w:rsidR="00F068D1" w:rsidRDefault="00F068D1" w:rsidP="00B47257">
      <w:pPr>
        <w:rPr>
          <w:b/>
          <w:sz w:val="28"/>
        </w:rPr>
      </w:pPr>
    </w:p>
    <w:p w:rsidR="00F068D1" w:rsidRDefault="00F068D1" w:rsidP="00B47257">
      <w:pPr>
        <w:rPr>
          <w:b/>
          <w:sz w:val="28"/>
        </w:rPr>
      </w:pPr>
    </w:p>
    <w:p w:rsidR="00F068D1" w:rsidRDefault="00F068D1" w:rsidP="00B47257">
      <w:pPr>
        <w:rPr>
          <w:sz w:val="28"/>
        </w:rPr>
      </w:pPr>
      <w:r>
        <w:rPr>
          <w:b/>
          <w:sz w:val="28"/>
        </w:rPr>
        <w:t xml:space="preserve">Special Thanks </w:t>
      </w:r>
      <w:r>
        <w:rPr>
          <w:sz w:val="28"/>
        </w:rPr>
        <w:t>to the</w:t>
      </w:r>
      <w:r>
        <w:rPr>
          <w:b/>
          <w:sz w:val="28"/>
        </w:rPr>
        <w:t xml:space="preserve"> generous support </w:t>
      </w:r>
      <w:r>
        <w:rPr>
          <w:sz w:val="28"/>
        </w:rPr>
        <w:t>of our</w:t>
      </w:r>
      <w:r>
        <w:rPr>
          <w:b/>
          <w:sz w:val="28"/>
        </w:rPr>
        <w:t xml:space="preserve"> sponsors; </w:t>
      </w:r>
      <w:r>
        <w:rPr>
          <w:sz w:val="28"/>
        </w:rPr>
        <w:t>who make this publication possible.</w:t>
      </w:r>
    </w:p>
    <w:p w:rsidR="00F068D1" w:rsidRDefault="00F068D1" w:rsidP="00B47257">
      <w:pPr>
        <w:rPr>
          <w:sz w:val="28"/>
        </w:rPr>
      </w:pPr>
      <w:r>
        <w:rPr>
          <w:noProof/>
        </w:rPr>
        <w:pict>
          <v:shape id="_x0000_s1055" type="#_x0000_t202" style="position:absolute;margin-left:297pt;margin-top:10.9pt;width:221.4pt;height:108pt;z-index:251659776">
            <v:textbox style="mso-next-textbox:#_x0000_s1055">
              <w:txbxContent>
                <w:p w:rsidR="00F068D1" w:rsidRDefault="00F068D1" w:rsidP="00B47257">
                  <w:pPr>
                    <w:pBdr>
                      <w:top w:val="single" w:sz="24" w:space="1" w:color="auto"/>
                      <w:left w:val="single" w:sz="24" w:space="0" w:color="auto"/>
                      <w:bottom w:val="single" w:sz="24" w:space="1" w:color="auto"/>
                      <w:right w:val="single" w:sz="24" w:space="0" w:color="auto"/>
                    </w:pBdr>
                    <w:jc w:val="center"/>
                    <w:rPr>
                      <w:b/>
                      <w:bCs/>
                      <w:sz w:val="36"/>
                      <w:szCs w:val="16"/>
                    </w:rPr>
                  </w:pPr>
                  <w:r>
                    <w:rPr>
                      <w:b/>
                      <w:bCs/>
                      <w:sz w:val="36"/>
                      <w:szCs w:val="16"/>
                    </w:rPr>
                    <w:t>ORO AGRI</w:t>
                  </w:r>
                </w:p>
                <w:p w:rsidR="00F068D1" w:rsidRPr="003D5006" w:rsidRDefault="00F068D1" w:rsidP="00B47257">
                  <w:pPr>
                    <w:pBdr>
                      <w:top w:val="single" w:sz="24" w:space="1" w:color="auto"/>
                      <w:left w:val="single" w:sz="24" w:space="0" w:color="auto"/>
                      <w:bottom w:val="single" w:sz="24" w:space="1" w:color="auto"/>
                      <w:right w:val="single" w:sz="24" w:space="0" w:color="auto"/>
                    </w:pBdr>
                    <w:jc w:val="center"/>
                    <w:rPr>
                      <w:bCs/>
                      <w:sz w:val="28"/>
                      <w:szCs w:val="28"/>
                    </w:rPr>
                  </w:pPr>
                  <w:r w:rsidRPr="003D5006">
                    <w:rPr>
                      <w:bCs/>
                      <w:sz w:val="28"/>
                      <w:szCs w:val="28"/>
                    </w:rPr>
                    <w:t>Pesticides and Spreader Oils</w:t>
                  </w:r>
                </w:p>
                <w:p w:rsidR="00F068D1" w:rsidRPr="003D5006" w:rsidRDefault="00F068D1" w:rsidP="00B47257">
                  <w:pPr>
                    <w:pBdr>
                      <w:top w:val="single" w:sz="24" w:space="1" w:color="auto"/>
                      <w:left w:val="single" w:sz="24" w:space="0" w:color="auto"/>
                      <w:bottom w:val="single" w:sz="24" w:space="1" w:color="auto"/>
                      <w:right w:val="single" w:sz="24" w:space="0" w:color="auto"/>
                    </w:pBdr>
                    <w:jc w:val="center"/>
                    <w:rPr>
                      <w:bCs/>
                      <w:sz w:val="28"/>
                      <w:szCs w:val="28"/>
                    </w:rPr>
                  </w:pPr>
                  <w:r w:rsidRPr="003D5006">
                    <w:rPr>
                      <w:bCs/>
                      <w:sz w:val="28"/>
                      <w:szCs w:val="28"/>
                    </w:rPr>
                    <w:t>OROCIT/ PREV-AM/WETCIT</w:t>
                  </w:r>
                </w:p>
                <w:p w:rsidR="00F068D1" w:rsidRPr="003D5006" w:rsidRDefault="00F068D1" w:rsidP="00B47257">
                  <w:pPr>
                    <w:pBdr>
                      <w:top w:val="single" w:sz="24" w:space="1" w:color="auto"/>
                      <w:left w:val="single" w:sz="24" w:space="0" w:color="auto"/>
                      <w:bottom w:val="single" w:sz="24" w:space="1" w:color="auto"/>
                      <w:right w:val="single" w:sz="24" w:space="0" w:color="auto"/>
                    </w:pBdr>
                    <w:jc w:val="center"/>
                    <w:rPr>
                      <w:bCs/>
                      <w:sz w:val="28"/>
                      <w:szCs w:val="28"/>
                    </w:rPr>
                  </w:pPr>
                  <w:r w:rsidRPr="003D5006">
                    <w:rPr>
                      <w:bCs/>
                      <w:sz w:val="28"/>
                      <w:szCs w:val="28"/>
                    </w:rPr>
                    <w:t>Jerry Dukes   941-524-1312</w:t>
                  </w:r>
                </w:p>
                <w:p w:rsidR="00F068D1" w:rsidRPr="003D5006" w:rsidRDefault="00F068D1" w:rsidP="00B47257">
                  <w:pPr>
                    <w:pBdr>
                      <w:top w:val="single" w:sz="24" w:space="1" w:color="auto"/>
                      <w:left w:val="single" w:sz="24" w:space="0" w:color="auto"/>
                      <w:bottom w:val="single" w:sz="24" w:space="1" w:color="auto"/>
                      <w:right w:val="single" w:sz="24" w:space="0" w:color="auto"/>
                    </w:pBdr>
                    <w:jc w:val="center"/>
                    <w:rPr>
                      <w:bCs/>
                      <w:sz w:val="28"/>
                      <w:szCs w:val="28"/>
                    </w:rPr>
                  </w:pPr>
                  <w:r w:rsidRPr="003D5006">
                    <w:rPr>
                      <w:bCs/>
                      <w:sz w:val="28"/>
                      <w:szCs w:val="28"/>
                    </w:rPr>
                    <w:t>UAP/Agriliance/Helena</w:t>
                  </w:r>
                </w:p>
              </w:txbxContent>
            </v:textbox>
          </v:shape>
        </w:pict>
      </w:r>
      <w:r>
        <w:rPr>
          <w:noProof/>
        </w:rPr>
        <w:pict>
          <v:shape id="_x0000_s1056" type="#_x0000_t202" style="position:absolute;margin-left:9pt;margin-top:10.9pt;width:223.2pt;height:108.35pt;z-index:251658752">
            <v:textbox style="mso-next-textbox:#_x0000_s1056">
              <w:txbxContent>
                <w:p w:rsidR="00F068D1" w:rsidRDefault="00F068D1" w:rsidP="00B47257">
                  <w:pPr>
                    <w:pStyle w:val="BodyText3"/>
                    <w:jc w:val="center"/>
                  </w:pPr>
                  <w:r>
                    <w:t>Garry Gibson</w:t>
                  </w:r>
                </w:p>
                <w:p w:rsidR="00F068D1" w:rsidRDefault="00F068D1" w:rsidP="00B47257">
                  <w:pPr>
                    <w:pStyle w:val="BodyText3"/>
                    <w:jc w:val="center"/>
                    <w:rPr>
                      <w:b/>
                      <w:bCs/>
                      <w:i/>
                      <w:iCs/>
                      <w:sz w:val="36"/>
                    </w:rPr>
                  </w:pPr>
                  <w:r>
                    <w:rPr>
                      <w:b/>
                      <w:bCs/>
                      <w:i/>
                      <w:iCs/>
                      <w:sz w:val="36"/>
                    </w:rPr>
                    <w:t>BASF Corporation</w:t>
                  </w:r>
                </w:p>
                <w:p w:rsidR="00F068D1" w:rsidRPr="0068545C" w:rsidRDefault="00F068D1" w:rsidP="00B47257">
                  <w:pPr>
                    <w:pStyle w:val="BodyText3"/>
                    <w:jc w:val="center"/>
                    <w:rPr>
                      <w:szCs w:val="24"/>
                    </w:rPr>
                  </w:pPr>
                  <w:r w:rsidRPr="0068545C">
                    <w:rPr>
                      <w:szCs w:val="24"/>
                    </w:rPr>
                    <w:t xml:space="preserve">1502 53rd Avenue </w:t>
                  </w:r>
                  <w:r w:rsidRPr="0068545C">
                    <w:rPr>
                      <w:szCs w:val="24"/>
                    </w:rPr>
                    <w:br/>
                    <w:t>Vero Beach</w:t>
                  </w:r>
                  <w:r>
                    <w:rPr>
                      <w:szCs w:val="24"/>
                    </w:rPr>
                    <w:t xml:space="preserve">, </w:t>
                  </w:r>
                  <w:r w:rsidRPr="0068545C">
                    <w:rPr>
                      <w:szCs w:val="24"/>
                    </w:rPr>
                    <w:t>F</w:t>
                  </w:r>
                  <w:r>
                    <w:rPr>
                      <w:szCs w:val="24"/>
                    </w:rPr>
                    <w:t>lorida</w:t>
                  </w:r>
                  <w:r w:rsidRPr="0068545C">
                    <w:rPr>
                      <w:szCs w:val="24"/>
                    </w:rPr>
                    <w:t xml:space="preserve"> 32966 </w:t>
                  </w:r>
                </w:p>
                <w:p w:rsidR="00F068D1" w:rsidRPr="0068545C" w:rsidRDefault="00F068D1" w:rsidP="00B47257">
                  <w:pPr>
                    <w:pStyle w:val="BodyText3"/>
                    <w:jc w:val="center"/>
                    <w:rPr>
                      <w:szCs w:val="24"/>
                    </w:rPr>
                  </w:pPr>
                  <w:r w:rsidRPr="0068545C">
                    <w:rPr>
                      <w:szCs w:val="24"/>
                    </w:rPr>
                    <w:t xml:space="preserve">Office 772-778-4646   AGNET </w:t>
                  </w:r>
                  <w:r>
                    <w:rPr>
                      <w:szCs w:val="24"/>
                    </w:rPr>
                    <w:t xml:space="preserve">21726     </w:t>
                  </w:r>
                  <w:r w:rsidRPr="0068545C">
                    <w:rPr>
                      <w:szCs w:val="24"/>
                    </w:rPr>
                    <w:t xml:space="preserve">  </w:t>
                  </w:r>
                </w:p>
                <w:p w:rsidR="00F068D1" w:rsidRPr="0068545C" w:rsidRDefault="00F068D1" w:rsidP="00B47257">
                  <w:pPr>
                    <w:pStyle w:val="BodyText3"/>
                    <w:jc w:val="center"/>
                    <w:rPr>
                      <w:szCs w:val="24"/>
                    </w:rPr>
                  </w:pPr>
                  <w:r w:rsidRPr="0068545C">
                    <w:rPr>
                      <w:szCs w:val="24"/>
                    </w:rPr>
                    <w:t>w.garry.gibson@basf.com</w:t>
                  </w:r>
                </w:p>
              </w:txbxContent>
            </v:textbox>
          </v:shape>
        </w:pict>
      </w:r>
    </w:p>
    <w:p w:rsidR="00F068D1" w:rsidRDefault="00F068D1" w:rsidP="00B47257"/>
    <w:p w:rsidR="00F068D1" w:rsidRDefault="00F068D1" w:rsidP="00B47257"/>
    <w:p w:rsidR="00F068D1" w:rsidRDefault="00F068D1" w:rsidP="00B47257"/>
    <w:p w:rsidR="00F068D1" w:rsidRDefault="00F068D1" w:rsidP="00B47257"/>
    <w:p w:rsidR="00F068D1" w:rsidRDefault="00F068D1" w:rsidP="00B47257"/>
    <w:p w:rsidR="00F068D1" w:rsidRDefault="00F068D1" w:rsidP="00B47257"/>
    <w:p w:rsidR="00F068D1" w:rsidRDefault="00F068D1" w:rsidP="00B47257"/>
    <w:p w:rsidR="00F068D1" w:rsidRDefault="00F068D1" w:rsidP="00B47257"/>
    <w:p w:rsidR="00F068D1" w:rsidRDefault="00F068D1" w:rsidP="00B47257">
      <w:r>
        <w:rPr>
          <w:noProof/>
        </w:rPr>
        <w:pict>
          <v:shape id="_x0000_s1057" type="#_x0000_t202" style="position:absolute;margin-left:297pt;margin-top:1.4pt;width:221.4pt;height:108pt;z-index:251674112">
            <v:textbox style="mso-next-textbox:#_x0000_s1057">
              <w:txbxContent>
                <w:p w:rsidR="00F068D1" w:rsidRDefault="00F068D1" w:rsidP="00B47257">
                  <w:pPr>
                    <w:pBdr>
                      <w:top w:val="single" w:sz="24" w:space="1" w:color="auto"/>
                      <w:left w:val="single" w:sz="24" w:space="0" w:color="auto"/>
                      <w:bottom w:val="single" w:sz="24" w:space="1" w:color="auto"/>
                      <w:right w:val="single" w:sz="24" w:space="0" w:color="auto"/>
                    </w:pBdr>
                    <w:jc w:val="center"/>
                    <w:rPr>
                      <w:szCs w:val="20"/>
                    </w:rPr>
                  </w:pPr>
                  <w:r>
                    <w:t>Jack Kilgore</w:t>
                  </w:r>
                </w:p>
                <w:p w:rsidR="00F068D1" w:rsidRDefault="00F068D1" w:rsidP="00B47257">
                  <w:pPr>
                    <w:pBdr>
                      <w:top w:val="single" w:sz="24" w:space="1" w:color="auto"/>
                      <w:left w:val="single" w:sz="24" w:space="0" w:color="auto"/>
                      <w:bottom w:val="single" w:sz="24" w:space="1" w:color="auto"/>
                      <w:right w:val="single" w:sz="24" w:space="0" w:color="auto"/>
                    </w:pBdr>
                    <w:jc w:val="center"/>
                    <w:rPr>
                      <w:szCs w:val="20"/>
                    </w:rPr>
                  </w:pPr>
                  <w:r>
                    <w:t>239-707-7677</w:t>
                  </w:r>
                </w:p>
                <w:p w:rsidR="00F068D1" w:rsidRPr="007F67FF" w:rsidRDefault="00F068D1" w:rsidP="00B47257">
                  <w:pPr>
                    <w:pBdr>
                      <w:top w:val="single" w:sz="24" w:space="1" w:color="auto"/>
                      <w:left w:val="single" w:sz="24" w:space="0" w:color="auto"/>
                      <w:bottom w:val="single" w:sz="24" w:space="1" w:color="auto"/>
                      <w:right w:val="single" w:sz="24" w:space="0" w:color="auto"/>
                    </w:pBdr>
                    <w:jc w:val="center"/>
                    <w:rPr>
                      <w:b/>
                      <w:i/>
                      <w:sz w:val="36"/>
                      <w:szCs w:val="36"/>
                    </w:rPr>
                  </w:pPr>
                  <w:r w:rsidRPr="007F67FF">
                    <w:rPr>
                      <w:b/>
                      <w:i/>
                      <w:sz w:val="36"/>
                      <w:szCs w:val="36"/>
                    </w:rPr>
                    <w:t>Natural Industries Inc</w:t>
                  </w:r>
                </w:p>
                <w:p w:rsidR="00F068D1" w:rsidRPr="00311EA4" w:rsidRDefault="00F068D1" w:rsidP="00B47257">
                  <w:pPr>
                    <w:pBdr>
                      <w:top w:val="single" w:sz="24" w:space="1" w:color="auto"/>
                      <w:left w:val="single" w:sz="24" w:space="0" w:color="auto"/>
                      <w:bottom w:val="single" w:sz="24" w:space="1" w:color="auto"/>
                      <w:right w:val="single" w:sz="24" w:space="0" w:color="auto"/>
                    </w:pBdr>
                    <w:jc w:val="center"/>
                    <w:rPr>
                      <w:i/>
                      <w:sz w:val="20"/>
                      <w:szCs w:val="20"/>
                    </w:rPr>
                  </w:pPr>
                  <w:hyperlink r:id="rId23" w:history="1">
                    <w:r w:rsidRPr="00C42E24">
                      <w:rPr>
                        <w:rStyle w:val="Hyperlink"/>
                        <w:i/>
                        <w:sz w:val="20"/>
                        <w:szCs w:val="20"/>
                      </w:rPr>
                      <w:t>info@naturalindustries.com</w:t>
                    </w:r>
                  </w:hyperlink>
                </w:p>
                <w:p w:rsidR="00F068D1" w:rsidRPr="007F67FF" w:rsidRDefault="00F068D1" w:rsidP="00B47257">
                  <w:pPr>
                    <w:pBdr>
                      <w:top w:val="single" w:sz="24" w:space="1" w:color="auto"/>
                      <w:left w:val="single" w:sz="24" w:space="0" w:color="auto"/>
                      <w:bottom w:val="single" w:sz="24" w:space="1" w:color="auto"/>
                      <w:right w:val="single" w:sz="24" w:space="0" w:color="auto"/>
                    </w:pBdr>
                    <w:jc w:val="center"/>
                    <w:rPr>
                      <w:b/>
                      <w:sz w:val="32"/>
                      <w:szCs w:val="32"/>
                    </w:rPr>
                  </w:pPr>
                  <w:r w:rsidRPr="007F67FF">
                    <w:rPr>
                      <w:b/>
                      <w:sz w:val="32"/>
                      <w:szCs w:val="32"/>
                    </w:rPr>
                    <w:t>Actinovate ®</w:t>
                  </w:r>
                  <w:r w:rsidRPr="007F67FF">
                    <w:rPr>
                      <w:sz w:val="32"/>
                      <w:szCs w:val="32"/>
                    </w:rPr>
                    <w:t xml:space="preserve"> </w:t>
                  </w:r>
                  <w:r w:rsidRPr="007F67FF">
                    <w:rPr>
                      <w:b/>
                      <w:sz w:val="32"/>
                      <w:szCs w:val="32"/>
                    </w:rPr>
                    <w:t>AG</w:t>
                  </w:r>
                </w:p>
                <w:p w:rsidR="00F068D1" w:rsidRPr="003A4D19" w:rsidRDefault="00F068D1" w:rsidP="00B47257">
                  <w:pPr>
                    <w:pBdr>
                      <w:top w:val="single" w:sz="24" w:space="1" w:color="auto"/>
                      <w:left w:val="single" w:sz="24" w:space="0" w:color="auto"/>
                      <w:bottom w:val="single" w:sz="24" w:space="1" w:color="auto"/>
                      <w:right w:val="single" w:sz="24" w:space="0" w:color="auto"/>
                    </w:pBdr>
                    <w:jc w:val="center"/>
                  </w:pPr>
                  <w:r w:rsidRPr="003A4D19">
                    <w:t>Biological Fungicide</w:t>
                  </w:r>
                </w:p>
              </w:txbxContent>
            </v:textbox>
          </v:shape>
        </w:pict>
      </w:r>
      <w:r>
        <w:rPr>
          <w:noProof/>
        </w:rPr>
        <w:pict>
          <v:shape id="_x0000_s1058" type="#_x0000_t202" style="position:absolute;margin-left:9pt;margin-top:1.4pt;width:223.2pt;height:108pt;z-index:251673088">
            <v:textbox style="mso-next-textbox:#_x0000_s1058">
              <w:txbxContent>
                <w:p w:rsidR="00F068D1" w:rsidRDefault="00F068D1" w:rsidP="00B47257">
                  <w:pPr>
                    <w:pStyle w:val="BodyText3"/>
                    <w:jc w:val="center"/>
                    <w:rPr>
                      <w:b/>
                      <w:i/>
                      <w:sz w:val="36"/>
                    </w:rPr>
                  </w:pPr>
                  <w:r>
                    <w:rPr>
                      <w:b/>
                      <w:i/>
                      <w:sz w:val="36"/>
                    </w:rPr>
                    <w:t>Valent USA</w:t>
                  </w:r>
                </w:p>
                <w:p w:rsidR="00F068D1" w:rsidRDefault="00F068D1" w:rsidP="00B47257">
                  <w:pPr>
                    <w:pStyle w:val="BodyText3"/>
                    <w:jc w:val="center"/>
                  </w:pPr>
                  <w:r>
                    <w:br/>
                    <w:t xml:space="preserve">"Products That Work </w:t>
                  </w:r>
                </w:p>
                <w:p w:rsidR="00F068D1" w:rsidRDefault="00F068D1" w:rsidP="00B47257">
                  <w:pPr>
                    <w:pStyle w:val="BodyText3"/>
                    <w:jc w:val="center"/>
                  </w:pPr>
                  <w:r>
                    <w:t>From People Who Care"</w:t>
                  </w:r>
                </w:p>
                <w:p w:rsidR="00F068D1" w:rsidRDefault="00F068D1" w:rsidP="00B47257">
                  <w:pPr>
                    <w:pStyle w:val="BodyText3"/>
                    <w:jc w:val="center"/>
                  </w:pPr>
                  <w:r>
                    <w:br/>
                    <w:t>Sarah Markle           863-673-8699</w:t>
                  </w:r>
                </w:p>
              </w:txbxContent>
            </v:textbox>
          </v:shape>
        </w:pict>
      </w:r>
    </w:p>
    <w:p w:rsidR="00F068D1" w:rsidRDefault="00F068D1" w:rsidP="00B47257"/>
    <w:p w:rsidR="00F068D1" w:rsidRDefault="00F068D1" w:rsidP="00B47257"/>
    <w:p w:rsidR="00F068D1" w:rsidRDefault="00F068D1" w:rsidP="00B47257"/>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r>
        <w:rPr>
          <w:noProof/>
        </w:rPr>
        <w:pict>
          <v:shape id="_x0000_s1059" type="#_x0000_t202" style="position:absolute;margin-left:297pt;margin-top:8pt;width:223.2pt;height:105.6pt;z-index:251664896">
            <v:textbox style="mso-next-textbox:#_x0000_s1059">
              <w:txbxContent>
                <w:p w:rsidR="00F068D1" w:rsidRPr="00AB6165" w:rsidRDefault="00F068D1" w:rsidP="00B47257">
                  <w:pPr>
                    <w:pStyle w:val="BodyText3"/>
                    <w:jc w:val="center"/>
                  </w:pPr>
                  <w:r w:rsidRPr="00AB6165">
                    <w:t>Scott Allison</w:t>
                  </w:r>
                </w:p>
                <w:p w:rsidR="00F068D1" w:rsidRDefault="00F068D1" w:rsidP="00B47257">
                  <w:pPr>
                    <w:pStyle w:val="BodyText3"/>
                    <w:jc w:val="center"/>
                    <w:rPr>
                      <w:b/>
                      <w:i/>
                      <w:sz w:val="36"/>
                    </w:rPr>
                  </w:pPr>
                  <w:r>
                    <w:rPr>
                      <w:b/>
                      <w:i/>
                      <w:sz w:val="36"/>
                    </w:rPr>
                    <w:t>Diamond R Fertilizer</w:t>
                  </w:r>
                </w:p>
                <w:p w:rsidR="00F068D1" w:rsidRPr="00AB6165" w:rsidRDefault="00F068D1" w:rsidP="00B47257">
                  <w:pPr>
                    <w:pStyle w:val="BodyText3"/>
                    <w:jc w:val="center"/>
                    <w:rPr>
                      <w:szCs w:val="36"/>
                    </w:rPr>
                  </w:pPr>
                  <w:r w:rsidRPr="00AB6165">
                    <w:rPr>
                      <w:szCs w:val="36"/>
                    </w:rPr>
                    <w:t>PO Box 1898</w:t>
                  </w:r>
                </w:p>
                <w:p w:rsidR="00F068D1" w:rsidRDefault="00F068D1" w:rsidP="00B47257">
                  <w:pPr>
                    <w:pStyle w:val="BodyText3"/>
                    <w:jc w:val="center"/>
                    <w:rPr>
                      <w:szCs w:val="36"/>
                    </w:rPr>
                  </w:pPr>
                  <w:r w:rsidRPr="00AB6165">
                    <w:rPr>
                      <w:szCs w:val="36"/>
                    </w:rPr>
                    <w:t>LaBelle, FL  33975</w:t>
                  </w:r>
                </w:p>
                <w:p w:rsidR="00F068D1" w:rsidRDefault="00F068D1" w:rsidP="00B47257">
                  <w:pPr>
                    <w:pStyle w:val="BodyText3"/>
                    <w:jc w:val="center"/>
                    <w:rPr>
                      <w:szCs w:val="36"/>
                    </w:rPr>
                  </w:pPr>
                  <w:r w:rsidRPr="00AB6165">
                    <w:rPr>
                      <w:szCs w:val="36"/>
                    </w:rPr>
                    <w:t>(863) 675-3700</w:t>
                  </w:r>
                </w:p>
                <w:p w:rsidR="00F068D1" w:rsidRPr="00AB6165" w:rsidRDefault="00F068D1" w:rsidP="00B47257">
                  <w:pPr>
                    <w:pStyle w:val="BodyText3"/>
                    <w:jc w:val="center"/>
                    <w:rPr>
                      <w:szCs w:val="36"/>
                    </w:rPr>
                  </w:pPr>
                  <w:hyperlink r:id="rId24" w:history="1">
                    <w:r w:rsidRPr="00B620B5">
                      <w:rPr>
                        <w:rStyle w:val="Hyperlink"/>
                        <w:szCs w:val="36"/>
                      </w:rPr>
                      <w:t>sagator@aol.com</w:t>
                    </w:r>
                  </w:hyperlink>
                  <w:r>
                    <w:rPr>
                      <w:szCs w:val="36"/>
                    </w:rPr>
                    <w:t xml:space="preserve"> </w:t>
                  </w:r>
                </w:p>
              </w:txbxContent>
            </v:textbox>
          </v:shape>
        </w:pict>
      </w:r>
      <w:r>
        <w:rPr>
          <w:noProof/>
        </w:rPr>
        <w:pict>
          <v:shape id="_x0000_s1060" type="#_x0000_t202" style="position:absolute;margin-left:9pt;margin-top:8pt;width:223.2pt;height:105.6pt;z-index:251662848">
            <v:textbox style="mso-next-textbox:#_x0000_s1060">
              <w:txbxContent>
                <w:p w:rsidR="00F068D1" w:rsidRDefault="00F068D1" w:rsidP="00B47257">
                  <w:pPr>
                    <w:pStyle w:val="BodyText3"/>
                    <w:jc w:val="center"/>
                  </w:pPr>
                  <w:r>
                    <w:t xml:space="preserve">Chuck Obern </w:t>
                  </w:r>
                </w:p>
                <w:p w:rsidR="00F068D1" w:rsidRDefault="00F068D1" w:rsidP="00B47257">
                  <w:pPr>
                    <w:pStyle w:val="BodyText3"/>
                    <w:jc w:val="center"/>
                    <w:rPr>
                      <w:b/>
                      <w:i/>
                      <w:sz w:val="36"/>
                    </w:rPr>
                  </w:pPr>
                  <w:r>
                    <w:rPr>
                      <w:b/>
                      <w:i/>
                      <w:sz w:val="36"/>
                    </w:rPr>
                    <w:t>C &amp; B Farm</w:t>
                  </w:r>
                </w:p>
                <w:p w:rsidR="00F068D1" w:rsidRDefault="00F068D1" w:rsidP="00B47257">
                  <w:pPr>
                    <w:pStyle w:val="BodyText3"/>
                    <w:jc w:val="center"/>
                  </w:pPr>
                  <w:r>
                    <w:t xml:space="preserve">CR 835 </w:t>
                  </w:r>
                </w:p>
                <w:p w:rsidR="00F068D1" w:rsidRPr="00253944" w:rsidRDefault="00F068D1" w:rsidP="00B47257">
                  <w:pPr>
                    <w:pStyle w:val="BodyText3"/>
                    <w:jc w:val="center"/>
                  </w:pPr>
                  <w:r>
                    <w:t xml:space="preserve">Clewiston, FL </w:t>
                  </w:r>
                  <w:r w:rsidRPr="00253944">
                    <w:t>33440</w:t>
                  </w:r>
                </w:p>
                <w:p w:rsidR="00F068D1" w:rsidRDefault="00F068D1" w:rsidP="00B47257">
                  <w:pPr>
                    <w:pStyle w:val="BodyText3"/>
                    <w:jc w:val="center"/>
                  </w:pPr>
                  <w:r>
                    <w:t>Office 863-983-8269</w:t>
                  </w:r>
                  <w:r>
                    <w:tab/>
                    <w:t>Fax 863-983-8030</w:t>
                  </w:r>
                </w:p>
                <w:p w:rsidR="00F068D1" w:rsidRDefault="00F068D1" w:rsidP="00B47257">
                  <w:pPr>
                    <w:pStyle w:val="BodyText3"/>
                    <w:jc w:val="center"/>
                  </w:pPr>
                  <w:r>
                    <w:t>Cell 239-250-0551</w:t>
                  </w:r>
                </w:p>
              </w:txbxContent>
            </v:textbox>
          </v:shape>
        </w:pict>
      </w:r>
    </w:p>
    <w:p w:rsidR="00F068D1" w:rsidRDefault="00F068D1" w:rsidP="00B47257">
      <w:pPr>
        <w:rPr>
          <w:color w:val="000000"/>
        </w:rPr>
      </w:pPr>
    </w:p>
    <w:p w:rsidR="00F068D1" w:rsidRDefault="00F068D1" w:rsidP="00B47257">
      <w:pPr>
        <w:rPr>
          <w:color w:val="000000"/>
        </w:rPr>
      </w:pPr>
    </w:p>
    <w:p w:rsidR="00F068D1" w:rsidRDefault="00F068D1" w:rsidP="00B47257"/>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r>
        <w:rPr>
          <w:noProof/>
        </w:rPr>
        <w:pict>
          <v:shape id="_x0000_s1061" type="#_x0000_t202" style="position:absolute;margin-left:297pt;margin-top:.85pt;width:223.2pt;height:108pt;z-index:251676160">
            <v:textbox style="mso-next-textbox:#_x0000_s1061">
              <w:txbxContent>
                <w:p w:rsidR="00F068D1" w:rsidRDefault="00F068D1" w:rsidP="00B47257">
                  <w:pPr>
                    <w:pBdr>
                      <w:top w:val="single" w:sz="24" w:space="0" w:color="auto"/>
                      <w:left w:val="single" w:sz="24" w:space="1" w:color="auto"/>
                      <w:bottom w:val="single" w:sz="24" w:space="1" w:color="auto"/>
                      <w:right w:val="single" w:sz="24" w:space="1" w:color="auto"/>
                    </w:pBdr>
                    <w:jc w:val="center"/>
                  </w:pPr>
                  <w:r>
                    <w:t xml:space="preserve">Richard Roles </w:t>
                  </w:r>
                </w:p>
                <w:p w:rsidR="00F068D1" w:rsidRDefault="00F068D1" w:rsidP="00B47257">
                  <w:pPr>
                    <w:pBdr>
                      <w:top w:val="single" w:sz="24" w:space="0" w:color="auto"/>
                      <w:left w:val="single" w:sz="24" w:space="1" w:color="auto"/>
                      <w:bottom w:val="single" w:sz="24" w:space="1" w:color="auto"/>
                      <w:right w:val="single" w:sz="24" w:space="1" w:color="auto"/>
                    </w:pBdr>
                    <w:jc w:val="center"/>
                    <w:rPr>
                      <w:b/>
                      <w:bCs/>
                      <w:i/>
                      <w:iCs/>
                      <w:color w:val="000000"/>
                      <w:sz w:val="32"/>
                      <w:szCs w:val="20"/>
                    </w:rPr>
                  </w:pPr>
                  <w:r>
                    <w:rPr>
                      <w:b/>
                      <w:bCs/>
                      <w:i/>
                      <w:iCs/>
                      <w:sz w:val="32"/>
                    </w:rPr>
                    <w:t>Roles Marketing International</w:t>
                  </w:r>
                  <w:r>
                    <w:rPr>
                      <w:b/>
                      <w:bCs/>
                      <w:i/>
                      <w:iCs/>
                      <w:color w:val="000000"/>
                      <w:sz w:val="32"/>
                      <w:szCs w:val="20"/>
                    </w:rPr>
                    <w:t xml:space="preserve"> </w:t>
                  </w:r>
                </w:p>
                <w:p w:rsidR="00F068D1" w:rsidRDefault="00F068D1" w:rsidP="00B47257">
                  <w:pPr>
                    <w:pBdr>
                      <w:top w:val="single" w:sz="24" w:space="0" w:color="auto"/>
                      <w:left w:val="single" w:sz="24" w:space="1" w:color="auto"/>
                      <w:bottom w:val="single" w:sz="24" w:space="1" w:color="auto"/>
                      <w:right w:val="single" w:sz="24" w:space="1" w:color="auto"/>
                    </w:pBdr>
                    <w:jc w:val="center"/>
                    <w:rPr>
                      <w:color w:val="000000"/>
                      <w:szCs w:val="20"/>
                    </w:rPr>
                  </w:pPr>
                  <w:r>
                    <w:rPr>
                      <w:color w:val="000000"/>
                      <w:szCs w:val="20"/>
                    </w:rPr>
                    <w:t>Distributors of Agrigro and Super Cal  10% Calcium</w:t>
                  </w:r>
                </w:p>
                <w:p w:rsidR="00F068D1" w:rsidRDefault="00F068D1" w:rsidP="00B47257">
                  <w:pPr>
                    <w:pBdr>
                      <w:top w:val="single" w:sz="24" w:space="0" w:color="auto"/>
                      <w:left w:val="single" w:sz="24" w:space="1" w:color="auto"/>
                      <w:bottom w:val="single" w:sz="24" w:space="1" w:color="auto"/>
                      <w:right w:val="single" w:sz="24" w:space="1" w:color="auto"/>
                    </w:pBdr>
                    <w:jc w:val="center"/>
                    <w:rPr>
                      <w:color w:val="663300"/>
                      <w:szCs w:val="20"/>
                    </w:rPr>
                  </w:pPr>
                  <w:hyperlink r:id="rId25" w:history="1">
                    <w:r>
                      <w:rPr>
                        <w:rStyle w:val="Hyperlink"/>
                        <w:color w:val="000000"/>
                        <w:szCs w:val="20"/>
                      </w:rPr>
                      <w:t>richard@rmiint.com</w:t>
                    </w:r>
                  </w:hyperlink>
                  <w:r>
                    <w:rPr>
                      <w:color w:val="000000"/>
                      <w:szCs w:val="20"/>
                    </w:rPr>
                    <w:t xml:space="preserve">  </w:t>
                  </w:r>
                  <w:hyperlink r:id="rId26" w:history="1">
                    <w:r>
                      <w:rPr>
                        <w:rStyle w:val="Hyperlink"/>
                        <w:szCs w:val="20"/>
                      </w:rPr>
                      <w:t>www.rmiint.com</w:t>
                    </w:r>
                  </w:hyperlink>
                </w:p>
                <w:p w:rsidR="00F068D1" w:rsidRDefault="00F068D1" w:rsidP="00B47257">
                  <w:pPr>
                    <w:pBdr>
                      <w:top w:val="single" w:sz="24" w:space="0" w:color="auto"/>
                      <w:left w:val="single" w:sz="24" w:space="1" w:color="auto"/>
                      <w:bottom w:val="single" w:sz="24" w:space="1" w:color="auto"/>
                      <w:right w:val="single" w:sz="24" w:space="1" w:color="auto"/>
                    </w:pBdr>
                    <w:jc w:val="center"/>
                    <w:rPr>
                      <w:b/>
                    </w:rPr>
                  </w:pPr>
                  <w:r>
                    <w:t>Cell 561-644-3511</w:t>
                  </w:r>
                </w:p>
              </w:txbxContent>
            </v:textbox>
          </v:shape>
        </w:pict>
      </w:r>
      <w:r>
        <w:rPr>
          <w:noProof/>
        </w:rPr>
        <w:pict>
          <v:shape id="_x0000_s1062" type="#_x0000_t202" style="position:absolute;margin-left:9pt;margin-top:.85pt;width:223.2pt;height:105.6pt;z-index:251666944">
            <v:textbox style="mso-next-textbox:#_x0000_s1062">
              <w:txbxContent>
                <w:p w:rsidR="00F068D1" w:rsidRDefault="00F068D1" w:rsidP="00B47257">
                  <w:pPr>
                    <w:pStyle w:val="BodyText3"/>
                    <w:jc w:val="center"/>
                  </w:pPr>
                  <w:r>
                    <w:t>Jay Hallaron</w:t>
                  </w:r>
                </w:p>
                <w:p w:rsidR="00F068D1" w:rsidRDefault="00F068D1" w:rsidP="00B47257">
                  <w:pPr>
                    <w:pStyle w:val="BodyText3"/>
                    <w:jc w:val="center"/>
                  </w:pPr>
                </w:p>
                <w:p w:rsidR="00F068D1" w:rsidRDefault="00F068D1" w:rsidP="00B47257">
                  <w:pPr>
                    <w:pStyle w:val="BodyText3"/>
                    <w:jc w:val="center"/>
                    <w:rPr>
                      <w:b/>
                      <w:bCs/>
                      <w:i/>
                      <w:iCs/>
                      <w:sz w:val="36"/>
                    </w:rPr>
                  </w:pPr>
                  <w:r>
                    <w:rPr>
                      <w:b/>
                      <w:bCs/>
                      <w:i/>
                      <w:iCs/>
                      <w:color w:val="000000"/>
                      <w:sz w:val="36"/>
                    </w:rPr>
                    <w:t>Chemtura Corporation</w:t>
                  </w:r>
                </w:p>
                <w:p w:rsidR="00F068D1" w:rsidRDefault="00F068D1" w:rsidP="00B47257">
                  <w:pPr>
                    <w:pStyle w:val="BodyText3"/>
                    <w:jc w:val="center"/>
                    <w:rPr>
                      <w:b/>
                      <w:i/>
                      <w:sz w:val="16"/>
                    </w:rPr>
                  </w:pPr>
                </w:p>
                <w:p w:rsidR="00F068D1" w:rsidRDefault="00F068D1" w:rsidP="00B47257">
                  <w:pPr>
                    <w:pStyle w:val="BodyText3"/>
                    <w:jc w:val="center"/>
                  </w:pPr>
                  <w:r>
                    <w:t>321-231-2277 cell   407-256-4667 cell</w:t>
                  </w:r>
                </w:p>
                <w:p w:rsidR="00F068D1" w:rsidRDefault="00F068D1" w:rsidP="00B47257">
                  <w:pPr>
                    <w:pStyle w:val="BodyText3"/>
                    <w:jc w:val="center"/>
                  </w:pPr>
                  <w:hyperlink r:id="rId27" w:history="1">
                    <w:r>
                      <w:rPr>
                        <w:rStyle w:val="Hyperlink"/>
                      </w:rPr>
                      <w:t>jay_hallaron@cromptoncorp.com</w:t>
                    </w:r>
                  </w:hyperlink>
                  <w:r>
                    <w:t xml:space="preserve"> </w:t>
                  </w:r>
                </w:p>
              </w:txbxContent>
            </v:textbox>
          </v:shape>
        </w:pict>
      </w: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r>
        <w:rPr>
          <w:noProof/>
        </w:rPr>
        <w:pict>
          <v:shape id="_x0000_s1063" type="#_x0000_t202" style="position:absolute;margin-left:297pt;margin-top:7.45pt;width:223.2pt;height:108pt;z-index:251672064">
            <v:textbox style="mso-next-textbox:#_x0000_s1063">
              <w:txbxContent>
                <w:p w:rsidR="00F068D1" w:rsidRPr="00EB3011" w:rsidRDefault="00F068D1" w:rsidP="00B47257">
                  <w:pPr>
                    <w:pBdr>
                      <w:top w:val="single" w:sz="24" w:space="0" w:color="auto"/>
                      <w:left w:val="single" w:sz="24" w:space="1" w:color="auto"/>
                      <w:bottom w:val="single" w:sz="24" w:space="1" w:color="auto"/>
                      <w:right w:val="single" w:sz="24" w:space="1" w:color="auto"/>
                    </w:pBdr>
                    <w:rPr>
                      <w:rFonts w:ascii="Times New Roman Bold" w:hAnsi="Times New Roman Bold" w:cs="Courier New"/>
                      <w:b/>
                      <w:i/>
                      <w:szCs w:val="20"/>
                    </w:rPr>
                  </w:pPr>
                </w:p>
                <w:p w:rsidR="00F068D1" w:rsidRPr="00EB3011" w:rsidRDefault="00F068D1" w:rsidP="00B47257">
                  <w:pPr>
                    <w:pBdr>
                      <w:top w:val="single" w:sz="24" w:space="0" w:color="auto"/>
                      <w:left w:val="single" w:sz="24" w:space="1" w:color="auto"/>
                      <w:bottom w:val="single" w:sz="24" w:space="1" w:color="auto"/>
                      <w:right w:val="single" w:sz="24" w:space="1" w:color="auto"/>
                    </w:pBdr>
                    <w:rPr>
                      <w:rFonts w:ascii="Times New Roman Bold" w:hAnsi="Times New Roman Bold" w:cs="Courier New"/>
                      <w:b/>
                      <w:i/>
                      <w:sz w:val="35"/>
                      <w:szCs w:val="20"/>
                    </w:rPr>
                  </w:pPr>
                  <w:r w:rsidRPr="00EB3011">
                    <w:rPr>
                      <w:rFonts w:ascii="Times New Roman Bold" w:hAnsi="Times New Roman Bold" w:cs="Courier New"/>
                      <w:b/>
                      <w:i/>
                      <w:sz w:val="35"/>
                      <w:szCs w:val="20"/>
                    </w:rPr>
                    <w:t>Grower's Management, Inc</w:t>
                  </w:r>
                </w:p>
                <w:p w:rsidR="00F068D1" w:rsidRPr="00EB3011" w:rsidRDefault="00F068D1" w:rsidP="00B47257">
                  <w:pPr>
                    <w:pBdr>
                      <w:top w:val="single" w:sz="24" w:space="0" w:color="auto"/>
                      <w:left w:val="single" w:sz="24" w:space="1" w:color="auto"/>
                      <w:bottom w:val="single" w:sz="24" w:space="1" w:color="auto"/>
                      <w:right w:val="single" w:sz="24" w:space="1" w:color="auto"/>
                    </w:pBdr>
                    <w:jc w:val="center"/>
                    <w:rPr>
                      <w:rFonts w:cs="Courier New"/>
                      <w:szCs w:val="20"/>
                    </w:rPr>
                  </w:pPr>
                  <w:r w:rsidRPr="00EB3011">
                    <w:rPr>
                      <w:rFonts w:cs="Courier New"/>
                      <w:szCs w:val="20"/>
                    </w:rPr>
                    <w:t>P.O. Box 130</w:t>
                  </w:r>
                </w:p>
                <w:p w:rsidR="00F068D1" w:rsidRPr="00EB3011" w:rsidRDefault="00F068D1" w:rsidP="00B47257">
                  <w:pPr>
                    <w:pBdr>
                      <w:top w:val="single" w:sz="24" w:space="0" w:color="auto"/>
                      <w:left w:val="single" w:sz="24" w:space="1" w:color="auto"/>
                      <w:bottom w:val="single" w:sz="24" w:space="1" w:color="auto"/>
                      <w:right w:val="single" w:sz="24" w:space="1" w:color="auto"/>
                    </w:pBdr>
                    <w:jc w:val="center"/>
                    <w:rPr>
                      <w:rFonts w:cs="Courier New"/>
                      <w:szCs w:val="20"/>
                    </w:rPr>
                  </w:pPr>
                  <w:r w:rsidRPr="00EB3011">
                    <w:rPr>
                      <w:rFonts w:cs="Courier New"/>
                      <w:szCs w:val="20"/>
                    </w:rPr>
                    <w:t>Belle Glade, FL 33430</w:t>
                  </w:r>
                </w:p>
                <w:p w:rsidR="00F068D1" w:rsidRPr="00EB3011" w:rsidRDefault="00F068D1" w:rsidP="00B47257">
                  <w:pPr>
                    <w:pBdr>
                      <w:top w:val="single" w:sz="24" w:space="0" w:color="auto"/>
                      <w:left w:val="single" w:sz="24" w:space="1" w:color="auto"/>
                      <w:bottom w:val="single" w:sz="24" w:space="1" w:color="auto"/>
                      <w:right w:val="single" w:sz="24" w:space="1" w:color="auto"/>
                    </w:pBdr>
                    <w:jc w:val="center"/>
                    <w:rPr>
                      <w:rFonts w:cs="Courier New"/>
                      <w:szCs w:val="20"/>
                    </w:rPr>
                  </w:pPr>
                  <w:r w:rsidRPr="00EB3011">
                    <w:rPr>
                      <w:rFonts w:cs="Courier New"/>
                      <w:szCs w:val="20"/>
                    </w:rPr>
                    <w:t>Phone: 561-996-6469</w:t>
                  </w:r>
                </w:p>
                <w:p w:rsidR="00F068D1" w:rsidRPr="00EB3011" w:rsidRDefault="00F068D1" w:rsidP="00B47257">
                  <w:pPr>
                    <w:pBdr>
                      <w:top w:val="single" w:sz="24" w:space="0" w:color="auto"/>
                      <w:left w:val="single" w:sz="24" w:space="1" w:color="auto"/>
                      <w:bottom w:val="single" w:sz="24" w:space="1" w:color="auto"/>
                      <w:right w:val="single" w:sz="24" w:space="1" w:color="auto"/>
                    </w:pBdr>
                    <w:jc w:val="center"/>
                    <w:rPr>
                      <w:color w:val="0000FF"/>
                    </w:rPr>
                  </w:pPr>
                  <w:hyperlink r:id="rId28" w:history="1">
                    <w:r w:rsidRPr="00EB3011">
                      <w:rPr>
                        <w:rFonts w:cs="Courier New"/>
                        <w:color w:val="0000FF"/>
                        <w:szCs w:val="20"/>
                        <w:u w:val="single"/>
                      </w:rPr>
                      <w:t>www.growersmanagement.com</w:t>
                    </w:r>
                  </w:hyperlink>
                  <w:r w:rsidRPr="00EB3011">
                    <w:rPr>
                      <w:color w:val="0000FF"/>
                    </w:rPr>
                    <w:t xml:space="preserve"> </w:t>
                  </w:r>
                </w:p>
              </w:txbxContent>
            </v:textbox>
          </v:shape>
        </w:pict>
      </w:r>
      <w:r>
        <w:rPr>
          <w:noProof/>
        </w:rPr>
        <w:pict>
          <v:shape id="_x0000_s1064" type="#_x0000_t202" style="position:absolute;margin-left:9pt;margin-top:7.45pt;width:223.2pt;height:105.6pt;z-index:251670016">
            <v:textbox style="mso-next-textbox:#_x0000_s1064">
              <w:txbxContent>
                <w:p w:rsidR="00F068D1" w:rsidRDefault="00F068D1" w:rsidP="00B47257">
                  <w:pPr>
                    <w:pStyle w:val="BodyText3"/>
                    <w:jc w:val="center"/>
                  </w:pPr>
                  <w:r>
                    <w:t>Dr. Henry Yonce</w:t>
                  </w:r>
                </w:p>
                <w:p w:rsidR="00F068D1" w:rsidRDefault="00F068D1" w:rsidP="00B47257">
                  <w:pPr>
                    <w:pStyle w:val="BodyText3"/>
                    <w:jc w:val="center"/>
                    <w:rPr>
                      <w:b/>
                      <w:i/>
                      <w:sz w:val="36"/>
                    </w:rPr>
                  </w:pPr>
                  <w:r>
                    <w:rPr>
                      <w:b/>
                      <w:i/>
                      <w:sz w:val="36"/>
                    </w:rPr>
                    <w:t xml:space="preserve">KAC Agricultural Research </w:t>
                  </w:r>
                </w:p>
                <w:p w:rsidR="00F068D1" w:rsidRDefault="00F068D1" w:rsidP="00B47257">
                  <w:pPr>
                    <w:pStyle w:val="BodyText3"/>
                    <w:jc w:val="center"/>
                    <w:rPr>
                      <w:bCs/>
                      <w:iCs/>
                    </w:rPr>
                  </w:pPr>
                  <w:r>
                    <w:rPr>
                      <w:bCs/>
                      <w:iCs/>
                    </w:rPr>
                    <w:t xml:space="preserve">Scouting, Consulting </w:t>
                  </w:r>
                </w:p>
                <w:p w:rsidR="00F068D1" w:rsidRDefault="00F068D1" w:rsidP="00B47257">
                  <w:pPr>
                    <w:pStyle w:val="BodyText3"/>
                    <w:jc w:val="center"/>
                    <w:rPr>
                      <w:b/>
                      <w:i/>
                      <w:sz w:val="16"/>
                    </w:rPr>
                  </w:pPr>
                  <w:r>
                    <w:rPr>
                      <w:bCs/>
                      <w:iCs/>
                    </w:rPr>
                    <w:t>Research</w:t>
                  </w:r>
                </w:p>
                <w:p w:rsidR="00F068D1" w:rsidRDefault="00F068D1" w:rsidP="00B47257">
                  <w:pPr>
                    <w:pStyle w:val="BodyText3"/>
                    <w:jc w:val="center"/>
                  </w:pPr>
                  <w:r>
                    <w:t xml:space="preserve"> 386-736-0098 work   386-527-1124 cell</w:t>
                  </w:r>
                </w:p>
                <w:p w:rsidR="00F068D1" w:rsidRDefault="00F068D1" w:rsidP="00B47257">
                  <w:pPr>
                    <w:pStyle w:val="BodyText3"/>
                    <w:jc w:val="center"/>
                  </w:pPr>
                  <w:hyperlink r:id="rId29" w:history="1">
                    <w:r>
                      <w:rPr>
                        <w:rStyle w:val="Hyperlink"/>
                      </w:rPr>
                      <w:t>HDYONCE@msn.com</w:t>
                    </w:r>
                  </w:hyperlink>
                  <w:r>
                    <w:t xml:space="preserve"> </w:t>
                  </w:r>
                </w:p>
              </w:txbxContent>
            </v:textbox>
          </v:shape>
        </w:pict>
      </w: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r>
        <w:rPr>
          <w:noProof/>
        </w:rPr>
        <w:pict>
          <v:shape id="_x0000_s1065" type="#_x0000_t202" style="position:absolute;margin-left:9pt;margin-top:.25pt;width:223.2pt;height:63pt;z-index:251671040">
            <v:textbox style="mso-next-textbox:#_x0000_s1065">
              <w:txbxContent>
                <w:p w:rsidR="00F068D1" w:rsidRDefault="00F068D1" w:rsidP="00B47257">
                  <w:pPr>
                    <w:pStyle w:val="BodyText3"/>
                    <w:pBdr>
                      <w:top w:val="single" w:sz="24" w:space="24" w:color="auto"/>
                      <w:left w:val="single" w:sz="24" w:space="2" w:color="auto"/>
                    </w:pBdr>
                    <w:jc w:val="center"/>
                    <w:rPr>
                      <w:b/>
                      <w:color w:val="000000"/>
                      <w:sz w:val="28"/>
                    </w:rPr>
                  </w:pPr>
                  <w:r>
                    <w:rPr>
                      <w:b/>
                      <w:color w:val="000000"/>
                      <w:sz w:val="28"/>
                    </w:rPr>
                    <w:t>PUT YOUR NAME HERE</w:t>
                  </w:r>
                </w:p>
              </w:txbxContent>
            </v:textbox>
          </v:shape>
        </w:pict>
      </w:r>
      <w:r>
        <w:rPr>
          <w:noProof/>
        </w:rPr>
        <w:pict>
          <v:shape id="_x0000_s1066" type="#_x0000_t202" style="position:absolute;margin-left:297pt;margin-top:.25pt;width:223.2pt;height:63pt;z-index:251663872">
            <v:textbox style="mso-next-textbox:#_x0000_s1066">
              <w:txbxContent>
                <w:p w:rsidR="00F068D1" w:rsidRDefault="00F068D1" w:rsidP="00B47257">
                  <w:pPr>
                    <w:pStyle w:val="BodyText3"/>
                    <w:pBdr>
                      <w:top w:val="single" w:sz="24" w:space="24" w:color="auto"/>
                      <w:left w:val="single" w:sz="24" w:space="2" w:color="auto"/>
                    </w:pBdr>
                    <w:jc w:val="center"/>
                    <w:rPr>
                      <w:b/>
                      <w:color w:val="000000"/>
                      <w:sz w:val="28"/>
                    </w:rPr>
                  </w:pPr>
                  <w:r>
                    <w:rPr>
                      <w:b/>
                      <w:color w:val="000000"/>
                      <w:sz w:val="28"/>
                    </w:rPr>
                    <w:t>PUT YOUR NAME HERE</w:t>
                  </w:r>
                </w:p>
              </w:txbxContent>
            </v:textbox>
          </v:shape>
        </w:pict>
      </w: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sz w:val="22"/>
        </w:rPr>
      </w:pPr>
    </w:p>
    <w:p w:rsidR="00F068D1" w:rsidRDefault="00F068D1" w:rsidP="00B47257">
      <w:pPr>
        <w:rPr>
          <w:b/>
          <w:color w:val="000000"/>
          <w:sz w:val="22"/>
        </w:rPr>
      </w:pPr>
    </w:p>
    <w:p w:rsidR="00F068D1" w:rsidRPr="00B47257" w:rsidRDefault="00F068D1" w:rsidP="005C5829">
      <w:pPr>
        <w:rPr>
          <w:sz w:val="22"/>
        </w:rPr>
      </w:pPr>
      <w:r>
        <w:rPr>
          <w:b/>
          <w:color w:val="000000"/>
          <w:sz w:val="22"/>
        </w:rPr>
        <w:t xml:space="preserve">NOTE:  </w:t>
      </w:r>
      <w:r>
        <w:rPr>
          <w:color w:val="000000"/>
          <w:sz w:val="22"/>
        </w:rPr>
        <w:t>The acknowledgement of sponsorship in no way constitutes or reflects an official endorsement of these businesses or their products or services by either the University of Florida, IFAS, the Florida Cooperative Extension Service, or the Hendry County Extension Office.  Sponsors have no control over the content of this publication</w:t>
      </w:r>
    </w:p>
    <w:sectPr w:rsidR="00F068D1" w:rsidRPr="00B47257" w:rsidSect="001D0780">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8D1" w:rsidRDefault="00F068D1" w:rsidP="005C5829">
      <w:r>
        <w:separator/>
      </w:r>
    </w:p>
  </w:endnote>
  <w:endnote w:type="continuationSeparator" w:id="0">
    <w:p w:rsidR="00F068D1" w:rsidRDefault="00F068D1" w:rsidP="005C58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TUR">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8D1" w:rsidRDefault="00F068D1" w:rsidP="005C5829">
      <w:r>
        <w:separator/>
      </w:r>
    </w:p>
  </w:footnote>
  <w:footnote w:type="continuationSeparator" w:id="0">
    <w:p w:rsidR="00F068D1" w:rsidRDefault="00F068D1" w:rsidP="005C58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EEF99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BA811E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9C072A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6AAE85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DFA74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7AA6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34CBB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7A0AB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6680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9A8244"/>
    <w:lvl w:ilvl="0">
      <w:start w:val="1"/>
      <w:numFmt w:val="bullet"/>
      <w:lvlText w:val=""/>
      <w:lvlJc w:val="left"/>
      <w:pPr>
        <w:tabs>
          <w:tab w:val="num" w:pos="360"/>
        </w:tabs>
        <w:ind w:left="360" w:hanging="360"/>
      </w:pPr>
      <w:rPr>
        <w:rFonts w:ascii="Symbol" w:hAnsi="Symbol" w:hint="default"/>
      </w:rPr>
    </w:lvl>
  </w:abstractNum>
  <w:abstractNum w:abstractNumId="10">
    <w:nsid w:val="01490110"/>
    <w:multiLevelType w:val="hybridMultilevel"/>
    <w:tmpl w:val="FAD44FBC"/>
    <w:lvl w:ilvl="0" w:tplc="666A694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6C2567"/>
    <w:multiLevelType w:val="hybridMultilevel"/>
    <w:tmpl w:val="4D56543C"/>
    <w:lvl w:ilvl="0" w:tplc="666A694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F7497"/>
    <w:multiLevelType w:val="hybridMultilevel"/>
    <w:tmpl w:val="51709C72"/>
    <w:lvl w:ilvl="0" w:tplc="666A694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4D275D"/>
    <w:multiLevelType w:val="hybridMultilevel"/>
    <w:tmpl w:val="C0924C82"/>
    <w:lvl w:ilvl="0" w:tplc="666A694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4434EA"/>
    <w:multiLevelType w:val="hybridMultilevel"/>
    <w:tmpl w:val="5C5EDAF4"/>
    <w:lvl w:ilvl="0" w:tplc="666A694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C289D"/>
    <w:multiLevelType w:val="hybridMultilevel"/>
    <w:tmpl w:val="B18CFC86"/>
    <w:lvl w:ilvl="0" w:tplc="3FBA1F26">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256634"/>
    <w:multiLevelType w:val="hybridMultilevel"/>
    <w:tmpl w:val="5122F9D8"/>
    <w:lvl w:ilvl="0" w:tplc="666A694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4"/>
  </w:num>
  <w:num w:numId="42">
    <w:abstractNumId w:val="12"/>
  </w:num>
  <w:num w:numId="43">
    <w:abstractNumId w:val="11"/>
  </w:num>
  <w:num w:numId="44">
    <w:abstractNumId w:val="10"/>
  </w:num>
  <w:num w:numId="45">
    <w:abstractNumId w:val="13"/>
  </w:num>
  <w:num w:numId="46">
    <w:abstractNumId w:val="16"/>
  </w:num>
  <w:num w:numId="47">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419"/>
    <w:rsid w:val="0000083B"/>
    <w:rsid w:val="00001EA9"/>
    <w:rsid w:val="0000235A"/>
    <w:rsid w:val="000052BC"/>
    <w:rsid w:val="00006E28"/>
    <w:rsid w:val="0000749F"/>
    <w:rsid w:val="0000779E"/>
    <w:rsid w:val="00012122"/>
    <w:rsid w:val="00012594"/>
    <w:rsid w:val="00013AA3"/>
    <w:rsid w:val="00013AD6"/>
    <w:rsid w:val="0001451E"/>
    <w:rsid w:val="00015240"/>
    <w:rsid w:val="000170E3"/>
    <w:rsid w:val="000174DE"/>
    <w:rsid w:val="00017F39"/>
    <w:rsid w:val="00021019"/>
    <w:rsid w:val="00023850"/>
    <w:rsid w:val="000241C0"/>
    <w:rsid w:val="00027629"/>
    <w:rsid w:val="00027D40"/>
    <w:rsid w:val="0003008E"/>
    <w:rsid w:val="0003043C"/>
    <w:rsid w:val="00031600"/>
    <w:rsid w:val="0003208C"/>
    <w:rsid w:val="000330E8"/>
    <w:rsid w:val="00034609"/>
    <w:rsid w:val="0003535E"/>
    <w:rsid w:val="00035FDA"/>
    <w:rsid w:val="000369D7"/>
    <w:rsid w:val="00036AB7"/>
    <w:rsid w:val="0003762F"/>
    <w:rsid w:val="00041FF1"/>
    <w:rsid w:val="00042C06"/>
    <w:rsid w:val="00043582"/>
    <w:rsid w:val="00044E8A"/>
    <w:rsid w:val="000466FE"/>
    <w:rsid w:val="00050072"/>
    <w:rsid w:val="000500C0"/>
    <w:rsid w:val="000516DC"/>
    <w:rsid w:val="00053CE7"/>
    <w:rsid w:val="00055CDC"/>
    <w:rsid w:val="000578B9"/>
    <w:rsid w:val="00057991"/>
    <w:rsid w:val="00060C76"/>
    <w:rsid w:val="00062891"/>
    <w:rsid w:val="00062DAC"/>
    <w:rsid w:val="00064E9E"/>
    <w:rsid w:val="000667F6"/>
    <w:rsid w:val="000668CD"/>
    <w:rsid w:val="0006704C"/>
    <w:rsid w:val="00067A57"/>
    <w:rsid w:val="00067E83"/>
    <w:rsid w:val="00067F88"/>
    <w:rsid w:val="00070BBC"/>
    <w:rsid w:val="00071AE2"/>
    <w:rsid w:val="00071B4E"/>
    <w:rsid w:val="00074AB2"/>
    <w:rsid w:val="00075850"/>
    <w:rsid w:val="00076AF7"/>
    <w:rsid w:val="0008018F"/>
    <w:rsid w:val="00080368"/>
    <w:rsid w:val="00080B12"/>
    <w:rsid w:val="000810CD"/>
    <w:rsid w:val="00081F74"/>
    <w:rsid w:val="00082F8C"/>
    <w:rsid w:val="0008511A"/>
    <w:rsid w:val="00086039"/>
    <w:rsid w:val="00086603"/>
    <w:rsid w:val="00087B5B"/>
    <w:rsid w:val="00087FEF"/>
    <w:rsid w:val="00090102"/>
    <w:rsid w:val="000903C6"/>
    <w:rsid w:val="000910E9"/>
    <w:rsid w:val="0009307C"/>
    <w:rsid w:val="000935AB"/>
    <w:rsid w:val="00095D6B"/>
    <w:rsid w:val="00095E81"/>
    <w:rsid w:val="0009718A"/>
    <w:rsid w:val="00097E8D"/>
    <w:rsid w:val="000A012F"/>
    <w:rsid w:val="000A055F"/>
    <w:rsid w:val="000A0BF4"/>
    <w:rsid w:val="000A18EC"/>
    <w:rsid w:val="000A4DA8"/>
    <w:rsid w:val="000A530B"/>
    <w:rsid w:val="000A71F4"/>
    <w:rsid w:val="000B5946"/>
    <w:rsid w:val="000B74DD"/>
    <w:rsid w:val="000C043A"/>
    <w:rsid w:val="000C1FAA"/>
    <w:rsid w:val="000C275D"/>
    <w:rsid w:val="000C47A4"/>
    <w:rsid w:val="000C5A8E"/>
    <w:rsid w:val="000C724D"/>
    <w:rsid w:val="000D0B43"/>
    <w:rsid w:val="000D1A92"/>
    <w:rsid w:val="000D2617"/>
    <w:rsid w:val="000D3506"/>
    <w:rsid w:val="000D3F42"/>
    <w:rsid w:val="000D4AD2"/>
    <w:rsid w:val="000D57AC"/>
    <w:rsid w:val="000D5B86"/>
    <w:rsid w:val="000D5BC7"/>
    <w:rsid w:val="000D6BB1"/>
    <w:rsid w:val="000D6FCB"/>
    <w:rsid w:val="000D710C"/>
    <w:rsid w:val="000E29F8"/>
    <w:rsid w:val="000E4DE6"/>
    <w:rsid w:val="000E5337"/>
    <w:rsid w:val="000E55D5"/>
    <w:rsid w:val="000E59C5"/>
    <w:rsid w:val="000E622F"/>
    <w:rsid w:val="000E6F99"/>
    <w:rsid w:val="000F0800"/>
    <w:rsid w:val="000F0AE3"/>
    <w:rsid w:val="000F0F7A"/>
    <w:rsid w:val="000F5809"/>
    <w:rsid w:val="000F67FC"/>
    <w:rsid w:val="000F6F95"/>
    <w:rsid w:val="000F7587"/>
    <w:rsid w:val="0010013D"/>
    <w:rsid w:val="00101DE6"/>
    <w:rsid w:val="001026CF"/>
    <w:rsid w:val="001034B5"/>
    <w:rsid w:val="001045E2"/>
    <w:rsid w:val="00105538"/>
    <w:rsid w:val="001072E2"/>
    <w:rsid w:val="001107B8"/>
    <w:rsid w:val="0011194A"/>
    <w:rsid w:val="00111DD3"/>
    <w:rsid w:val="001137A1"/>
    <w:rsid w:val="00113DA1"/>
    <w:rsid w:val="00115420"/>
    <w:rsid w:val="00115B29"/>
    <w:rsid w:val="0012105B"/>
    <w:rsid w:val="00121216"/>
    <w:rsid w:val="00124717"/>
    <w:rsid w:val="0012479F"/>
    <w:rsid w:val="0012484B"/>
    <w:rsid w:val="00124E6E"/>
    <w:rsid w:val="00125422"/>
    <w:rsid w:val="00126BC8"/>
    <w:rsid w:val="00127E76"/>
    <w:rsid w:val="001313E4"/>
    <w:rsid w:val="001316DB"/>
    <w:rsid w:val="00132ABB"/>
    <w:rsid w:val="00134405"/>
    <w:rsid w:val="00134441"/>
    <w:rsid w:val="00134CE9"/>
    <w:rsid w:val="001374EF"/>
    <w:rsid w:val="00140031"/>
    <w:rsid w:val="0014234A"/>
    <w:rsid w:val="001423D9"/>
    <w:rsid w:val="00143867"/>
    <w:rsid w:val="001442EB"/>
    <w:rsid w:val="0014475C"/>
    <w:rsid w:val="0014551B"/>
    <w:rsid w:val="00147619"/>
    <w:rsid w:val="00152CE9"/>
    <w:rsid w:val="00154D60"/>
    <w:rsid w:val="001601E7"/>
    <w:rsid w:val="0016040F"/>
    <w:rsid w:val="00161C27"/>
    <w:rsid w:val="0016206C"/>
    <w:rsid w:val="001633CD"/>
    <w:rsid w:val="001644A1"/>
    <w:rsid w:val="001651E5"/>
    <w:rsid w:val="00167D8F"/>
    <w:rsid w:val="001703CD"/>
    <w:rsid w:val="00170ED8"/>
    <w:rsid w:val="00173217"/>
    <w:rsid w:val="00173F11"/>
    <w:rsid w:val="00174529"/>
    <w:rsid w:val="001755EA"/>
    <w:rsid w:val="00180BF1"/>
    <w:rsid w:val="00181D78"/>
    <w:rsid w:val="001825CB"/>
    <w:rsid w:val="001833EA"/>
    <w:rsid w:val="00183A9B"/>
    <w:rsid w:val="00183D14"/>
    <w:rsid w:val="0018597B"/>
    <w:rsid w:val="0018743F"/>
    <w:rsid w:val="001905DE"/>
    <w:rsid w:val="00191130"/>
    <w:rsid w:val="0019374B"/>
    <w:rsid w:val="00193772"/>
    <w:rsid w:val="001939A8"/>
    <w:rsid w:val="00194064"/>
    <w:rsid w:val="00195B6E"/>
    <w:rsid w:val="00195BB0"/>
    <w:rsid w:val="00195D83"/>
    <w:rsid w:val="00196862"/>
    <w:rsid w:val="00196999"/>
    <w:rsid w:val="00196E7F"/>
    <w:rsid w:val="001A0326"/>
    <w:rsid w:val="001A219A"/>
    <w:rsid w:val="001A3971"/>
    <w:rsid w:val="001A4CF5"/>
    <w:rsid w:val="001A514F"/>
    <w:rsid w:val="001A52C2"/>
    <w:rsid w:val="001A6927"/>
    <w:rsid w:val="001A7075"/>
    <w:rsid w:val="001A77A9"/>
    <w:rsid w:val="001A77B7"/>
    <w:rsid w:val="001B0085"/>
    <w:rsid w:val="001B0D4B"/>
    <w:rsid w:val="001B22F5"/>
    <w:rsid w:val="001B481B"/>
    <w:rsid w:val="001B5318"/>
    <w:rsid w:val="001B59BF"/>
    <w:rsid w:val="001B5D8C"/>
    <w:rsid w:val="001B726E"/>
    <w:rsid w:val="001B788D"/>
    <w:rsid w:val="001C025A"/>
    <w:rsid w:val="001C1377"/>
    <w:rsid w:val="001C18C5"/>
    <w:rsid w:val="001C483A"/>
    <w:rsid w:val="001C52D5"/>
    <w:rsid w:val="001C7801"/>
    <w:rsid w:val="001D0780"/>
    <w:rsid w:val="001D0877"/>
    <w:rsid w:val="001D1035"/>
    <w:rsid w:val="001D1F06"/>
    <w:rsid w:val="001D24EE"/>
    <w:rsid w:val="001D2805"/>
    <w:rsid w:val="001D2813"/>
    <w:rsid w:val="001D5183"/>
    <w:rsid w:val="001D757D"/>
    <w:rsid w:val="001E2274"/>
    <w:rsid w:val="001E542C"/>
    <w:rsid w:val="001E5572"/>
    <w:rsid w:val="001E5AC2"/>
    <w:rsid w:val="001E5DDC"/>
    <w:rsid w:val="001E709E"/>
    <w:rsid w:val="001F13F9"/>
    <w:rsid w:val="001F271F"/>
    <w:rsid w:val="001F34FC"/>
    <w:rsid w:val="001F512F"/>
    <w:rsid w:val="001F777C"/>
    <w:rsid w:val="002003BC"/>
    <w:rsid w:val="002018D2"/>
    <w:rsid w:val="002022AE"/>
    <w:rsid w:val="002038C9"/>
    <w:rsid w:val="00203EEF"/>
    <w:rsid w:val="00204161"/>
    <w:rsid w:val="00205AE9"/>
    <w:rsid w:val="00205D50"/>
    <w:rsid w:val="00207FCE"/>
    <w:rsid w:val="00210437"/>
    <w:rsid w:val="00211A3E"/>
    <w:rsid w:val="002143E0"/>
    <w:rsid w:val="00215634"/>
    <w:rsid w:val="00215FEC"/>
    <w:rsid w:val="00216AF0"/>
    <w:rsid w:val="00216E14"/>
    <w:rsid w:val="00217C67"/>
    <w:rsid w:val="002212D6"/>
    <w:rsid w:val="00221AB4"/>
    <w:rsid w:val="002229DF"/>
    <w:rsid w:val="00222EC1"/>
    <w:rsid w:val="00222F1B"/>
    <w:rsid w:val="00223AF4"/>
    <w:rsid w:val="0022621A"/>
    <w:rsid w:val="002303AD"/>
    <w:rsid w:val="002308D6"/>
    <w:rsid w:val="0023186C"/>
    <w:rsid w:val="0023198F"/>
    <w:rsid w:val="002323BA"/>
    <w:rsid w:val="00232577"/>
    <w:rsid w:val="002336EC"/>
    <w:rsid w:val="0023423F"/>
    <w:rsid w:val="00234574"/>
    <w:rsid w:val="00234E83"/>
    <w:rsid w:val="00236BBC"/>
    <w:rsid w:val="00237AD1"/>
    <w:rsid w:val="002404D7"/>
    <w:rsid w:val="0024128D"/>
    <w:rsid w:val="00241CEF"/>
    <w:rsid w:val="002457AA"/>
    <w:rsid w:val="002469B1"/>
    <w:rsid w:val="0024743D"/>
    <w:rsid w:val="00250D01"/>
    <w:rsid w:val="00252CC5"/>
    <w:rsid w:val="00253204"/>
    <w:rsid w:val="00253944"/>
    <w:rsid w:val="00253D31"/>
    <w:rsid w:val="00254061"/>
    <w:rsid w:val="00262538"/>
    <w:rsid w:val="00262FBE"/>
    <w:rsid w:val="002660D4"/>
    <w:rsid w:val="00267D1C"/>
    <w:rsid w:val="00270D8F"/>
    <w:rsid w:val="002722CB"/>
    <w:rsid w:val="00272F2E"/>
    <w:rsid w:val="00273646"/>
    <w:rsid w:val="002767ED"/>
    <w:rsid w:val="00277F21"/>
    <w:rsid w:val="00281B47"/>
    <w:rsid w:val="0028215E"/>
    <w:rsid w:val="00282D25"/>
    <w:rsid w:val="002832AC"/>
    <w:rsid w:val="0028514B"/>
    <w:rsid w:val="002852FF"/>
    <w:rsid w:val="00286633"/>
    <w:rsid w:val="00286856"/>
    <w:rsid w:val="0029322B"/>
    <w:rsid w:val="00293B1E"/>
    <w:rsid w:val="00296C1D"/>
    <w:rsid w:val="002A1D5E"/>
    <w:rsid w:val="002A3AEB"/>
    <w:rsid w:val="002A3F0E"/>
    <w:rsid w:val="002A5BB9"/>
    <w:rsid w:val="002A5F32"/>
    <w:rsid w:val="002A64B2"/>
    <w:rsid w:val="002A7A44"/>
    <w:rsid w:val="002B1046"/>
    <w:rsid w:val="002B216C"/>
    <w:rsid w:val="002B3BBE"/>
    <w:rsid w:val="002B3E1A"/>
    <w:rsid w:val="002B5394"/>
    <w:rsid w:val="002B5BEF"/>
    <w:rsid w:val="002B6055"/>
    <w:rsid w:val="002B7888"/>
    <w:rsid w:val="002B7927"/>
    <w:rsid w:val="002C0C4D"/>
    <w:rsid w:val="002C12F0"/>
    <w:rsid w:val="002C2549"/>
    <w:rsid w:val="002C3C82"/>
    <w:rsid w:val="002C3D5E"/>
    <w:rsid w:val="002C4B5F"/>
    <w:rsid w:val="002C61BA"/>
    <w:rsid w:val="002C65A7"/>
    <w:rsid w:val="002C671D"/>
    <w:rsid w:val="002C75F4"/>
    <w:rsid w:val="002C7BF6"/>
    <w:rsid w:val="002D0DE5"/>
    <w:rsid w:val="002D1AD4"/>
    <w:rsid w:val="002D3447"/>
    <w:rsid w:val="002D4698"/>
    <w:rsid w:val="002D5258"/>
    <w:rsid w:val="002D52B6"/>
    <w:rsid w:val="002D62D5"/>
    <w:rsid w:val="002D6888"/>
    <w:rsid w:val="002D7F7D"/>
    <w:rsid w:val="002E0CF0"/>
    <w:rsid w:val="002E135C"/>
    <w:rsid w:val="002E2CE7"/>
    <w:rsid w:val="002E3819"/>
    <w:rsid w:val="002E5884"/>
    <w:rsid w:val="002E5E78"/>
    <w:rsid w:val="002E5FD6"/>
    <w:rsid w:val="002E6456"/>
    <w:rsid w:val="002E757B"/>
    <w:rsid w:val="002E7A26"/>
    <w:rsid w:val="002F08E4"/>
    <w:rsid w:val="002F42C1"/>
    <w:rsid w:val="002F504B"/>
    <w:rsid w:val="00300039"/>
    <w:rsid w:val="00302246"/>
    <w:rsid w:val="00304654"/>
    <w:rsid w:val="0030564D"/>
    <w:rsid w:val="003059D9"/>
    <w:rsid w:val="00305AF1"/>
    <w:rsid w:val="00306BD0"/>
    <w:rsid w:val="00306F26"/>
    <w:rsid w:val="00311875"/>
    <w:rsid w:val="00311EA4"/>
    <w:rsid w:val="0031214D"/>
    <w:rsid w:val="003124C6"/>
    <w:rsid w:val="003127BF"/>
    <w:rsid w:val="0031280C"/>
    <w:rsid w:val="003135B8"/>
    <w:rsid w:val="003136D6"/>
    <w:rsid w:val="00313E96"/>
    <w:rsid w:val="00314419"/>
    <w:rsid w:val="00315704"/>
    <w:rsid w:val="00315C32"/>
    <w:rsid w:val="00317650"/>
    <w:rsid w:val="003201FC"/>
    <w:rsid w:val="003204A9"/>
    <w:rsid w:val="00320912"/>
    <w:rsid w:val="00320C88"/>
    <w:rsid w:val="00321EA6"/>
    <w:rsid w:val="003220A8"/>
    <w:rsid w:val="00322AE1"/>
    <w:rsid w:val="003237BB"/>
    <w:rsid w:val="00323F4F"/>
    <w:rsid w:val="00324C46"/>
    <w:rsid w:val="00324CCD"/>
    <w:rsid w:val="003279E0"/>
    <w:rsid w:val="00327EEC"/>
    <w:rsid w:val="00331B63"/>
    <w:rsid w:val="00333662"/>
    <w:rsid w:val="003337D4"/>
    <w:rsid w:val="00335223"/>
    <w:rsid w:val="00336AA7"/>
    <w:rsid w:val="00336B2D"/>
    <w:rsid w:val="00337CBE"/>
    <w:rsid w:val="003405CB"/>
    <w:rsid w:val="0034106A"/>
    <w:rsid w:val="003411C3"/>
    <w:rsid w:val="0034185E"/>
    <w:rsid w:val="00341F28"/>
    <w:rsid w:val="00342C40"/>
    <w:rsid w:val="0034355B"/>
    <w:rsid w:val="00344E69"/>
    <w:rsid w:val="00346A64"/>
    <w:rsid w:val="003510C2"/>
    <w:rsid w:val="00351C89"/>
    <w:rsid w:val="00354369"/>
    <w:rsid w:val="003545AF"/>
    <w:rsid w:val="00357B6F"/>
    <w:rsid w:val="003601F5"/>
    <w:rsid w:val="003615B3"/>
    <w:rsid w:val="003622A3"/>
    <w:rsid w:val="00362A25"/>
    <w:rsid w:val="00362E65"/>
    <w:rsid w:val="00364ADC"/>
    <w:rsid w:val="00365A43"/>
    <w:rsid w:val="003723A9"/>
    <w:rsid w:val="00375975"/>
    <w:rsid w:val="00376580"/>
    <w:rsid w:val="00377B79"/>
    <w:rsid w:val="00380076"/>
    <w:rsid w:val="003830C4"/>
    <w:rsid w:val="00384103"/>
    <w:rsid w:val="0038436A"/>
    <w:rsid w:val="003856DF"/>
    <w:rsid w:val="003875F2"/>
    <w:rsid w:val="00387F83"/>
    <w:rsid w:val="003916E1"/>
    <w:rsid w:val="00392A6E"/>
    <w:rsid w:val="00392C5B"/>
    <w:rsid w:val="0039359C"/>
    <w:rsid w:val="00394910"/>
    <w:rsid w:val="00394AED"/>
    <w:rsid w:val="00395330"/>
    <w:rsid w:val="00396A5E"/>
    <w:rsid w:val="003974DD"/>
    <w:rsid w:val="00397847"/>
    <w:rsid w:val="00397E4F"/>
    <w:rsid w:val="003A2405"/>
    <w:rsid w:val="003A283C"/>
    <w:rsid w:val="003A2A67"/>
    <w:rsid w:val="003A3598"/>
    <w:rsid w:val="003A3A8F"/>
    <w:rsid w:val="003A4D19"/>
    <w:rsid w:val="003A65E4"/>
    <w:rsid w:val="003A7E95"/>
    <w:rsid w:val="003B2A11"/>
    <w:rsid w:val="003B2D96"/>
    <w:rsid w:val="003B6DC8"/>
    <w:rsid w:val="003C02AB"/>
    <w:rsid w:val="003C0B98"/>
    <w:rsid w:val="003C1219"/>
    <w:rsid w:val="003C3555"/>
    <w:rsid w:val="003C3815"/>
    <w:rsid w:val="003D103A"/>
    <w:rsid w:val="003D2444"/>
    <w:rsid w:val="003D276F"/>
    <w:rsid w:val="003D2F37"/>
    <w:rsid w:val="003D40DF"/>
    <w:rsid w:val="003D4FC8"/>
    <w:rsid w:val="003D5006"/>
    <w:rsid w:val="003D50BB"/>
    <w:rsid w:val="003D5559"/>
    <w:rsid w:val="003D55CF"/>
    <w:rsid w:val="003D6438"/>
    <w:rsid w:val="003D6FEC"/>
    <w:rsid w:val="003E0637"/>
    <w:rsid w:val="003E173D"/>
    <w:rsid w:val="003E279D"/>
    <w:rsid w:val="003E329F"/>
    <w:rsid w:val="003E46DD"/>
    <w:rsid w:val="003E4EAC"/>
    <w:rsid w:val="003E634B"/>
    <w:rsid w:val="003E6594"/>
    <w:rsid w:val="003E720E"/>
    <w:rsid w:val="003E73FD"/>
    <w:rsid w:val="003F27D3"/>
    <w:rsid w:val="003F4EF6"/>
    <w:rsid w:val="003F66C6"/>
    <w:rsid w:val="003F6C1A"/>
    <w:rsid w:val="003F6D80"/>
    <w:rsid w:val="003F72E4"/>
    <w:rsid w:val="00402607"/>
    <w:rsid w:val="00403804"/>
    <w:rsid w:val="0040508D"/>
    <w:rsid w:val="00406CBC"/>
    <w:rsid w:val="0040746E"/>
    <w:rsid w:val="00412AC2"/>
    <w:rsid w:val="0041337A"/>
    <w:rsid w:val="0041717C"/>
    <w:rsid w:val="0042002A"/>
    <w:rsid w:val="00421160"/>
    <w:rsid w:val="00422B1E"/>
    <w:rsid w:val="00426DE3"/>
    <w:rsid w:val="00426EC4"/>
    <w:rsid w:val="0042780B"/>
    <w:rsid w:val="004308AA"/>
    <w:rsid w:val="00431F74"/>
    <w:rsid w:val="00432564"/>
    <w:rsid w:val="00432736"/>
    <w:rsid w:val="004337B1"/>
    <w:rsid w:val="00433FF0"/>
    <w:rsid w:val="0043462C"/>
    <w:rsid w:val="004349B9"/>
    <w:rsid w:val="004361E1"/>
    <w:rsid w:val="0043794C"/>
    <w:rsid w:val="004401B3"/>
    <w:rsid w:val="00441423"/>
    <w:rsid w:val="00446052"/>
    <w:rsid w:val="00446ACD"/>
    <w:rsid w:val="00451A47"/>
    <w:rsid w:val="00454B17"/>
    <w:rsid w:val="004558BA"/>
    <w:rsid w:val="00456903"/>
    <w:rsid w:val="00457972"/>
    <w:rsid w:val="00457EF0"/>
    <w:rsid w:val="00460D0D"/>
    <w:rsid w:val="0046120E"/>
    <w:rsid w:val="00461E5C"/>
    <w:rsid w:val="0046366C"/>
    <w:rsid w:val="0046445A"/>
    <w:rsid w:val="00465C2D"/>
    <w:rsid w:val="00466C44"/>
    <w:rsid w:val="00466CE3"/>
    <w:rsid w:val="00470319"/>
    <w:rsid w:val="004714A3"/>
    <w:rsid w:val="00472AF4"/>
    <w:rsid w:val="0047432C"/>
    <w:rsid w:val="00475075"/>
    <w:rsid w:val="004752AF"/>
    <w:rsid w:val="004756B7"/>
    <w:rsid w:val="00476F27"/>
    <w:rsid w:val="00481A5F"/>
    <w:rsid w:val="00482A35"/>
    <w:rsid w:val="00482CFB"/>
    <w:rsid w:val="00483803"/>
    <w:rsid w:val="00483E02"/>
    <w:rsid w:val="0048520F"/>
    <w:rsid w:val="00485CBD"/>
    <w:rsid w:val="004904BE"/>
    <w:rsid w:val="004913B3"/>
    <w:rsid w:val="00492515"/>
    <w:rsid w:val="004936F8"/>
    <w:rsid w:val="0049562F"/>
    <w:rsid w:val="00496E8D"/>
    <w:rsid w:val="00497D0A"/>
    <w:rsid w:val="004A2DE7"/>
    <w:rsid w:val="004A36E1"/>
    <w:rsid w:val="004A3762"/>
    <w:rsid w:val="004A3E4F"/>
    <w:rsid w:val="004A6402"/>
    <w:rsid w:val="004A666C"/>
    <w:rsid w:val="004A68B4"/>
    <w:rsid w:val="004A69BC"/>
    <w:rsid w:val="004A6A43"/>
    <w:rsid w:val="004A734F"/>
    <w:rsid w:val="004A7EEF"/>
    <w:rsid w:val="004B01DA"/>
    <w:rsid w:val="004B33D6"/>
    <w:rsid w:val="004B440D"/>
    <w:rsid w:val="004B5158"/>
    <w:rsid w:val="004B5FF7"/>
    <w:rsid w:val="004B6F59"/>
    <w:rsid w:val="004C0C5C"/>
    <w:rsid w:val="004C0CE2"/>
    <w:rsid w:val="004C0D2B"/>
    <w:rsid w:val="004C2A48"/>
    <w:rsid w:val="004C3927"/>
    <w:rsid w:val="004C41B9"/>
    <w:rsid w:val="004C6848"/>
    <w:rsid w:val="004C6B2D"/>
    <w:rsid w:val="004C6C73"/>
    <w:rsid w:val="004D0F86"/>
    <w:rsid w:val="004D147D"/>
    <w:rsid w:val="004D2FF7"/>
    <w:rsid w:val="004D3D04"/>
    <w:rsid w:val="004D5AA3"/>
    <w:rsid w:val="004D63EA"/>
    <w:rsid w:val="004D6765"/>
    <w:rsid w:val="004E098F"/>
    <w:rsid w:val="004E1CDA"/>
    <w:rsid w:val="004E253F"/>
    <w:rsid w:val="004E7463"/>
    <w:rsid w:val="004F0F46"/>
    <w:rsid w:val="004F26A9"/>
    <w:rsid w:val="004F4C01"/>
    <w:rsid w:val="00501904"/>
    <w:rsid w:val="00502071"/>
    <w:rsid w:val="005050C5"/>
    <w:rsid w:val="00505870"/>
    <w:rsid w:val="005107D0"/>
    <w:rsid w:val="00510F35"/>
    <w:rsid w:val="0051262A"/>
    <w:rsid w:val="0051329B"/>
    <w:rsid w:val="00515417"/>
    <w:rsid w:val="00516D7B"/>
    <w:rsid w:val="0051763F"/>
    <w:rsid w:val="00524319"/>
    <w:rsid w:val="00524F08"/>
    <w:rsid w:val="00525E57"/>
    <w:rsid w:val="005260B9"/>
    <w:rsid w:val="005269FA"/>
    <w:rsid w:val="005270A6"/>
    <w:rsid w:val="00527C4E"/>
    <w:rsid w:val="00530060"/>
    <w:rsid w:val="00530FEA"/>
    <w:rsid w:val="005314B3"/>
    <w:rsid w:val="00533403"/>
    <w:rsid w:val="00533585"/>
    <w:rsid w:val="005336E7"/>
    <w:rsid w:val="00533CB9"/>
    <w:rsid w:val="0053559D"/>
    <w:rsid w:val="00536016"/>
    <w:rsid w:val="00536653"/>
    <w:rsid w:val="005401DD"/>
    <w:rsid w:val="0054116F"/>
    <w:rsid w:val="00542B12"/>
    <w:rsid w:val="005464C5"/>
    <w:rsid w:val="00547002"/>
    <w:rsid w:val="0054702D"/>
    <w:rsid w:val="00551337"/>
    <w:rsid w:val="00551346"/>
    <w:rsid w:val="0055352D"/>
    <w:rsid w:val="005536C3"/>
    <w:rsid w:val="0055491D"/>
    <w:rsid w:val="0055502B"/>
    <w:rsid w:val="0055506F"/>
    <w:rsid w:val="005553A9"/>
    <w:rsid w:val="005553F7"/>
    <w:rsid w:val="00555915"/>
    <w:rsid w:val="00557074"/>
    <w:rsid w:val="00560B57"/>
    <w:rsid w:val="00562406"/>
    <w:rsid w:val="005648C8"/>
    <w:rsid w:val="00565077"/>
    <w:rsid w:val="00565B6C"/>
    <w:rsid w:val="005715AD"/>
    <w:rsid w:val="00571EB1"/>
    <w:rsid w:val="00575178"/>
    <w:rsid w:val="00580D7E"/>
    <w:rsid w:val="005815CD"/>
    <w:rsid w:val="00581667"/>
    <w:rsid w:val="00581FA4"/>
    <w:rsid w:val="0058296A"/>
    <w:rsid w:val="00582EC6"/>
    <w:rsid w:val="00585151"/>
    <w:rsid w:val="00587183"/>
    <w:rsid w:val="00590021"/>
    <w:rsid w:val="00590F54"/>
    <w:rsid w:val="00591A49"/>
    <w:rsid w:val="00592A41"/>
    <w:rsid w:val="00594A70"/>
    <w:rsid w:val="005978EC"/>
    <w:rsid w:val="00597DDF"/>
    <w:rsid w:val="005A0A8C"/>
    <w:rsid w:val="005A1ED1"/>
    <w:rsid w:val="005A2DF8"/>
    <w:rsid w:val="005A39CF"/>
    <w:rsid w:val="005A3CDD"/>
    <w:rsid w:val="005A44CC"/>
    <w:rsid w:val="005A4F51"/>
    <w:rsid w:val="005A62F9"/>
    <w:rsid w:val="005A6599"/>
    <w:rsid w:val="005A72C3"/>
    <w:rsid w:val="005A7442"/>
    <w:rsid w:val="005B0910"/>
    <w:rsid w:val="005B0A66"/>
    <w:rsid w:val="005B5291"/>
    <w:rsid w:val="005B729F"/>
    <w:rsid w:val="005B745A"/>
    <w:rsid w:val="005B7CB8"/>
    <w:rsid w:val="005C10CC"/>
    <w:rsid w:val="005C2BB0"/>
    <w:rsid w:val="005C3396"/>
    <w:rsid w:val="005C33D4"/>
    <w:rsid w:val="005C346A"/>
    <w:rsid w:val="005C3B8B"/>
    <w:rsid w:val="005C3D53"/>
    <w:rsid w:val="005C455D"/>
    <w:rsid w:val="005C5322"/>
    <w:rsid w:val="005C5829"/>
    <w:rsid w:val="005C5D18"/>
    <w:rsid w:val="005C6C75"/>
    <w:rsid w:val="005C75AC"/>
    <w:rsid w:val="005D0183"/>
    <w:rsid w:val="005D25C1"/>
    <w:rsid w:val="005D2884"/>
    <w:rsid w:val="005D3906"/>
    <w:rsid w:val="005D45D2"/>
    <w:rsid w:val="005D5726"/>
    <w:rsid w:val="005D59DD"/>
    <w:rsid w:val="005D5C91"/>
    <w:rsid w:val="005D64D5"/>
    <w:rsid w:val="005D6564"/>
    <w:rsid w:val="005D7166"/>
    <w:rsid w:val="005E56B9"/>
    <w:rsid w:val="005E5F89"/>
    <w:rsid w:val="005E6496"/>
    <w:rsid w:val="005E6804"/>
    <w:rsid w:val="005F0237"/>
    <w:rsid w:val="005F097F"/>
    <w:rsid w:val="005F1585"/>
    <w:rsid w:val="005F3F2E"/>
    <w:rsid w:val="005F417D"/>
    <w:rsid w:val="00600A17"/>
    <w:rsid w:val="00603BF4"/>
    <w:rsid w:val="00604C50"/>
    <w:rsid w:val="00606036"/>
    <w:rsid w:val="00610896"/>
    <w:rsid w:val="00610FE1"/>
    <w:rsid w:val="00613434"/>
    <w:rsid w:val="00613A80"/>
    <w:rsid w:val="00614E2E"/>
    <w:rsid w:val="00621043"/>
    <w:rsid w:val="00623858"/>
    <w:rsid w:val="006240EC"/>
    <w:rsid w:val="006245AA"/>
    <w:rsid w:val="006255AB"/>
    <w:rsid w:val="00625C31"/>
    <w:rsid w:val="0063011B"/>
    <w:rsid w:val="00630D36"/>
    <w:rsid w:val="0063318C"/>
    <w:rsid w:val="00633756"/>
    <w:rsid w:val="00635133"/>
    <w:rsid w:val="006360E8"/>
    <w:rsid w:val="0063779F"/>
    <w:rsid w:val="0064200B"/>
    <w:rsid w:val="00642DDC"/>
    <w:rsid w:val="00643DE4"/>
    <w:rsid w:val="006446DF"/>
    <w:rsid w:val="00644AF5"/>
    <w:rsid w:val="0064532A"/>
    <w:rsid w:val="0064680C"/>
    <w:rsid w:val="00646A27"/>
    <w:rsid w:val="00650FF4"/>
    <w:rsid w:val="0065150B"/>
    <w:rsid w:val="00653DC0"/>
    <w:rsid w:val="006550B9"/>
    <w:rsid w:val="00663C84"/>
    <w:rsid w:val="00664AB6"/>
    <w:rsid w:val="006665A3"/>
    <w:rsid w:val="00670531"/>
    <w:rsid w:val="00670EB4"/>
    <w:rsid w:val="0067110B"/>
    <w:rsid w:val="00671F80"/>
    <w:rsid w:val="006730E8"/>
    <w:rsid w:val="00673978"/>
    <w:rsid w:val="00673AF9"/>
    <w:rsid w:val="00674320"/>
    <w:rsid w:val="00674BCC"/>
    <w:rsid w:val="006766F4"/>
    <w:rsid w:val="00676831"/>
    <w:rsid w:val="00677B5A"/>
    <w:rsid w:val="00680DFD"/>
    <w:rsid w:val="00680EC0"/>
    <w:rsid w:val="00681C6B"/>
    <w:rsid w:val="0068201A"/>
    <w:rsid w:val="006828C2"/>
    <w:rsid w:val="0068307C"/>
    <w:rsid w:val="0068308D"/>
    <w:rsid w:val="0068407B"/>
    <w:rsid w:val="0068545C"/>
    <w:rsid w:val="00687637"/>
    <w:rsid w:val="00687C49"/>
    <w:rsid w:val="00687ED4"/>
    <w:rsid w:val="00691CBF"/>
    <w:rsid w:val="0069271E"/>
    <w:rsid w:val="00693950"/>
    <w:rsid w:val="00694A3A"/>
    <w:rsid w:val="006952F8"/>
    <w:rsid w:val="006A0762"/>
    <w:rsid w:val="006A18DB"/>
    <w:rsid w:val="006A297F"/>
    <w:rsid w:val="006A4CAD"/>
    <w:rsid w:val="006B0960"/>
    <w:rsid w:val="006B113C"/>
    <w:rsid w:val="006B2DE5"/>
    <w:rsid w:val="006B3AFF"/>
    <w:rsid w:val="006B5BDA"/>
    <w:rsid w:val="006B6662"/>
    <w:rsid w:val="006B72FD"/>
    <w:rsid w:val="006C0E2F"/>
    <w:rsid w:val="006C1F7E"/>
    <w:rsid w:val="006C3037"/>
    <w:rsid w:val="006C3247"/>
    <w:rsid w:val="006C4C42"/>
    <w:rsid w:val="006C5F04"/>
    <w:rsid w:val="006C6E2F"/>
    <w:rsid w:val="006D2781"/>
    <w:rsid w:val="006D28AA"/>
    <w:rsid w:val="006D2E8C"/>
    <w:rsid w:val="006D36F1"/>
    <w:rsid w:val="006D3E52"/>
    <w:rsid w:val="006D693E"/>
    <w:rsid w:val="006D713A"/>
    <w:rsid w:val="006D7F5E"/>
    <w:rsid w:val="006E1BD0"/>
    <w:rsid w:val="006E1CED"/>
    <w:rsid w:val="006E2DEE"/>
    <w:rsid w:val="006E4AF2"/>
    <w:rsid w:val="006E545A"/>
    <w:rsid w:val="006E7E7C"/>
    <w:rsid w:val="006E7EC8"/>
    <w:rsid w:val="006F1D3C"/>
    <w:rsid w:val="006F2621"/>
    <w:rsid w:val="006F2674"/>
    <w:rsid w:val="006F43AF"/>
    <w:rsid w:val="006F4ADC"/>
    <w:rsid w:val="006F561E"/>
    <w:rsid w:val="006F5A53"/>
    <w:rsid w:val="007002F4"/>
    <w:rsid w:val="0070108C"/>
    <w:rsid w:val="00701CDD"/>
    <w:rsid w:val="00702B1C"/>
    <w:rsid w:val="00702D35"/>
    <w:rsid w:val="007033B2"/>
    <w:rsid w:val="007044B7"/>
    <w:rsid w:val="00705660"/>
    <w:rsid w:val="007079A7"/>
    <w:rsid w:val="00711662"/>
    <w:rsid w:val="0071269E"/>
    <w:rsid w:val="00713132"/>
    <w:rsid w:val="007132B9"/>
    <w:rsid w:val="007138A2"/>
    <w:rsid w:val="00714059"/>
    <w:rsid w:val="0071423F"/>
    <w:rsid w:val="007142F6"/>
    <w:rsid w:val="00715385"/>
    <w:rsid w:val="007161BE"/>
    <w:rsid w:val="00720071"/>
    <w:rsid w:val="007228D5"/>
    <w:rsid w:val="007229C4"/>
    <w:rsid w:val="00723BEA"/>
    <w:rsid w:val="00724453"/>
    <w:rsid w:val="00724E23"/>
    <w:rsid w:val="007275A0"/>
    <w:rsid w:val="00731057"/>
    <w:rsid w:val="00731778"/>
    <w:rsid w:val="007345AE"/>
    <w:rsid w:val="007364A6"/>
    <w:rsid w:val="00737A10"/>
    <w:rsid w:val="00741757"/>
    <w:rsid w:val="00741F55"/>
    <w:rsid w:val="0074756E"/>
    <w:rsid w:val="00747BEC"/>
    <w:rsid w:val="00750BBC"/>
    <w:rsid w:val="00750CF3"/>
    <w:rsid w:val="00751833"/>
    <w:rsid w:val="0075539E"/>
    <w:rsid w:val="00756DB5"/>
    <w:rsid w:val="007570BE"/>
    <w:rsid w:val="0075758C"/>
    <w:rsid w:val="00757AA2"/>
    <w:rsid w:val="00760928"/>
    <w:rsid w:val="00761727"/>
    <w:rsid w:val="00764C13"/>
    <w:rsid w:val="0076507A"/>
    <w:rsid w:val="00765847"/>
    <w:rsid w:val="0076663C"/>
    <w:rsid w:val="00766BE7"/>
    <w:rsid w:val="00766DC7"/>
    <w:rsid w:val="00770E6B"/>
    <w:rsid w:val="007713BD"/>
    <w:rsid w:val="007741F2"/>
    <w:rsid w:val="00774701"/>
    <w:rsid w:val="00774A67"/>
    <w:rsid w:val="00774E02"/>
    <w:rsid w:val="0077650E"/>
    <w:rsid w:val="00776609"/>
    <w:rsid w:val="00783D9D"/>
    <w:rsid w:val="0078410E"/>
    <w:rsid w:val="007852B4"/>
    <w:rsid w:val="007854A6"/>
    <w:rsid w:val="0078567A"/>
    <w:rsid w:val="00785900"/>
    <w:rsid w:val="00790844"/>
    <w:rsid w:val="007911F4"/>
    <w:rsid w:val="00795F48"/>
    <w:rsid w:val="00797847"/>
    <w:rsid w:val="007A091F"/>
    <w:rsid w:val="007A4BB8"/>
    <w:rsid w:val="007A5CC4"/>
    <w:rsid w:val="007A5FA6"/>
    <w:rsid w:val="007A6513"/>
    <w:rsid w:val="007A66D4"/>
    <w:rsid w:val="007A7906"/>
    <w:rsid w:val="007A7E68"/>
    <w:rsid w:val="007B0291"/>
    <w:rsid w:val="007B07D2"/>
    <w:rsid w:val="007B10C1"/>
    <w:rsid w:val="007B3C3E"/>
    <w:rsid w:val="007B55BC"/>
    <w:rsid w:val="007B5720"/>
    <w:rsid w:val="007B5C7D"/>
    <w:rsid w:val="007B6B75"/>
    <w:rsid w:val="007B79DD"/>
    <w:rsid w:val="007C0CA0"/>
    <w:rsid w:val="007C4B48"/>
    <w:rsid w:val="007C5CC2"/>
    <w:rsid w:val="007C7268"/>
    <w:rsid w:val="007D0C11"/>
    <w:rsid w:val="007D0F1E"/>
    <w:rsid w:val="007D2A23"/>
    <w:rsid w:val="007D314D"/>
    <w:rsid w:val="007D373C"/>
    <w:rsid w:val="007D393B"/>
    <w:rsid w:val="007D3C96"/>
    <w:rsid w:val="007D54B2"/>
    <w:rsid w:val="007D5B6C"/>
    <w:rsid w:val="007D7051"/>
    <w:rsid w:val="007D77FB"/>
    <w:rsid w:val="007D7874"/>
    <w:rsid w:val="007E5899"/>
    <w:rsid w:val="007E670D"/>
    <w:rsid w:val="007F07FA"/>
    <w:rsid w:val="007F1574"/>
    <w:rsid w:val="007F2B06"/>
    <w:rsid w:val="007F442C"/>
    <w:rsid w:val="007F5084"/>
    <w:rsid w:val="007F67FF"/>
    <w:rsid w:val="007F7764"/>
    <w:rsid w:val="007F78D8"/>
    <w:rsid w:val="008019C9"/>
    <w:rsid w:val="008029C1"/>
    <w:rsid w:val="0080312B"/>
    <w:rsid w:val="00803E91"/>
    <w:rsid w:val="00804777"/>
    <w:rsid w:val="008101FF"/>
    <w:rsid w:val="00811106"/>
    <w:rsid w:val="0081115E"/>
    <w:rsid w:val="00813FEC"/>
    <w:rsid w:val="00815A4D"/>
    <w:rsid w:val="008174C4"/>
    <w:rsid w:val="008209FB"/>
    <w:rsid w:val="00821E30"/>
    <w:rsid w:val="008233EF"/>
    <w:rsid w:val="00826343"/>
    <w:rsid w:val="0083018B"/>
    <w:rsid w:val="008308A5"/>
    <w:rsid w:val="0083166C"/>
    <w:rsid w:val="00831D12"/>
    <w:rsid w:val="00834047"/>
    <w:rsid w:val="00835A2C"/>
    <w:rsid w:val="008368A5"/>
    <w:rsid w:val="00837164"/>
    <w:rsid w:val="00837619"/>
    <w:rsid w:val="00840142"/>
    <w:rsid w:val="0084102A"/>
    <w:rsid w:val="00841F20"/>
    <w:rsid w:val="008448CA"/>
    <w:rsid w:val="0084584B"/>
    <w:rsid w:val="0085047C"/>
    <w:rsid w:val="008507D7"/>
    <w:rsid w:val="00850A75"/>
    <w:rsid w:val="00851349"/>
    <w:rsid w:val="00852FF6"/>
    <w:rsid w:val="00853BB8"/>
    <w:rsid w:val="00854373"/>
    <w:rsid w:val="00854414"/>
    <w:rsid w:val="008545C9"/>
    <w:rsid w:val="00854BDA"/>
    <w:rsid w:val="008551BB"/>
    <w:rsid w:val="008560C2"/>
    <w:rsid w:val="008572F6"/>
    <w:rsid w:val="008604DE"/>
    <w:rsid w:val="00861B03"/>
    <w:rsid w:val="008631AE"/>
    <w:rsid w:val="008635B2"/>
    <w:rsid w:val="008636FD"/>
    <w:rsid w:val="00867720"/>
    <w:rsid w:val="0086797E"/>
    <w:rsid w:val="00867DD9"/>
    <w:rsid w:val="008706CD"/>
    <w:rsid w:val="008728AC"/>
    <w:rsid w:val="00872E82"/>
    <w:rsid w:val="00874ECE"/>
    <w:rsid w:val="00874FBA"/>
    <w:rsid w:val="00876D57"/>
    <w:rsid w:val="00877057"/>
    <w:rsid w:val="008807C7"/>
    <w:rsid w:val="00880A32"/>
    <w:rsid w:val="00882763"/>
    <w:rsid w:val="00882EFC"/>
    <w:rsid w:val="00883C6D"/>
    <w:rsid w:val="00884EBE"/>
    <w:rsid w:val="008855FC"/>
    <w:rsid w:val="00887649"/>
    <w:rsid w:val="00890C44"/>
    <w:rsid w:val="008920B8"/>
    <w:rsid w:val="00892707"/>
    <w:rsid w:val="0089343D"/>
    <w:rsid w:val="0089392F"/>
    <w:rsid w:val="00894AA1"/>
    <w:rsid w:val="008957C2"/>
    <w:rsid w:val="00895CFD"/>
    <w:rsid w:val="0089624A"/>
    <w:rsid w:val="008A049E"/>
    <w:rsid w:val="008A0C33"/>
    <w:rsid w:val="008A19C5"/>
    <w:rsid w:val="008A2924"/>
    <w:rsid w:val="008A42DC"/>
    <w:rsid w:val="008A554E"/>
    <w:rsid w:val="008A5A90"/>
    <w:rsid w:val="008A6465"/>
    <w:rsid w:val="008A67FC"/>
    <w:rsid w:val="008A7A19"/>
    <w:rsid w:val="008B2B52"/>
    <w:rsid w:val="008B487C"/>
    <w:rsid w:val="008B57FD"/>
    <w:rsid w:val="008C0CB4"/>
    <w:rsid w:val="008C207C"/>
    <w:rsid w:val="008C2B08"/>
    <w:rsid w:val="008C4111"/>
    <w:rsid w:val="008C485C"/>
    <w:rsid w:val="008C485F"/>
    <w:rsid w:val="008C4B90"/>
    <w:rsid w:val="008C50B2"/>
    <w:rsid w:val="008D2667"/>
    <w:rsid w:val="008D4283"/>
    <w:rsid w:val="008D56F0"/>
    <w:rsid w:val="008D6395"/>
    <w:rsid w:val="008D69B2"/>
    <w:rsid w:val="008D6F8A"/>
    <w:rsid w:val="008E20A5"/>
    <w:rsid w:val="008E3767"/>
    <w:rsid w:val="008E4241"/>
    <w:rsid w:val="008E4951"/>
    <w:rsid w:val="008E5868"/>
    <w:rsid w:val="008E5D9C"/>
    <w:rsid w:val="008E5F0B"/>
    <w:rsid w:val="008E67E2"/>
    <w:rsid w:val="008E70E6"/>
    <w:rsid w:val="008E7FB1"/>
    <w:rsid w:val="008F0270"/>
    <w:rsid w:val="008F058F"/>
    <w:rsid w:val="008F0C58"/>
    <w:rsid w:val="008F1F6B"/>
    <w:rsid w:val="008F1F7C"/>
    <w:rsid w:val="008F2706"/>
    <w:rsid w:val="008F6A6E"/>
    <w:rsid w:val="008F6EE8"/>
    <w:rsid w:val="00901C82"/>
    <w:rsid w:val="00902CAF"/>
    <w:rsid w:val="00902ECB"/>
    <w:rsid w:val="009044FA"/>
    <w:rsid w:val="00904BCC"/>
    <w:rsid w:val="00905C63"/>
    <w:rsid w:val="00906130"/>
    <w:rsid w:val="00907DBD"/>
    <w:rsid w:val="00912495"/>
    <w:rsid w:val="00913288"/>
    <w:rsid w:val="00913C7E"/>
    <w:rsid w:val="0091548E"/>
    <w:rsid w:val="0091591E"/>
    <w:rsid w:val="00917041"/>
    <w:rsid w:val="009263B4"/>
    <w:rsid w:val="009265C2"/>
    <w:rsid w:val="009266E2"/>
    <w:rsid w:val="009268CC"/>
    <w:rsid w:val="00926D4D"/>
    <w:rsid w:val="00927DF4"/>
    <w:rsid w:val="00930C13"/>
    <w:rsid w:val="00930D76"/>
    <w:rsid w:val="00931300"/>
    <w:rsid w:val="0093214B"/>
    <w:rsid w:val="00932743"/>
    <w:rsid w:val="00932AB3"/>
    <w:rsid w:val="00933F76"/>
    <w:rsid w:val="009355DB"/>
    <w:rsid w:val="00937FC7"/>
    <w:rsid w:val="00940590"/>
    <w:rsid w:val="009410DC"/>
    <w:rsid w:val="00942564"/>
    <w:rsid w:val="00943BA3"/>
    <w:rsid w:val="009456C9"/>
    <w:rsid w:val="009463D2"/>
    <w:rsid w:val="009523C9"/>
    <w:rsid w:val="00954AD6"/>
    <w:rsid w:val="009568C2"/>
    <w:rsid w:val="00956ACB"/>
    <w:rsid w:val="0095715E"/>
    <w:rsid w:val="00957446"/>
    <w:rsid w:val="00961E71"/>
    <w:rsid w:val="00962719"/>
    <w:rsid w:val="00964111"/>
    <w:rsid w:val="009672A2"/>
    <w:rsid w:val="00967516"/>
    <w:rsid w:val="009705DB"/>
    <w:rsid w:val="00971E41"/>
    <w:rsid w:val="0097213D"/>
    <w:rsid w:val="00976543"/>
    <w:rsid w:val="0097678B"/>
    <w:rsid w:val="00981059"/>
    <w:rsid w:val="00984BD2"/>
    <w:rsid w:val="00984C8F"/>
    <w:rsid w:val="00985A22"/>
    <w:rsid w:val="00987D4C"/>
    <w:rsid w:val="009924B3"/>
    <w:rsid w:val="00995FA5"/>
    <w:rsid w:val="00996988"/>
    <w:rsid w:val="00997515"/>
    <w:rsid w:val="009A0B52"/>
    <w:rsid w:val="009A170F"/>
    <w:rsid w:val="009A347C"/>
    <w:rsid w:val="009A5572"/>
    <w:rsid w:val="009B00DC"/>
    <w:rsid w:val="009B07E1"/>
    <w:rsid w:val="009B113F"/>
    <w:rsid w:val="009B19D2"/>
    <w:rsid w:val="009B23F3"/>
    <w:rsid w:val="009B29D1"/>
    <w:rsid w:val="009B2ECE"/>
    <w:rsid w:val="009B3197"/>
    <w:rsid w:val="009B377E"/>
    <w:rsid w:val="009B3FDF"/>
    <w:rsid w:val="009B4545"/>
    <w:rsid w:val="009B4FB6"/>
    <w:rsid w:val="009B5F2C"/>
    <w:rsid w:val="009B6297"/>
    <w:rsid w:val="009C271B"/>
    <w:rsid w:val="009C54E6"/>
    <w:rsid w:val="009C75CC"/>
    <w:rsid w:val="009C7629"/>
    <w:rsid w:val="009C76F2"/>
    <w:rsid w:val="009D09B4"/>
    <w:rsid w:val="009D2037"/>
    <w:rsid w:val="009D2089"/>
    <w:rsid w:val="009D468C"/>
    <w:rsid w:val="009D51A2"/>
    <w:rsid w:val="009D52C6"/>
    <w:rsid w:val="009D5537"/>
    <w:rsid w:val="009D770F"/>
    <w:rsid w:val="009E0592"/>
    <w:rsid w:val="009E0FF8"/>
    <w:rsid w:val="009E333D"/>
    <w:rsid w:val="009E4041"/>
    <w:rsid w:val="009E48D5"/>
    <w:rsid w:val="009E5909"/>
    <w:rsid w:val="009E7CB3"/>
    <w:rsid w:val="009F014D"/>
    <w:rsid w:val="009F02B0"/>
    <w:rsid w:val="009F0C10"/>
    <w:rsid w:val="009F0CB2"/>
    <w:rsid w:val="009F2703"/>
    <w:rsid w:val="009F3CEB"/>
    <w:rsid w:val="009F664A"/>
    <w:rsid w:val="00A00EEC"/>
    <w:rsid w:val="00A042F7"/>
    <w:rsid w:val="00A04889"/>
    <w:rsid w:val="00A057B1"/>
    <w:rsid w:val="00A0779C"/>
    <w:rsid w:val="00A10E10"/>
    <w:rsid w:val="00A1266F"/>
    <w:rsid w:val="00A14D83"/>
    <w:rsid w:val="00A222F7"/>
    <w:rsid w:val="00A238AD"/>
    <w:rsid w:val="00A25018"/>
    <w:rsid w:val="00A25A72"/>
    <w:rsid w:val="00A278A8"/>
    <w:rsid w:val="00A323D8"/>
    <w:rsid w:val="00A32660"/>
    <w:rsid w:val="00A326A8"/>
    <w:rsid w:val="00A32D86"/>
    <w:rsid w:val="00A338C5"/>
    <w:rsid w:val="00A33D76"/>
    <w:rsid w:val="00A34A91"/>
    <w:rsid w:val="00A35FD6"/>
    <w:rsid w:val="00A37368"/>
    <w:rsid w:val="00A40015"/>
    <w:rsid w:val="00A40BCA"/>
    <w:rsid w:val="00A41B01"/>
    <w:rsid w:val="00A47DFF"/>
    <w:rsid w:val="00A50694"/>
    <w:rsid w:val="00A511CD"/>
    <w:rsid w:val="00A5216B"/>
    <w:rsid w:val="00A528AB"/>
    <w:rsid w:val="00A5342B"/>
    <w:rsid w:val="00A54B7C"/>
    <w:rsid w:val="00A55015"/>
    <w:rsid w:val="00A55388"/>
    <w:rsid w:val="00A57356"/>
    <w:rsid w:val="00A5787A"/>
    <w:rsid w:val="00A611FF"/>
    <w:rsid w:val="00A6217B"/>
    <w:rsid w:val="00A634D2"/>
    <w:rsid w:val="00A659FE"/>
    <w:rsid w:val="00A672F7"/>
    <w:rsid w:val="00A67C95"/>
    <w:rsid w:val="00A728E4"/>
    <w:rsid w:val="00A73135"/>
    <w:rsid w:val="00A74DD7"/>
    <w:rsid w:val="00A762AC"/>
    <w:rsid w:val="00A770C9"/>
    <w:rsid w:val="00A8048F"/>
    <w:rsid w:val="00A82231"/>
    <w:rsid w:val="00A83BAC"/>
    <w:rsid w:val="00A843B0"/>
    <w:rsid w:val="00A84A5C"/>
    <w:rsid w:val="00A84AA2"/>
    <w:rsid w:val="00A84D45"/>
    <w:rsid w:val="00A852E4"/>
    <w:rsid w:val="00A86327"/>
    <w:rsid w:val="00A879DB"/>
    <w:rsid w:val="00A90D21"/>
    <w:rsid w:val="00A914D4"/>
    <w:rsid w:val="00A91692"/>
    <w:rsid w:val="00A920FA"/>
    <w:rsid w:val="00A9296B"/>
    <w:rsid w:val="00A93A4D"/>
    <w:rsid w:val="00A93BD7"/>
    <w:rsid w:val="00A93D37"/>
    <w:rsid w:val="00A95298"/>
    <w:rsid w:val="00A959C5"/>
    <w:rsid w:val="00AA2D57"/>
    <w:rsid w:val="00AA3B64"/>
    <w:rsid w:val="00AA44F8"/>
    <w:rsid w:val="00AA48E4"/>
    <w:rsid w:val="00AA4C56"/>
    <w:rsid w:val="00AA5651"/>
    <w:rsid w:val="00AB113D"/>
    <w:rsid w:val="00AB13C4"/>
    <w:rsid w:val="00AB15A0"/>
    <w:rsid w:val="00AB280C"/>
    <w:rsid w:val="00AB2F2E"/>
    <w:rsid w:val="00AB439E"/>
    <w:rsid w:val="00AB49A5"/>
    <w:rsid w:val="00AB6165"/>
    <w:rsid w:val="00AB7EC3"/>
    <w:rsid w:val="00AC1B74"/>
    <w:rsid w:val="00AC2B8A"/>
    <w:rsid w:val="00AC31D0"/>
    <w:rsid w:val="00AC3AFF"/>
    <w:rsid w:val="00AC3C3E"/>
    <w:rsid w:val="00AC4743"/>
    <w:rsid w:val="00AC52C0"/>
    <w:rsid w:val="00AC619A"/>
    <w:rsid w:val="00AC64F5"/>
    <w:rsid w:val="00AC6957"/>
    <w:rsid w:val="00AD0A3F"/>
    <w:rsid w:val="00AD3A33"/>
    <w:rsid w:val="00AD569E"/>
    <w:rsid w:val="00AD6DFF"/>
    <w:rsid w:val="00AE1D7A"/>
    <w:rsid w:val="00AE2251"/>
    <w:rsid w:val="00AE225D"/>
    <w:rsid w:val="00AE2EA5"/>
    <w:rsid w:val="00AE31F4"/>
    <w:rsid w:val="00AE549D"/>
    <w:rsid w:val="00AE59A6"/>
    <w:rsid w:val="00AE7986"/>
    <w:rsid w:val="00AF2822"/>
    <w:rsid w:val="00B00454"/>
    <w:rsid w:val="00B0086E"/>
    <w:rsid w:val="00B0147F"/>
    <w:rsid w:val="00B039F8"/>
    <w:rsid w:val="00B05EDB"/>
    <w:rsid w:val="00B07455"/>
    <w:rsid w:val="00B11D67"/>
    <w:rsid w:val="00B125E9"/>
    <w:rsid w:val="00B13033"/>
    <w:rsid w:val="00B1313E"/>
    <w:rsid w:val="00B13C98"/>
    <w:rsid w:val="00B175E6"/>
    <w:rsid w:val="00B17D6C"/>
    <w:rsid w:val="00B17EFA"/>
    <w:rsid w:val="00B202B6"/>
    <w:rsid w:val="00B2071A"/>
    <w:rsid w:val="00B21CCD"/>
    <w:rsid w:val="00B21FC8"/>
    <w:rsid w:val="00B2272D"/>
    <w:rsid w:val="00B23383"/>
    <w:rsid w:val="00B26F01"/>
    <w:rsid w:val="00B27517"/>
    <w:rsid w:val="00B301E4"/>
    <w:rsid w:val="00B322CD"/>
    <w:rsid w:val="00B32BDA"/>
    <w:rsid w:val="00B33FB9"/>
    <w:rsid w:val="00B34A89"/>
    <w:rsid w:val="00B365D4"/>
    <w:rsid w:val="00B36A79"/>
    <w:rsid w:val="00B40FEA"/>
    <w:rsid w:val="00B418B3"/>
    <w:rsid w:val="00B42B6C"/>
    <w:rsid w:val="00B42D18"/>
    <w:rsid w:val="00B43E4F"/>
    <w:rsid w:val="00B44B30"/>
    <w:rsid w:val="00B47257"/>
    <w:rsid w:val="00B47B3C"/>
    <w:rsid w:val="00B52274"/>
    <w:rsid w:val="00B52CF2"/>
    <w:rsid w:val="00B5546C"/>
    <w:rsid w:val="00B556C5"/>
    <w:rsid w:val="00B56B31"/>
    <w:rsid w:val="00B57487"/>
    <w:rsid w:val="00B57EBD"/>
    <w:rsid w:val="00B6026E"/>
    <w:rsid w:val="00B60FE3"/>
    <w:rsid w:val="00B61435"/>
    <w:rsid w:val="00B617F4"/>
    <w:rsid w:val="00B61A40"/>
    <w:rsid w:val="00B620B5"/>
    <w:rsid w:val="00B6489E"/>
    <w:rsid w:val="00B64CBA"/>
    <w:rsid w:val="00B655F0"/>
    <w:rsid w:val="00B66775"/>
    <w:rsid w:val="00B71333"/>
    <w:rsid w:val="00B72500"/>
    <w:rsid w:val="00B75DDE"/>
    <w:rsid w:val="00B77216"/>
    <w:rsid w:val="00B80598"/>
    <w:rsid w:val="00B829F1"/>
    <w:rsid w:val="00B83809"/>
    <w:rsid w:val="00B847A2"/>
    <w:rsid w:val="00B84C9E"/>
    <w:rsid w:val="00B86F2C"/>
    <w:rsid w:val="00B91709"/>
    <w:rsid w:val="00B950B9"/>
    <w:rsid w:val="00B96758"/>
    <w:rsid w:val="00B96B39"/>
    <w:rsid w:val="00BA05B6"/>
    <w:rsid w:val="00BA17BB"/>
    <w:rsid w:val="00BA1DA5"/>
    <w:rsid w:val="00BA2BAF"/>
    <w:rsid w:val="00BA2C8F"/>
    <w:rsid w:val="00BA319C"/>
    <w:rsid w:val="00BA3410"/>
    <w:rsid w:val="00BA563A"/>
    <w:rsid w:val="00BA58B4"/>
    <w:rsid w:val="00BB09C4"/>
    <w:rsid w:val="00BB1B29"/>
    <w:rsid w:val="00BB2C9C"/>
    <w:rsid w:val="00BB3DE1"/>
    <w:rsid w:val="00BB4098"/>
    <w:rsid w:val="00BB5555"/>
    <w:rsid w:val="00BB5A42"/>
    <w:rsid w:val="00BB7711"/>
    <w:rsid w:val="00BC15D5"/>
    <w:rsid w:val="00BC19D6"/>
    <w:rsid w:val="00BC2FF6"/>
    <w:rsid w:val="00BC3B1F"/>
    <w:rsid w:val="00BC4830"/>
    <w:rsid w:val="00BC5409"/>
    <w:rsid w:val="00BC703F"/>
    <w:rsid w:val="00BC7494"/>
    <w:rsid w:val="00BC74A8"/>
    <w:rsid w:val="00BC7FA7"/>
    <w:rsid w:val="00BD239C"/>
    <w:rsid w:val="00BD2E9F"/>
    <w:rsid w:val="00BD3600"/>
    <w:rsid w:val="00BD4EEB"/>
    <w:rsid w:val="00BD6D62"/>
    <w:rsid w:val="00BE1C22"/>
    <w:rsid w:val="00BE38A2"/>
    <w:rsid w:val="00BE4E2B"/>
    <w:rsid w:val="00BE56DB"/>
    <w:rsid w:val="00BE7016"/>
    <w:rsid w:val="00BF04A2"/>
    <w:rsid w:val="00BF0981"/>
    <w:rsid w:val="00BF195D"/>
    <w:rsid w:val="00BF1F5E"/>
    <w:rsid w:val="00BF2693"/>
    <w:rsid w:val="00BF2874"/>
    <w:rsid w:val="00BF37CE"/>
    <w:rsid w:val="00BF3B9E"/>
    <w:rsid w:val="00BF7B4F"/>
    <w:rsid w:val="00BF7E37"/>
    <w:rsid w:val="00C006AC"/>
    <w:rsid w:val="00C019E2"/>
    <w:rsid w:val="00C0210C"/>
    <w:rsid w:val="00C02655"/>
    <w:rsid w:val="00C0440E"/>
    <w:rsid w:val="00C04FDA"/>
    <w:rsid w:val="00C05723"/>
    <w:rsid w:val="00C06D6F"/>
    <w:rsid w:val="00C077B8"/>
    <w:rsid w:val="00C11388"/>
    <w:rsid w:val="00C11577"/>
    <w:rsid w:val="00C117F1"/>
    <w:rsid w:val="00C11CB3"/>
    <w:rsid w:val="00C123C3"/>
    <w:rsid w:val="00C12D8A"/>
    <w:rsid w:val="00C1693E"/>
    <w:rsid w:val="00C23AAE"/>
    <w:rsid w:val="00C23AB6"/>
    <w:rsid w:val="00C246A0"/>
    <w:rsid w:val="00C25159"/>
    <w:rsid w:val="00C2631A"/>
    <w:rsid w:val="00C26D0D"/>
    <w:rsid w:val="00C32E30"/>
    <w:rsid w:val="00C34626"/>
    <w:rsid w:val="00C34B1A"/>
    <w:rsid w:val="00C34D5D"/>
    <w:rsid w:val="00C36869"/>
    <w:rsid w:val="00C375C8"/>
    <w:rsid w:val="00C42CBF"/>
    <w:rsid w:val="00C42E24"/>
    <w:rsid w:val="00C43098"/>
    <w:rsid w:val="00C43D74"/>
    <w:rsid w:val="00C442E4"/>
    <w:rsid w:val="00C44A6E"/>
    <w:rsid w:val="00C45025"/>
    <w:rsid w:val="00C462D4"/>
    <w:rsid w:val="00C51A7C"/>
    <w:rsid w:val="00C54C70"/>
    <w:rsid w:val="00C55122"/>
    <w:rsid w:val="00C620B6"/>
    <w:rsid w:val="00C631F8"/>
    <w:rsid w:val="00C63585"/>
    <w:rsid w:val="00C63B22"/>
    <w:rsid w:val="00C63E45"/>
    <w:rsid w:val="00C6458A"/>
    <w:rsid w:val="00C64D64"/>
    <w:rsid w:val="00C6558A"/>
    <w:rsid w:val="00C659F4"/>
    <w:rsid w:val="00C65DE0"/>
    <w:rsid w:val="00C664C3"/>
    <w:rsid w:val="00C67470"/>
    <w:rsid w:val="00C674EE"/>
    <w:rsid w:val="00C709DF"/>
    <w:rsid w:val="00C70A3F"/>
    <w:rsid w:val="00C70EEA"/>
    <w:rsid w:val="00C7202B"/>
    <w:rsid w:val="00C74065"/>
    <w:rsid w:val="00C74687"/>
    <w:rsid w:val="00C76F81"/>
    <w:rsid w:val="00C807F2"/>
    <w:rsid w:val="00C8318C"/>
    <w:rsid w:val="00C8375B"/>
    <w:rsid w:val="00C83B5C"/>
    <w:rsid w:val="00C83BE0"/>
    <w:rsid w:val="00C85146"/>
    <w:rsid w:val="00C867FA"/>
    <w:rsid w:val="00C916E0"/>
    <w:rsid w:val="00C92454"/>
    <w:rsid w:val="00C925D7"/>
    <w:rsid w:val="00C9288D"/>
    <w:rsid w:val="00C92BE8"/>
    <w:rsid w:val="00C953B9"/>
    <w:rsid w:val="00C97B26"/>
    <w:rsid w:val="00CA1104"/>
    <w:rsid w:val="00CA2574"/>
    <w:rsid w:val="00CA2A19"/>
    <w:rsid w:val="00CA32CC"/>
    <w:rsid w:val="00CA37E0"/>
    <w:rsid w:val="00CA42BD"/>
    <w:rsid w:val="00CA44B0"/>
    <w:rsid w:val="00CA590B"/>
    <w:rsid w:val="00CA6678"/>
    <w:rsid w:val="00CA6A62"/>
    <w:rsid w:val="00CB0230"/>
    <w:rsid w:val="00CB088B"/>
    <w:rsid w:val="00CB258F"/>
    <w:rsid w:val="00CB2A25"/>
    <w:rsid w:val="00CB429B"/>
    <w:rsid w:val="00CB6E52"/>
    <w:rsid w:val="00CB6F24"/>
    <w:rsid w:val="00CB6F4B"/>
    <w:rsid w:val="00CB7446"/>
    <w:rsid w:val="00CB7752"/>
    <w:rsid w:val="00CC3376"/>
    <w:rsid w:val="00CC47EB"/>
    <w:rsid w:val="00CC4FBE"/>
    <w:rsid w:val="00CC7998"/>
    <w:rsid w:val="00CC7F39"/>
    <w:rsid w:val="00CD1665"/>
    <w:rsid w:val="00CD20C0"/>
    <w:rsid w:val="00CD2E0E"/>
    <w:rsid w:val="00CD338C"/>
    <w:rsid w:val="00CD4877"/>
    <w:rsid w:val="00CD4942"/>
    <w:rsid w:val="00CD4F80"/>
    <w:rsid w:val="00CD67DB"/>
    <w:rsid w:val="00CD7193"/>
    <w:rsid w:val="00CD73A2"/>
    <w:rsid w:val="00CD7701"/>
    <w:rsid w:val="00CE01C3"/>
    <w:rsid w:val="00CE2E43"/>
    <w:rsid w:val="00CE3BA4"/>
    <w:rsid w:val="00CE526D"/>
    <w:rsid w:val="00CE6C79"/>
    <w:rsid w:val="00CE6E38"/>
    <w:rsid w:val="00CF110A"/>
    <w:rsid w:val="00CF1311"/>
    <w:rsid w:val="00CF29C4"/>
    <w:rsid w:val="00CF3CA4"/>
    <w:rsid w:val="00CF3D80"/>
    <w:rsid w:val="00CF5997"/>
    <w:rsid w:val="00CF68BB"/>
    <w:rsid w:val="00CF7021"/>
    <w:rsid w:val="00CF7FE1"/>
    <w:rsid w:val="00D00038"/>
    <w:rsid w:val="00D00172"/>
    <w:rsid w:val="00D0033B"/>
    <w:rsid w:val="00D00775"/>
    <w:rsid w:val="00D00E88"/>
    <w:rsid w:val="00D0166B"/>
    <w:rsid w:val="00D028FC"/>
    <w:rsid w:val="00D05864"/>
    <w:rsid w:val="00D061FD"/>
    <w:rsid w:val="00D06DD0"/>
    <w:rsid w:val="00D071DF"/>
    <w:rsid w:val="00D07834"/>
    <w:rsid w:val="00D1167A"/>
    <w:rsid w:val="00D13CA4"/>
    <w:rsid w:val="00D153E7"/>
    <w:rsid w:val="00D15421"/>
    <w:rsid w:val="00D16F2F"/>
    <w:rsid w:val="00D205C9"/>
    <w:rsid w:val="00D21A26"/>
    <w:rsid w:val="00D231CD"/>
    <w:rsid w:val="00D23E66"/>
    <w:rsid w:val="00D24472"/>
    <w:rsid w:val="00D24CAB"/>
    <w:rsid w:val="00D26877"/>
    <w:rsid w:val="00D26902"/>
    <w:rsid w:val="00D31495"/>
    <w:rsid w:val="00D31763"/>
    <w:rsid w:val="00D32D4D"/>
    <w:rsid w:val="00D33F12"/>
    <w:rsid w:val="00D34843"/>
    <w:rsid w:val="00D34F79"/>
    <w:rsid w:val="00D3658F"/>
    <w:rsid w:val="00D36FBE"/>
    <w:rsid w:val="00D40B92"/>
    <w:rsid w:val="00D41618"/>
    <w:rsid w:val="00D41E10"/>
    <w:rsid w:val="00D42F8C"/>
    <w:rsid w:val="00D43423"/>
    <w:rsid w:val="00D441B8"/>
    <w:rsid w:val="00D442BE"/>
    <w:rsid w:val="00D44B13"/>
    <w:rsid w:val="00D47430"/>
    <w:rsid w:val="00D5011D"/>
    <w:rsid w:val="00D5052A"/>
    <w:rsid w:val="00D50D40"/>
    <w:rsid w:val="00D50E11"/>
    <w:rsid w:val="00D52006"/>
    <w:rsid w:val="00D54EFE"/>
    <w:rsid w:val="00D60331"/>
    <w:rsid w:val="00D6033F"/>
    <w:rsid w:val="00D6041D"/>
    <w:rsid w:val="00D61139"/>
    <w:rsid w:val="00D64500"/>
    <w:rsid w:val="00D647B9"/>
    <w:rsid w:val="00D66C31"/>
    <w:rsid w:val="00D7111E"/>
    <w:rsid w:val="00D72DCE"/>
    <w:rsid w:val="00D72E81"/>
    <w:rsid w:val="00D73E16"/>
    <w:rsid w:val="00D753C1"/>
    <w:rsid w:val="00D76B72"/>
    <w:rsid w:val="00D77198"/>
    <w:rsid w:val="00D801A9"/>
    <w:rsid w:val="00D801FE"/>
    <w:rsid w:val="00D803B4"/>
    <w:rsid w:val="00D80628"/>
    <w:rsid w:val="00D818C7"/>
    <w:rsid w:val="00D8216C"/>
    <w:rsid w:val="00D84805"/>
    <w:rsid w:val="00D8612F"/>
    <w:rsid w:val="00D86F06"/>
    <w:rsid w:val="00D90BEC"/>
    <w:rsid w:val="00D91A3D"/>
    <w:rsid w:val="00D9450A"/>
    <w:rsid w:val="00D94ACF"/>
    <w:rsid w:val="00D96469"/>
    <w:rsid w:val="00D964F6"/>
    <w:rsid w:val="00D97B49"/>
    <w:rsid w:val="00DA2475"/>
    <w:rsid w:val="00DA2C19"/>
    <w:rsid w:val="00DA2CF2"/>
    <w:rsid w:val="00DA3A33"/>
    <w:rsid w:val="00DA3EE4"/>
    <w:rsid w:val="00DA4716"/>
    <w:rsid w:val="00DA5601"/>
    <w:rsid w:val="00DA5DA0"/>
    <w:rsid w:val="00DA6423"/>
    <w:rsid w:val="00DA6A76"/>
    <w:rsid w:val="00DB2348"/>
    <w:rsid w:val="00DB2A36"/>
    <w:rsid w:val="00DB3128"/>
    <w:rsid w:val="00DB351A"/>
    <w:rsid w:val="00DB365A"/>
    <w:rsid w:val="00DB52A0"/>
    <w:rsid w:val="00DB5640"/>
    <w:rsid w:val="00DB6DE8"/>
    <w:rsid w:val="00DB7B5D"/>
    <w:rsid w:val="00DC1749"/>
    <w:rsid w:val="00DC26AD"/>
    <w:rsid w:val="00DC2849"/>
    <w:rsid w:val="00DC2902"/>
    <w:rsid w:val="00DC4B96"/>
    <w:rsid w:val="00DC5281"/>
    <w:rsid w:val="00DC64CD"/>
    <w:rsid w:val="00DC6710"/>
    <w:rsid w:val="00DC78E2"/>
    <w:rsid w:val="00DC7E27"/>
    <w:rsid w:val="00DD00CA"/>
    <w:rsid w:val="00DD02B4"/>
    <w:rsid w:val="00DD0691"/>
    <w:rsid w:val="00DD4A38"/>
    <w:rsid w:val="00DD4C5B"/>
    <w:rsid w:val="00DD5A4C"/>
    <w:rsid w:val="00DD633D"/>
    <w:rsid w:val="00DD7E02"/>
    <w:rsid w:val="00DE13CF"/>
    <w:rsid w:val="00DE275E"/>
    <w:rsid w:val="00DE5969"/>
    <w:rsid w:val="00DF0394"/>
    <w:rsid w:val="00DF1E0C"/>
    <w:rsid w:val="00DF2603"/>
    <w:rsid w:val="00DF4CA1"/>
    <w:rsid w:val="00DF55EF"/>
    <w:rsid w:val="00DF6F85"/>
    <w:rsid w:val="00DF70F0"/>
    <w:rsid w:val="00DF7583"/>
    <w:rsid w:val="00E02514"/>
    <w:rsid w:val="00E06330"/>
    <w:rsid w:val="00E06786"/>
    <w:rsid w:val="00E102FC"/>
    <w:rsid w:val="00E1729A"/>
    <w:rsid w:val="00E17DCD"/>
    <w:rsid w:val="00E17E4B"/>
    <w:rsid w:val="00E20CCE"/>
    <w:rsid w:val="00E2286D"/>
    <w:rsid w:val="00E22B47"/>
    <w:rsid w:val="00E23583"/>
    <w:rsid w:val="00E25538"/>
    <w:rsid w:val="00E25A1B"/>
    <w:rsid w:val="00E2706C"/>
    <w:rsid w:val="00E33F30"/>
    <w:rsid w:val="00E34A91"/>
    <w:rsid w:val="00E35594"/>
    <w:rsid w:val="00E37039"/>
    <w:rsid w:val="00E3728C"/>
    <w:rsid w:val="00E377FA"/>
    <w:rsid w:val="00E4017F"/>
    <w:rsid w:val="00E40C4F"/>
    <w:rsid w:val="00E42B06"/>
    <w:rsid w:val="00E42B91"/>
    <w:rsid w:val="00E43B66"/>
    <w:rsid w:val="00E43DE3"/>
    <w:rsid w:val="00E4423A"/>
    <w:rsid w:val="00E44E4A"/>
    <w:rsid w:val="00E4550F"/>
    <w:rsid w:val="00E46806"/>
    <w:rsid w:val="00E46B19"/>
    <w:rsid w:val="00E4732F"/>
    <w:rsid w:val="00E50A2C"/>
    <w:rsid w:val="00E50F4E"/>
    <w:rsid w:val="00E50FFA"/>
    <w:rsid w:val="00E51795"/>
    <w:rsid w:val="00E5191A"/>
    <w:rsid w:val="00E51C43"/>
    <w:rsid w:val="00E5212A"/>
    <w:rsid w:val="00E52CCA"/>
    <w:rsid w:val="00E547BE"/>
    <w:rsid w:val="00E55C4B"/>
    <w:rsid w:val="00E5629F"/>
    <w:rsid w:val="00E569BA"/>
    <w:rsid w:val="00E570F0"/>
    <w:rsid w:val="00E62114"/>
    <w:rsid w:val="00E63E47"/>
    <w:rsid w:val="00E64A99"/>
    <w:rsid w:val="00E717C1"/>
    <w:rsid w:val="00E71985"/>
    <w:rsid w:val="00E74A18"/>
    <w:rsid w:val="00E7763F"/>
    <w:rsid w:val="00E778E8"/>
    <w:rsid w:val="00E80CD5"/>
    <w:rsid w:val="00E83D9C"/>
    <w:rsid w:val="00E84063"/>
    <w:rsid w:val="00E863E2"/>
    <w:rsid w:val="00E8681D"/>
    <w:rsid w:val="00E9006F"/>
    <w:rsid w:val="00E92378"/>
    <w:rsid w:val="00E92B10"/>
    <w:rsid w:val="00E93783"/>
    <w:rsid w:val="00E97746"/>
    <w:rsid w:val="00EA1401"/>
    <w:rsid w:val="00EA2386"/>
    <w:rsid w:val="00EA401C"/>
    <w:rsid w:val="00EA413C"/>
    <w:rsid w:val="00EA4F64"/>
    <w:rsid w:val="00EA58B3"/>
    <w:rsid w:val="00EA6249"/>
    <w:rsid w:val="00EA64A8"/>
    <w:rsid w:val="00EA7E0B"/>
    <w:rsid w:val="00EB0314"/>
    <w:rsid w:val="00EB08F3"/>
    <w:rsid w:val="00EB1D41"/>
    <w:rsid w:val="00EB1F0A"/>
    <w:rsid w:val="00EB26C3"/>
    <w:rsid w:val="00EB3011"/>
    <w:rsid w:val="00EB370E"/>
    <w:rsid w:val="00EB7BC1"/>
    <w:rsid w:val="00EC33DD"/>
    <w:rsid w:val="00EC50F1"/>
    <w:rsid w:val="00ED0F3E"/>
    <w:rsid w:val="00ED349F"/>
    <w:rsid w:val="00ED4BD5"/>
    <w:rsid w:val="00ED4EF2"/>
    <w:rsid w:val="00ED68B5"/>
    <w:rsid w:val="00ED6A70"/>
    <w:rsid w:val="00ED6E43"/>
    <w:rsid w:val="00ED72ED"/>
    <w:rsid w:val="00ED7B47"/>
    <w:rsid w:val="00ED7F37"/>
    <w:rsid w:val="00EE061E"/>
    <w:rsid w:val="00EE115E"/>
    <w:rsid w:val="00EE1900"/>
    <w:rsid w:val="00EE2EA2"/>
    <w:rsid w:val="00EE399F"/>
    <w:rsid w:val="00EE4687"/>
    <w:rsid w:val="00EE526C"/>
    <w:rsid w:val="00EE66D8"/>
    <w:rsid w:val="00EE6838"/>
    <w:rsid w:val="00EE6C6F"/>
    <w:rsid w:val="00EF1121"/>
    <w:rsid w:val="00EF1DDE"/>
    <w:rsid w:val="00EF2AB4"/>
    <w:rsid w:val="00EF2F10"/>
    <w:rsid w:val="00EF46EA"/>
    <w:rsid w:val="00EF6694"/>
    <w:rsid w:val="00F04575"/>
    <w:rsid w:val="00F068D1"/>
    <w:rsid w:val="00F072D7"/>
    <w:rsid w:val="00F10AB5"/>
    <w:rsid w:val="00F112D2"/>
    <w:rsid w:val="00F11675"/>
    <w:rsid w:val="00F12B2E"/>
    <w:rsid w:val="00F13F17"/>
    <w:rsid w:val="00F14196"/>
    <w:rsid w:val="00F1480C"/>
    <w:rsid w:val="00F14A77"/>
    <w:rsid w:val="00F152FE"/>
    <w:rsid w:val="00F1566F"/>
    <w:rsid w:val="00F159F9"/>
    <w:rsid w:val="00F17BA9"/>
    <w:rsid w:val="00F212BD"/>
    <w:rsid w:val="00F216C6"/>
    <w:rsid w:val="00F21B21"/>
    <w:rsid w:val="00F22438"/>
    <w:rsid w:val="00F232AE"/>
    <w:rsid w:val="00F24613"/>
    <w:rsid w:val="00F251FD"/>
    <w:rsid w:val="00F252AC"/>
    <w:rsid w:val="00F27A00"/>
    <w:rsid w:val="00F31EAA"/>
    <w:rsid w:val="00F32957"/>
    <w:rsid w:val="00F330A7"/>
    <w:rsid w:val="00F332B0"/>
    <w:rsid w:val="00F339BE"/>
    <w:rsid w:val="00F34AEC"/>
    <w:rsid w:val="00F36367"/>
    <w:rsid w:val="00F3678B"/>
    <w:rsid w:val="00F40A57"/>
    <w:rsid w:val="00F412D1"/>
    <w:rsid w:val="00F41DA2"/>
    <w:rsid w:val="00F42D0D"/>
    <w:rsid w:val="00F43470"/>
    <w:rsid w:val="00F43634"/>
    <w:rsid w:val="00F43921"/>
    <w:rsid w:val="00F43AAD"/>
    <w:rsid w:val="00F4407D"/>
    <w:rsid w:val="00F469B8"/>
    <w:rsid w:val="00F471D9"/>
    <w:rsid w:val="00F524E5"/>
    <w:rsid w:val="00F53B1E"/>
    <w:rsid w:val="00F5486C"/>
    <w:rsid w:val="00F554CC"/>
    <w:rsid w:val="00F573D2"/>
    <w:rsid w:val="00F57FE9"/>
    <w:rsid w:val="00F61FE4"/>
    <w:rsid w:val="00F63B4E"/>
    <w:rsid w:val="00F645CC"/>
    <w:rsid w:val="00F647D1"/>
    <w:rsid w:val="00F72381"/>
    <w:rsid w:val="00F74EAA"/>
    <w:rsid w:val="00F757F4"/>
    <w:rsid w:val="00F75E14"/>
    <w:rsid w:val="00F766AC"/>
    <w:rsid w:val="00F8025A"/>
    <w:rsid w:val="00F80867"/>
    <w:rsid w:val="00F826EB"/>
    <w:rsid w:val="00F83F26"/>
    <w:rsid w:val="00F92B11"/>
    <w:rsid w:val="00F94335"/>
    <w:rsid w:val="00F9700A"/>
    <w:rsid w:val="00FA052D"/>
    <w:rsid w:val="00FA0801"/>
    <w:rsid w:val="00FA1A71"/>
    <w:rsid w:val="00FA4233"/>
    <w:rsid w:val="00FA4BF9"/>
    <w:rsid w:val="00FA5092"/>
    <w:rsid w:val="00FA59B8"/>
    <w:rsid w:val="00FA5FFA"/>
    <w:rsid w:val="00FB0496"/>
    <w:rsid w:val="00FB0DBE"/>
    <w:rsid w:val="00FB1C1C"/>
    <w:rsid w:val="00FB1F66"/>
    <w:rsid w:val="00FB2E4F"/>
    <w:rsid w:val="00FB493C"/>
    <w:rsid w:val="00FC0417"/>
    <w:rsid w:val="00FC097B"/>
    <w:rsid w:val="00FC1687"/>
    <w:rsid w:val="00FC25DC"/>
    <w:rsid w:val="00FC2A97"/>
    <w:rsid w:val="00FC30E5"/>
    <w:rsid w:val="00FC3D96"/>
    <w:rsid w:val="00FC533B"/>
    <w:rsid w:val="00FC5413"/>
    <w:rsid w:val="00FC5D13"/>
    <w:rsid w:val="00FC5DBA"/>
    <w:rsid w:val="00FC7C09"/>
    <w:rsid w:val="00FD14B2"/>
    <w:rsid w:val="00FD1EB9"/>
    <w:rsid w:val="00FD225D"/>
    <w:rsid w:val="00FD2F04"/>
    <w:rsid w:val="00FD424D"/>
    <w:rsid w:val="00FD4D1C"/>
    <w:rsid w:val="00FD502F"/>
    <w:rsid w:val="00FD50A3"/>
    <w:rsid w:val="00FD5783"/>
    <w:rsid w:val="00FD6D2D"/>
    <w:rsid w:val="00FD7FF7"/>
    <w:rsid w:val="00FE1FC7"/>
    <w:rsid w:val="00FE25E0"/>
    <w:rsid w:val="00FE32B0"/>
    <w:rsid w:val="00FE38EF"/>
    <w:rsid w:val="00FE7E5C"/>
    <w:rsid w:val="00FF05DC"/>
    <w:rsid w:val="00FF129F"/>
    <w:rsid w:val="00FF3A1A"/>
    <w:rsid w:val="00FF4EBC"/>
    <w:rsid w:val="00FF5B1A"/>
    <w:rsid w:val="00FF75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D0780"/>
    <w:rPr>
      <w:sz w:val="24"/>
      <w:szCs w:val="24"/>
    </w:rPr>
  </w:style>
  <w:style w:type="paragraph" w:styleId="Heading1">
    <w:name w:val="heading 1"/>
    <w:basedOn w:val="Normal"/>
    <w:next w:val="Normal"/>
    <w:link w:val="Heading1Char"/>
    <w:uiPriority w:val="99"/>
    <w:qFormat/>
    <w:rsid w:val="001D0780"/>
    <w:pPr>
      <w:keepNext/>
      <w:jc w:val="center"/>
      <w:outlineLvl w:val="0"/>
    </w:pPr>
    <w:rPr>
      <w:rFonts w:ascii="Garamond" w:hAnsi="Garamond"/>
      <w:b/>
      <w:szCs w:val="20"/>
    </w:rPr>
  </w:style>
  <w:style w:type="paragraph" w:styleId="Heading2">
    <w:name w:val="heading 2"/>
    <w:basedOn w:val="Normal"/>
    <w:next w:val="Normal"/>
    <w:link w:val="Heading2Char"/>
    <w:uiPriority w:val="99"/>
    <w:qFormat/>
    <w:rsid w:val="001D0780"/>
    <w:pPr>
      <w:keepNext/>
      <w:outlineLvl w:val="1"/>
    </w:pPr>
    <w:rPr>
      <w:b/>
      <w:sz w:val="28"/>
      <w:szCs w:val="20"/>
    </w:rPr>
  </w:style>
  <w:style w:type="paragraph" w:styleId="Heading3">
    <w:name w:val="heading 3"/>
    <w:basedOn w:val="Normal"/>
    <w:next w:val="Normal"/>
    <w:link w:val="Heading3Char"/>
    <w:uiPriority w:val="99"/>
    <w:qFormat/>
    <w:rsid w:val="001D0780"/>
    <w:pPr>
      <w:keepNext/>
      <w:outlineLvl w:val="2"/>
    </w:pPr>
    <w:rPr>
      <w:rFonts w:ascii="Garamond" w:hAnsi="Garamond"/>
      <w:b/>
      <w:i/>
      <w:sz w:val="28"/>
      <w:szCs w:val="20"/>
    </w:rPr>
  </w:style>
  <w:style w:type="paragraph" w:styleId="Heading4">
    <w:name w:val="heading 4"/>
    <w:basedOn w:val="Normal"/>
    <w:next w:val="Normal"/>
    <w:link w:val="Heading4Char"/>
    <w:uiPriority w:val="99"/>
    <w:qFormat/>
    <w:rsid w:val="001D0780"/>
    <w:pPr>
      <w:keepNext/>
      <w:jc w:val="center"/>
      <w:outlineLvl w:val="3"/>
    </w:pPr>
    <w:rPr>
      <w:color w:val="008000"/>
      <w:sz w:val="56"/>
      <w:szCs w:val="20"/>
    </w:rPr>
  </w:style>
  <w:style w:type="paragraph" w:styleId="Heading5">
    <w:name w:val="heading 5"/>
    <w:basedOn w:val="Normal"/>
    <w:next w:val="Normal"/>
    <w:link w:val="Heading5Char"/>
    <w:uiPriority w:val="99"/>
    <w:qFormat/>
    <w:rsid w:val="001D0780"/>
    <w:pPr>
      <w:keepNext/>
      <w:ind w:left="2880" w:hanging="2880"/>
      <w:outlineLvl w:val="4"/>
    </w:pPr>
    <w:rPr>
      <w:b/>
      <w:bCs/>
    </w:rPr>
  </w:style>
  <w:style w:type="paragraph" w:styleId="Heading6">
    <w:name w:val="heading 6"/>
    <w:basedOn w:val="Normal"/>
    <w:next w:val="Normal"/>
    <w:link w:val="Heading6Char"/>
    <w:uiPriority w:val="99"/>
    <w:qFormat/>
    <w:rsid w:val="001D0780"/>
    <w:pPr>
      <w:keepNext/>
      <w:outlineLvl w:val="5"/>
    </w:pPr>
    <w:rPr>
      <w:b/>
      <w:szCs w:val="20"/>
    </w:rPr>
  </w:style>
  <w:style w:type="paragraph" w:styleId="Heading7">
    <w:name w:val="heading 7"/>
    <w:basedOn w:val="Normal"/>
    <w:next w:val="Normal"/>
    <w:link w:val="Heading7Char"/>
    <w:uiPriority w:val="99"/>
    <w:qFormat/>
    <w:rsid w:val="001D0780"/>
    <w:pPr>
      <w:keepNext/>
      <w:jc w:val="center"/>
      <w:outlineLvl w:val="6"/>
    </w:pPr>
    <w:rPr>
      <w:b/>
      <w:sz w:val="28"/>
    </w:rPr>
  </w:style>
  <w:style w:type="paragraph" w:styleId="Heading8">
    <w:name w:val="heading 8"/>
    <w:basedOn w:val="Normal"/>
    <w:next w:val="Normal"/>
    <w:link w:val="Heading8Char"/>
    <w:uiPriority w:val="99"/>
    <w:qFormat/>
    <w:rsid w:val="001D0780"/>
    <w:pPr>
      <w:keepNext/>
      <w:pBdr>
        <w:top w:val="single" w:sz="24" w:space="0" w:color="auto"/>
        <w:left w:val="single" w:sz="24" w:space="1" w:color="auto"/>
        <w:bottom w:val="single" w:sz="24" w:space="1" w:color="auto"/>
        <w:right w:val="single" w:sz="24" w:space="1" w:color="auto"/>
      </w:pBdr>
      <w:jc w:val="center"/>
      <w:outlineLvl w:val="7"/>
    </w:pPr>
    <w:rPr>
      <w:szCs w:val="20"/>
    </w:rPr>
  </w:style>
  <w:style w:type="paragraph" w:styleId="Heading9">
    <w:name w:val="heading 9"/>
    <w:basedOn w:val="Normal"/>
    <w:next w:val="Normal"/>
    <w:link w:val="Heading9Char"/>
    <w:uiPriority w:val="99"/>
    <w:qFormat/>
    <w:rsid w:val="001D0780"/>
    <w:pPr>
      <w:keepNext/>
      <w:pBdr>
        <w:top w:val="single" w:sz="24" w:space="2" w:color="auto"/>
        <w:left w:val="single" w:sz="24" w:space="1" w:color="auto"/>
        <w:bottom w:val="single" w:sz="24" w:space="1" w:color="auto"/>
        <w:right w:val="single" w:sz="24" w:space="1" w:color="auto"/>
      </w:pBdr>
      <w:jc w:val="center"/>
      <w:outlineLvl w:val="8"/>
    </w:pPr>
    <w:rPr>
      <w:b/>
      <w:i/>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1F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A71F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A71F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A71F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A71F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A71F4"/>
    <w:rPr>
      <w:rFonts w:ascii="Calibri" w:hAnsi="Calibri" w:cs="Times New Roman"/>
      <w:b/>
      <w:bCs/>
    </w:rPr>
  </w:style>
  <w:style w:type="character" w:customStyle="1" w:styleId="Heading7Char">
    <w:name w:val="Heading 7 Char"/>
    <w:basedOn w:val="DefaultParagraphFont"/>
    <w:link w:val="Heading7"/>
    <w:uiPriority w:val="99"/>
    <w:semiHidden/>
    <w:locked/>
    <w:rsid w:val="000A71F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A71F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A71F4"/>
    <w:rPr>
      <w:rFonts w:ascii="Cambria" w:hAnsi="Cambria" w:cs="Times New Roman"/>
    </w:rPr>
  </w:style>
  <w:style w:type="paragraph" w:styleId="PlainText">
    <w:name w:val="Plain Text"/>
    <w:basedOn w:val="Normal"/>
    <w:link w:val="PlainTextChar"/>
    <w:uiPriority w:val="99"/>
    <w:rsid w:val="001D0780"/>
    <w:rPr>
      <w:rFonts w:ascii="Courier New" w:hAnsi="Courier New"/>
      <w:sz w:val="20"/>
      <w:szCs w:val="20"/>
    </w:rPr>
  </w:style>
  <w:style w:type="character" w:customStyle="1" w:styleId="PlainTextChar">
    <w:name w:val="Plain Text Char"/>
    <w:basedOn w:val="DefaultParagraphFont"/>
    <w:link w:val="PlainText"/>
    <w:uiPriority w:val="99"/>
    <w:locked/>
    <w:rsid w:val="007138A2"/>
    <w:rPr>
      <w:rFonts w:ascii="Courier New" w:hAnsi="Courier New" w:cs="Times New Roman"/>
      <w:lang w:val="en-US" w:eastAsia="en-US" w:bidi="ar-SA"/>
    </w:rPr>
  </w:style>
  <w:style w:type="character" w:styleId="Hyperlink">
    <w:name w:val="Hyperlink"/>
    <w:basedOn w:val="DefaultParagraphFont"/>
    <w:uiPriority w:val="99"/>
    <w:rsid w:val="001D0780"/>
    <w:rPr>
      <w:rFonts w:cs="Times New Roman"/>
      <w:color w:val="0000FF"/>
      <w:u w:val="single"/>
    </w:rPr>
  </w:style>
  <w:style w:type="paragraph" w:styleId="BodyText">
    <w:name w:val="Body Text"/>
    <w:aliases w:val="bt"/>
    <w:basedOn w:val="Normal"/>
    <w:link w:val="BodyTextChar"/>
    <w:uiPriority w:val="99"/>
    <w:rsid w:val="001D0780"/>
    <w:rPr>
      <w:b/>
      <w:szCs w:val="20"/>
    </w:rPr>
  </w:style>
  <w:style w:type="character" w:customStyle="1" w:styleId="BodyTextChar">
    <w:name w:val="Body Text Char"/>
    <w:aliases w:val="bt Char"/>
    <w:basedOn w:val="DefaultParagraphFont"/>
    <w:link w:val="BodyText"/>
    <w:uiPriority w:val="99"/>
    <w:semiHidden/>
    <w:locked/>
    <w:rsid w:val="000A71F4"/>
    <w:rPr>
      <w:rFonts w:cs="Times New Roman"/>
      <w:sz w:val="24"/>
      <w:szCs w:val="24"/>
    </w:rPr>
  </w:style>
  <w:style w:type="character" w:styleId="Strong">
    <w:name w:val="Strong"/>
    <w:basedOn w:val="DefaultParagraphFont"/>
    <w:uiPriority w:val="99"/>
    <w:qFormat/>
    <w:rsid w:val="001D0780"/>
    <w:rPr>
      <w:rFonts w:cs="Times New Roman"/>
      <w:b/>
      <w:bCs/>
    </w:rPr>
  </w:style>
  <w:style w:type="paragraph" w:styleId="BodyTextIndent">
    <w:name w:val="Body Text Indent"/>
    <w:basedOn w:val="Normal"/>
    <w:link w:val="BodyTextIndentChar"/>
    <w:uiPriority w:val="99"/>
    <w:rsid w:val="001D0780"/>
    <w:pPr>
      <w:ind w:left="2880"/>
    </w:pPr>
    <w:rPr>
      <w:b/>
      <w:szCs w:val="20"/>
    </w:rPr>
  </w:style>
  <w:style w:type="character" w:customStyle="1" w:styleId="BodyTextIndentChar">
    <w:name w:val="Body Text Indent Char"/>
    <w:basedOn w:val="DefaultParagraphFont"/>
    <w:link w:val="BodyTextIndent"/>
    <w:uiPriority w:val="99"/>
    <w:semiHidden/>
    <w:locked/>
    <w:rsid w:val="000A71F4"/>
    <w:rPr>
      <w:rFonts w:cs="Times New Roman"/>
      <w:sz w:val="24"/>
      <w:szCs w:val="24"/>
    </w:rPr>
  </w:style>
  <w:style w:type="paragraph" w:styleId="NormalWeb">
    <w:name w:val="Normal (Web)"/>
    <w:basedOn w:val="Normal"/>
    <w:uiPriority w:val="99"/>
    <w:rsid w:val="001D0780"/>
    <w:pPr>
      <w:spacing w:before="100" w:beforeAutospacing="1" w:after="100" w:afterAutospacing="1"/>
    </w:pPr>
  </w:style>
  <w:style w:type="paragraph" w:styleId="BodyText3">
    <w:name w:val="Body Text 3"/>
    <w:basedOn w:val="Normal"/>
    <w:link w:val="BodyText3Char"/>
    <w:uiPriority w:val="99"/>
    <w:rsid w:val="001D0780"/>
    <w:pPr>
      <w:pBdr>
        <w:top w:val="single" w:sz="24" w:space="0" w:color="auto"/>
        <w:left w:val="single" w:sz="24" w:space="0" w:color="auto"/>
        <w:bottom w:val="single" w:sz="24" w:space="1" w:color="auto"/>
        <w:right w:val="single" w:sz="24" w:space="1" w:color="auto"/>
      </w:pBdr>
    </w:pPr>
    <w:rPr>
      <w:szCs w:val="20"/>
    </w:rPr>
  </w:style>
  <w:style w:type="character" w:customStyle="1" w:styleId="BodyText3Char">
    <w:name w:val="Body Text 3 Char"/>
    <w:basedOn w:val="DefaultParagraphFont"/>
    <w:link w:val="BodyText3"/>
    <w:uiPriority w:val="99"/>
    <w:semiHidden/>
    <w:locked/>
    <w:rsid w:val="000A71F4"/>
    <w:rPr>
      <w:rFonts w:cs="Times New Roman"/>
      <w:sz w:val="16"/>
      <w:szCs w:val="16"/>
    </w:rPr>
  </w:style>
  <w:style w:type="paragraph" w:styleId="BodyText2">
    <w:name w:val="Body Text 2"/>
    <w:basedOn w:val="Normal"/>
    <w:link w:val="BodyText2Char"/>
    <w:uiPriority w:val="99"/>
    <w:rsid w:val="001D0780"/>
    <w:pPr>
      <w:autoSpaceDE w:val="0"/>
      <w:autoSpaceDN w:val="0"/>
      <w:adjustRightInd w:val="0"/>
    </w:pPr>
    <w:rPr>
      <w:b/>
      <w:bCs/>
      <w:sz w:val="28"/>
    </w:rPr>
  </w:style>
  <w:style w:type="character" w:customStyle="1" w:styleId="BodyText2Char">
    <w:name w:val="Body Text 2 Char"/>
    <w:basedOn w:val="DefaultParagraphFont"/>
    <w:link w:val="BodyText2"/>
    <w:uiPriority w:val="99"/>
    <w:semiHidden/>
    <w:locked/>
    <w:rsid w:val="000A71F4"/>
    <w:rPr>
      <w:rFonts w:cs="Times New Roman"/>
      <w:sz w:val="24"/>
      <w:szCs w:val="24"/>
    </w:rPr>
  </w:style>
  <w:style w:type="paragraph" w:styleId="BodyTextIndent2">
    <w:name w:val="Body Text Indent 2"/>
    <w:basedOn w:val="Normal"/>
    <w:link w:val="BodyTextIndent2Char"/>
    <w:uiPriority w:val="99"/>
    <w:rsid w:val="001D0780"/>
    <w:pPr>
      <w:tabs>
        <w:tab w:val="left" w:pos="720"/>
      </w:tabs>
      <w:ind w:left="1152" w:hanging="1152"/>
    </w:pPr>
    <w:rPr>
      <w:szCs w:val="20"/>
    </w:rPr>
  </w:style>
  <w:style w:type="character" w:customStyle="1" w:styleId="BodyTextIndent2Char">
    <w:name w:val="Body Text Indent 2 Char"/>
    <w:basedOn w:val="DefaultParagraphFont"/>
    <w:link w:val="BodyTextIndent2"/>
    <w:uiPriority w:val="99"/>
    <w:semiHidden/>
    <w:locked/>
    <w:rsid w:val="000A71F4"/>
    <w:rPr>
      <w:rFonts w:cs="Times New Roman"/>
      <w:sz w:val="24"/>
      <w:szCs w:val="24"/>
    </w:rPr>
  </w:style>
  <w:style w:type="character" w:styleId="Emphasis">
    <w:name w:val="Emphasis"/>
    <w:basedOn w:val="DefaultParagraphFont"/>
    <w:uiPriority w:val="99"/>
    <w:qFormat/>
    <w:rsid w:val="001D0780"/>
    <w:rPr>
      <w:rFonts w:cs="Times New Roman"/>
      <w:i/>
      <w:iCs/>
    </w:rPr>
  </w:style>
  <w:style w:type="character" w:styleId="FollowedHyperlink">
    <w:name w:val="FollowedHyperlink"/>
    <w:basedOn w:val="DefaultParagraphFont"/>
    <w:uiPriority w:val="99"/>
    <w:rsid w:val="001D0780"/>
    <w:rPr>
      <w:rFonts w:cs="Times New Roman"/>
      <w:color w:val="800080"/>
      <w:u w:val="single"/>
    </w:rPr>
  </w:style>
  <w:style w:type="character" w:customStyle="1" w:styleId="DefaultPara">
    <w:name w:val="Default Para"/>
    <w:uiPriority w:val="99"/>
    <w:rsid w:val="001D0780"/>
  </w:style>
  <w:style w:type="paragraph" w:styleId="BodyTextIndent3">
    <w:name w:val="Body Text Indent 3"/>
    <w:basedOn w:val="Normal"/>
    <w:link w:val="BodyTextIndent3Char"/>
    <w:uiPriority w:val="99"/>
    <w:rsid w:val="001D0780"/>
    <w:pPr>
      <w:ind w:left="2880" w:hanging="2880"/>
    </w:pPr>
    <w:rPr>
      <w:szCs w:val="20"/>
    </w:rPr>
  </w:style>
  <w:style w:type="character" w:customStyle="1" w:styleId="BodyTextIndent3Char">
    <w:name w:val="Body Text Indent 3 Char"/>
    <w:basedOn w:val="DefaultParagraphFont"/>
    <w:link w:val="BodyTextIndent3"/>
    <w:uiPriority w:val="99"/>
    <w:semiHidden/>
    <w:locked/>
    <w:rsid w:val="000A71F4"/>
    <w:rPr>
      <w:rFonts w:cs="Times New Roman"/>
      <w:sz w:val="16"/>
      <w:szCs w:val="16"/>
    </w:rPr>
  </w:style>
  <w:style w:type="character" w:customStyle="1" w:styleId="header1">
    <w:name w:val="header1"/>
    <w:basedOn w:val="DefaultParagraphFont"/>
    <w:uiPriority w:val="99"/>
    <w:rsid w:val="001D0780"/>
    <w:rPr>
      <w:rFonts w:cs="Times New Roman"/>
    </w:rPr>
  </w:style>
  <w:style w:type="paragraph" w:customStyle="1" w:styleId="Level1">
    <w:name w:val="Level 1"/>
    <w:uiPriority w:val="99"/>
    <w:rsid w:val="001D0780"/>
    <w:pPr>
      <w:widowControl w:val="0"/>
      <w:autoSpaceDE w:val="0"/>
      <w:autoSpaceDN w:val="0"/>
      <w:adjustRightInd w:val="0"/>
      <w:ind w:left="720"/>
      <w:jc w:val="both"/>
    </w:pPr>
    <w:rPr>
      <w:sz w:val="20"/>
      <w:szCs w:val="24"/>
    </w:rPr>
  </w:style>
  <w:style w:type="paragraph" w:customStyle="1" w:styleId="1AutoList2">
    <w:name w:val="1AutoList2"/>
    <w:uiPriority w:val="99"/>
    <w:rsid w:val="001D0780"/>
    <w:pPr>
      <w:tabs>
        <w:tab w:val="left" w:pos="720"/>
      </w:tabs>
      <w:autoSpaceDE w:val="0"/>
      <w:autoSpaceDN w:val="0"/>
      <w:adjustRightInd w:val="0"/>
      <w:ind w:left="720" w:hanging="720"/>
    </w:pPr>
    <w:rPr>
      <w:sz w:val="20"/>
      <w:szCs w:val="24"/>
    </w:rPr>
  </w:style>
  <w:style w:type="character" w:customStyle="1" w:styleId="Variable">
    <w:name w:val="Variable"/>
    <w:uiPriority w:val="99"/>
    <w:rsid w:val="001D0780"/>
  </w:style>
  <w:style w:type="paragraph" w:customStyle="1" w:styleId="Address">
    <w:name w:val="Address"/>
    <w:uiPriority w:val="99"/>
    <w:rsid w:val="001D0780"/>
    <w:pPr>
      <w:widowControl w:val="0"/>
      <w:autoSpaceDE w:val="0"/>
      <w:autoSpaceDN w:val="0"/>
      <w:adjustRightInd w:val="0"/>
    </w:pPr>
    <w:rPr>
      <w:sz w:val="20"/>
      <w:szCs w:val="24"/>
    </w:rPr>
  </w:style>
  <w:style w:type="paragraph" w:styleId="Title">
    <w:name w:val="Title"/>
    <w:basedOn w:val="Normal"/>
    <w:link w:val="TitleChar"/>
    <w:uiPriority w:val="99"/>
    <w:qFormat/>
    <w:rsid w:val="001D0780"/>
    <w:pPr>
      <w:jc w:val="center"/>
    </w:pPr>
    <w:rPr>
      <w:b/>
      <w:bCs/>
      <w:sz w:val="28"/>
    </w:rPr>
  </w:style>
  <w:style w:type="character" w:customStyle="1" w:styleId="TitleChar">
    <w:name w:val="Title Char"/>
    <w:basedOn w:val="DefaultParagraphFont"/>
    <w:link w:val="Title"/>
    <w:uiPriority w:val="99"/>
    <w:locked/>
    <w:rsid w:val="000A71F4"/>
    <w:rPr>
      <w:rFonts w:ascii="Cambria" w:hAnsi="Cambria" w:cs="Times New Roman"/>
      <w:b/>
      <w:bCs/>
      <w:kern w:val="28"/>
      <w:sz w:val="32"/>
      <w:szCs w:val="32"/>
    </w:rPr>
  </w:style>
  <w:style w:type="paragraph" w:customStyle="1" w:styleId="tephensProduce">
    <w:name w:val="tephen's Produce"/>
    <w:basedOn w:val="Normal"/>
    <w:uiPriority w:val="99"/>
    <w:rsid w:val="001D0780"/>
    <w:rPr>
      <w:sz w:val="20"/>
      <w:szCs w:val="20"/>
    </w:rPr>
  </w:style>
  <w:style w:type="paragraph" w:customStyle="1" w:styleId="Heading21">
    <w:name w:val="Heading 21"/>
    <w:basedOn w:val="Normal"/>
    <w:uiPriority w:val="99"/>
    <w:rsid w:val="001D07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center"/>
    </w:pPr>
    <w:rPr>
      <w:rFonts w:ascii="Times New Roman TUR" w:hAnsi="Times New Roman TUR"/>
      <w:b/>
      <w:sz w:val="32"/>
      <w:szCs w:val="20"/>
    </w:rPr>
  </w:style>
  <w:style w:type="character" w:customStyle="1" w:styleId="SYSHYPERTEXT">
    <w:name w:val="SYS_HYPERTEXT"/>
    <w:uiPriority w:val="99"/>
    <w:rsid w:val="001D0780"/>
    <w:rPr>
      <w:color w:val="0000FF"/>
      <w:u w:val="single"/>
    </w:rPr>
  </w:style>
  <w:style w:type="paragraph" w:styleId="Caption">
    <w:name w:val="caption"/>
    <w:basedOn w:val="Normal"/>
    <w:next w:val="Normal"/>
    <w:uiPriority w:val="99"/>
    <w:qFormat/>
    <w:rsid w:val="001D0780"/>
    <w:pPr>
      <w:jc w:val="center"/>
    </w:pPr>
    <w:rPr>
      <w:b/>
      <w:bCs/>
    </w:rPr>
  </w:style>
  <w:style w:type="paragraph" w:styleId="BlockText">
    <w:name w:val="Block Text"/>
    <w:basedOn w:val="Normal"/>
    <w:uiPriority w:val="99"/>
    <w:rsid w:val="001D0780"/>
    <w:pPr>
      <w:ind w:left="1080" w:right="1080"/>
      <w:jc w:val="both"/>
    </w:pPr>
    <w:rPr>
      <w:rFonts w:ascii="Arial" w:hAnsi="Arial" w:cs="Arial"/>
      <w:sz w:val="28"/>
      <w:szCs w:val="20"/>
    </w:rPr>
  </w:style>
  <w:style w:type="paragraph" w:styleId="HTMLPreformatted">
    <w:name w:val="HTML Preformatted"/>
    <w:basedOn w:val="Normal"/>
    <w:link w:val="HTMLPreformattedChar"/>
    <w:uiPriority w:val="99"/>
    <w:rsid w:val="001D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character" w:customStyle="1" w:styleId="HTMLPreformattedChar">
    <w:name w:val="HTML Preformatted Char"/>
    <w:basedOn w:val="DefaultParagraphFont"/>
    <w:link w:val="HTMLPreformatted"/>
    <w:uiPriority w:val="99"/>
    <w:locked/>
    <w:rsid w:val="00E5191A"/>
    <w:rPr>
      <w:rFonts w:ascii="Arial Unicode MS" w:hAnsi="Arial Unicode MS" w:cs="Arial Unicode MS"/>
    </w:rPr>
  </w:style>
  <w:style w:type="character" w:styleId="FootnoteReference">
    <w:name w:val="footnote reference"/>
    <w:basedOn w:val="DefaultParagraphFont"/>
    <w:uiPriority w:val="99"/>
    <w:semiHidden/>
    <w:rsid w:val="001D0780"/>
    <w:rPr>
      <w:rFonts w:cs="Times New Roman"/>
      <w:vertAlign w:val="superscript"/>
    </w:rPr>
  </w:style>
  <w:style w:type="paragraph" w:styleId="FootnoteText">
    <w:name w:val="footnote text"/>
    <w:basedOn w:val="Normal"/>
    <w:link w:val="FootnoteTextChar"/>
    <w:uiPriority w:val="99"/>
    <w:semiHidden/>
    <w:rsid w:val="001D0780"/>
    <w:pPr>
      <w:spacing w:before="100" w:beforeAutospacing="1" w:after="100" w:afterAutospacing="1"/>
    </w:pPr>
    <w:rPr>
      <w:rFonts w:ascii="Arial Unicode MS" w:hAnsi="Arial Unicode MS" w:cs="Arial Unicode MS"/>
    </w:rPr>
  </w:style>
  <w:style w:type="character" w:customStyle="1" w:styleId="FootnoteTextChar">
    <w:name w:val="Footnote Text Char"/>
    <w:basedOn w:val="DefaultParagraphFont"/>
    <w:link w:val="FootnoteText"/>
    <w:uiPriority w:val="99"/>
    <w:semiHidden/>
    <w:locked/>
    <w:rsid w:val="000A71F4"/>
    <w:rPr>
      <w:rFonts w:cs="Times New Roman"/>
      <w:sz w:val="20"/>
      <w:szCs w:val="20"/>
    </w:rPr>
  </w:style>
  <w:style w:type="character" w:customStyle="1" w:styleId="style59">
    <w:name w:val="style59"/>
    <w:basedOn w:val="DefaultParagraphFont"/>
    <w:uiPriority w:val="99"/>
    <w:rsid w:val="001D0780"/>
    <w:rPr>
      <w:rFonts w:cs="Times New Roman"/>
    </w:rPr>
  </w:style>
  <w:style w:type="character" w:customStyle="1" w:styleId="EmailStyle621">
    <w:name w:val="EmailStyle62"/>
    <w:aliases w:val="EmailStyle62"/>
    <w:basedOn w:val="DefaultParagraphFont"/>
    <w:uiPriority w:val="99"/>
    <w:personal/>
    <w:rsid w:val="001D0780"/>
    <w:rPr>
      <w:rFonts w:ascii="Arial" w:hAnsi="Arial" w:cs="Arial"/>
      <w:color w:val="993366"/>
      <w:sz w:val="20"/>
    </w:rPr>
  </w:style>
  <w:style w:type="paragraph" w:styleId="Subtitle">
    <w:name w:val="Subtitle"/>
    <w:basedOn w:val="Normal"/>
    <w:link w:val="SubtitleChar"/>
    <w:uiPriority w:val="99"/>
    <w:qFormat/>
    <w:rsid w:val="001D0780"/>
    <w:pPr>
      <w:autoSpaceDE w:val="0"/>
      <w:autoSpaceDN w:val="0"/>
      <w:adjustRightInd w:val="0"/>
    </w:pPr>
    <w:rPr>
      <w:b/>
      <w:bCs/>
      <w:u w:val="single"/>
    </w:rPr>
  </w:style>
  <w:style w:type="character" w:customStyle="1" w:styleId="SubtitleChar">
    <w:name w:val="Subtitle Char"/>
    <w:basedOn w:val="DefaultParagraphFont"/>
    <w:link w:val="Subtitle"/>
    <w:uiPriority w:val="99"/>
    <w:locked/>
    <w:rsid w:val="000A71F4"/>
    <w:rPr>
      <w:rFonts w:ascii="Cambria" w:hAnsi="Cambria" w:cs="Times New Roman"/>
      <w:sz w:val="24"/>
      <w:szCs w:val="24"/>
    </w:rPr>
  </w:style>
  <w:style w:type="character" w:customStyle="1" w:styleId="h2hed">
    <w:name w:val="h2hed"/>
    <w:basedOn w:val="DefaultParagraphFont"/>
    <w:uiPriority w:val="99"/>
    <w:rsid w:val="001D0780"/>
    <w:rPr>
      <w:rFonts w:cs="Times New Roman"/>
    </w:rPr>
  </w:style>
  <w:style w:type="character" w:customStyle="1" w:styleId="bodytext0">
    <w:name w:val="bodytext"/>
    <w:basedOn w:val="DefaultParagraphFont"/>
    <w:uiPriority w:val="99"/>
    <w:rsid w:val="001D0780"/>
    <w:rPr>
      <w:rFonts w:cs="Times New Roman"/>
    </w:rPr>
  </w:style>
  <w:style w:type="character" w:customStyle="1" w:styleId="headline11">
    <w:name w:val="headline11"/>
    <w:basedOn w:val="DefaultParagraphFont"/>
    <w:uiPriority w:val="99"/>
    <w:rsid w:val="001D0780"/>
    <w:rPr>
      <w:rFonts w:ascii="Georgia" w:hAnsi="Georgia" w:cs="Times New Roman"/>
      <w:b/>
      <w:bCs/>
      <w:color w:val="000000"/>
      <w:sz w:val="48"/>
      <w:szCs w:val="48"/>
      <w:u w:val="none"/>
      <w:effect w:val="none"/>
    </w:rPr>
  </w:style>
  <w:style w:type="paragraph" w:styleId="z-TopofForm">
    <w:name w:val="HTML Top of Form"/>
    <w:basedOn w:val="Normal"/>
    <w:next w:val="Normal"/>
    <w:link w:val="z-TopofFormChar"/>
    <w:hidden/>
    <w:uiPriority w:val="99"/>
    <w:rsid w:val="001D078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0A71F4"/>
    <w:rPr>
      <w:rFonts w:ascii="Arial" w:hAnsi="Arial" w:cs="Arial"/>
      <w:vanish/>
      <w:sz w:val="16"/>
      <w:szCs w:val="16"/>
    </w:rPr>
  </w:style>
  <w:style w:type="paragraph" w:styleId="z-BottomofForm">
    <w:name w:val="HTML Bottom of Form"/>
    <w:basedOn w:val="Normal"/>
    <w:next w:val="Normal"/>
    <w:link w:val="z-BottomofFormChar"/>
    <w:hidden/>
    <w:uiPriority w:val="99"/>
    <w:rsid w:val="001D078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0A71F4"/>
    <w:rPr>
      <w:rFonts w:ascii="Arial" w:hAnsi="Arial" w:cs="Arial"/>
      <w:vanish/>
      <w:sz w:val="16"/>
      <w:szCs w:val="16"/>
    </w:rPr>
  </w:style>
  <w:style w:type="paragraph" w:customStyle="1" w:styleId="style9">
    <w:name w:val="style9"/>
    <w:basedOn w:val="Normal"/>
    <w:uiPriority w:val="99"/>
    <w:rsid w:val="001D0780"/>
    <w:pPr>
      <w:spacing w:before="100" w:beforeAutospacing="1" w:after="100" w:afterAutospacing="1"/>
    </w:pPr>
    <w:rPr>
      <w:rFonts w:ascii="Arial Unicode MS" w:hAnsi="Arial Unicode MS" w:cs="Arial Unicode MS"/>
      <w:color w:val="000000"/>
    </w:rPr>
  </w:style>
  <w:style w:type="paragraph" w:customStyle="1" w:styleId="style16">
    <w:name w:val="style16"/>
    <w:basedOn w:val="Normal"/>
    <w:uiPriority w:val="99"/>
    <w:rsid w:val="001D0780"/>
    <w:pPr>
      <w:spacing w:before="100" w:beforeAutospacing="1" w:after="100" w:afterAutospacing="1"/>
    </w:pPr>
    <w:rPr>
      <w:rFonts w:ascii="Arial Unicode MS" w:hAnsi="Arial Unicode MS" w:cs="Arial Unicode MS"/>
      <w:b/>
      <w:bCs/>
      <w:color w:val="000000"/>
      <w:sz w:val="36"/>
      <w:szCs w:val="36"/>
    </w:rPr>
  </w:style>
  <w:style w:type="character" w:customStyle="1" w:styleId="style121">
    <w:name w:val="style121"/>
    <w:basedOn w:val="DefaultParagraphFont"/>
    <w:uiPriority w:val="99"/>
    <w:rsid w:val="001D0780"/>
    <w:rPr>
      <w:rFonts w:cs="Times New Roman"/>
      <w:color w:val="000000"/>
      <w:sz w:val="27"/>
      <w:szCs w:val="27"/>
    </w:rPr>
  </w:style>
  <w:style w:type="character" w:customStyle="1" w:styleId="style201">
    <w:name w:val="style201"/>
    <w:basedOn w:val="DefaultParagraphFont"/>
    <w:uiPriority w:val="99"/>
    <w:rsid w:val="001D0780"/>
    <w:rPr>
      <w:rFonts w:cs="Times New Roman"/>
      <w:color w:val="0066CC"/>
    </w:rPr>
  </w:style>
  <w:style w:type="character" w:customStyle="1" w:styleId="storytitle">
    <w:name w:val="storytitle"/>
    <w:basedOn w:val="DefaultParagraphFont"/>
    <w:uiPriority w:val="99"/>
    <w:rsid w:val="001D0780"/>
    <w:rPr>
      <w:rFonts w:cs="Times New Roman"/>
    </w:rPr>
  </w:style>
  <w:style w:type="paragraph" w:styleId="ListBullet">
    <w:name w:val="List Bullet"/>
    <w:basedOn w:val="Normal"/>
    <w:autoRedefine/>
    <w:uiPriority w:val="99"/>
    <w:rsid w:val="001D0780"/>
    <w:pPr>
      <w:widowControl w:val="0"/>
      <w:numPr>
        <w:numId w:val="11"/>
      </w:numPr>
      <w:autoSpaceDE w:val="0"/>
      <w:autoSpaceDN w:val="0"/>
      <w:adjustRightInd w:val="0"/>
    </w:pPr>
    <w:rPr>
      <w:sz w:val="20"/>
    </w:rPr>
  </w:style>
  <w:style w:type="paragraph" w:styleId="ListBullet2">
    <w:name w:val="List Bullet 2"/>
    <w:basedOn w:val="Normal"/>
    <w:autoRedefine/>
    <w:uiPriority w:val="99"/>
    <w:rsid w:val="001D0780"/>
    <w:pPr>
      <w:widowControl w:val="0"/>
      <w:numPr>
        <w:numId w:val="12"/>
      </w:numPr>
      <w:autoSpaceDE w:val="0"/>
      <w:autoSpaceDN w:val="0"/>
      <w:adjustRightInd w:val="0"/>
    </w:pPr>
    <w:rPr>
      <w:sz w:val="20"/>
    </w:rPr>
  </w:style>
  <w:style w:type="paragraph" w:styleId="ListBullet3">
    <w:name w:val="List Bullet 3"/>
    <w:basedOn w:val="Normal"/>
    <w:autoRedefine/>
    <w:uiPriority w:val="99"/>
    <w:rsid w:val="001D0780"/>
    <w:pPr>
      <w:widowControl w:val="0"/>
      <w:numPr>
        <w:numId w:val="13"/>
      </w:numPr>
      <w:autoSpaceDE w:val="0"/>
      <w:autoSpaceDN w:val="0"/>
      <w:adjustRightInd w:val="0"/>
    </w:pPr>
    <w:rPr>
      <w:sz w:val="20"/>
    </w:rPr>
  </w:style>
  <w:style w:type="paragraph" w:styleId="ListBullet4">
    <w:name w:val="List Bullet 4"/>
    <w:basedOn w:val="Normal"/>
    <w:autoRedefine/>
    <w:uiPriority w:val="99"/>
    <w:rsid w:val="001D0780"/>
    <w:pPr>
      <w:widowControl w:val="0"/>
      <w:numPr>
        <w:numId w:val="14"/>
      </w:numPr>
      <w:autoSpaceDE w:val="0"/>
      <w:autoSpaceDN w:val="0"/>
      <w:adjustRightInd w:val="0"/>
    </w:pPr>
    <w:rPr>
      <w:sz w:val="20"/>
    </w:rPr>
  </w:style>
  <w:style w:type="paragraph" w:styleId="ListBullet5">
    <w:name w:val="List Bullet 5"/>
    <w:basedOn w:val="Normal"/>
    <w:autoRedefine/>
    <w:uiPriority w:val="99"/>
    <w:rsid w:val="001D0780"/>
    <w:pPr>
      <w:widowControl w:val="0"/>
      <w:numPr>
        <w:numId w:val="15"/>
      </w:numPr>
      <w:autoSpaceDE w:val="0"/>
      <w:autoSpaceDN w:val="0"/>
      <w:adjustRightInd w:val="0"/>
    </w:pPr>
    <w:rPr>
      <w:sz w:val="20"/>
    </w:rPr>
  </w:style>
  <w:style w:type="paragraph" w:styleId="ListNumber">
    <w:name w:val="List Number"/>
    <w:basedOn w:val="Normal"/>
    <w:uiPriority w:val="99"/>
    <w:rsid w:val="001D0780"/>
    <w:pPr>
      <w:widowControl w:val="0"/>
      <w:numPr>
        <w:numId w:val="16"/>
      </w:numPr>
      <w:autoSpaceDE w:val="0"/>
      <w:autoSpaceDN w:val="0"/>
      <w:adjustRightInd w:val="0"/>
    </w:pPr>
    <w:rPr>
      <w:sz w:val="20"/>
    </w:rPr>
  </w:style>
  <w:style w:type="paragraph" w:styleId="ListNumber2">
    <w:name w:val="List Number 2"/>
    <w:basedOn w:val="Normal"/>
    <w:uiPriority w:val="99"/>
    <w:rsid w:val="001D0780"/>
    <w:pPr>
      <w:widowControl w:val="0"/>
      <w:numPr>
        <w:numId w:val="17"/>
      </w:numPr>
      <w:autoSpaceDE w:val="0"/>
      <w:autoSpaceDN w:val="0"/>
      <w:adjustRightInd w:val="0"/>
    </w:pPr>
    <w:rPr>
      <w:sz w:val="20"/>
    </w:rPr>
  </w:style>
  <w:style w:type="paragraph" w:styleId="ListNumber3">
    <w:name w:val="List Number 3"/>
    <w:basedOn w:val="Normal"/>
    <w:uiPriority w:val="99"/>
    <w:rsid w:val="001D0780"/>
    <w:pPr>
      <w:widowControl w:val="0"/>
      <w:numPr>
        <w:numId w:val="18"/>
      </w:numPr>
      <w:autoSpaceDE w:val="0"/>
      <w:autoSpaceDN w:val="0"/>
      <w:adjustRightInd w:val="0"/>
    </w:pPr>
    <w:rPr>
      <w:sz w:val="20"/>
    </w:rPr>
  </w:style>
  <w:style w:type="paragraph" w:styleId="ListNumber4">
    <w:name w:val="List Number 4"/>
    <w:basedOn w:val="Normal"/>
    <w:uiPriority w:val="99"/>
    <w:rsid w:val="001D0780"/>
    <w:pPr>
      <w:widowControl w:val="0"/>
      <w:numPr>
        <w:numId w:val="19"/>
      </w:numPr>
      <w:autoSpaceDE w:val="0"/>
      <w:autoSpaceDN w:val="0"/>
      <w:adjustRightInd w:val="0"/>
    </w:pPr>
    <w:rPr>
      <w:sz w:val="20"/>
    </w:rPr>
  </w:style>
  <w:style w:type="paragraph" w:styleId="ListNumber5">
    <w:name w:val="List Number 5"/>
    <w:basedOn w:val="Normal"/>
    <w:uiPriority w:val="99"/>
    <w:rsid w:val="001D0780"/>
    <w:pPr>
      <w:widowControl w:val="0"/>
      <w:numPr>
        <w:numId w:val="20"/>
      </w:numPr>
      <w:autoSpaceDE w:val="0"/>
      <w:autoSpaceDN w:val="0"/>
      <w:adjustRightInd w:val="0"/>
    </w:pPr>
    <w:rPr>
      <w:sz w:val="20"/>
    </w:rPr>
  </w:style>
  <w:style w:type="character" w:customStyle="1" w:styleId="style51">
    <w:name w:val="style51"/>
    <w:basedOn w:val="DefaultParagraphFont"/>
    <w:uiPriority w:val="99"/>
    <w:rsid w:val="001D0780"/>
    <w:rPr>
      <w:rFonts w:cs="Times New Roman"/>
      <w:color w:val="3F4694"/>
    </w:rPr>
  </w:style>
  <w:style w:type="character" w:customStyle="1" w:styleId="style4">
    <w:name w:val="style4"/>
    <w:basedOn w:val="DefaultParagraphFont"/>
    <w:uiPriority w:val="99"/>
    <w:rsid w:val="001D0780"/>
    <w:rPr>
      <w:rFonts w:cs="Times New Roman"/>
    </w:rPr>
  </w:style>
  <w:style w:type="character" w:customStyle="1" w:styleId="product-heading">
    <w:name w:val="product-heading"/>
    <w:basedOn w:val="DefaultParagraphFont"/>
    <w:uiPriority w:val="99"/>
    <w:rsid w:val="001D0780"/>
    <w:rPr>
      <w:rFonts w:cs="Times New Roman"/>
    </w:rPr>
  </w:style>
  <w:style w:type="character" w:customStyle="1" w:styleId="title1">
    <w:name w:val="title1"/>
    <w:basedOn w:val="DefaultParagraphFont"/>
    <w:uiPriority w:val="99"/>
    <w:rsid w:val="001D0780"/>
    <w:rPr>
      <w:rFonts w:ascii="Verdana" w:hAnsi="Verdana" w:cs="Times New Roman"/>
      <w:b/>
      <w:bCs/>
      <w:caps/>
      <w:color w:val="000000"/>
      <w:sz w:val="24"/>
      <w:szCs w:val="24"/>
    </w:rPr>
  </w:style>
  <w:style w:type="paragraph" w:customStyle="1" w:styleId="Default">
    <w:name w:val="Default"/>
    <w:uiPriority w:val="99"/>
    <w:rsid w:val="001D0780"/>
    <w:pPr>
      <w:autoSpaceDE w:val="0"/>
      <w:autoSpaceDN w:val="0"/>
      <w:adjustRightInd w:val="0"/>
    </w:pPr>
    <w:rPr>
      <w:rFonts w:ascii="Arial Rounded MT Bold" w:hAnsi="Arial Rounded MT Bold"/>
      <w:color w:val="000000"/>
      <w:sz w:val="24"/>
      <w:szCs w:val="24"/>
    </w:rPr>
  </w:style>
  <w:style w:type="character" w:customStyle="1" w:styleId="bodybold">
    <w:name w:val="bodybold"/>
    <w:basedOn w:val="DefaultParagraphFont"/>
    <w:uiPriority w:val="99"/>
    <w:rsid w:val="001D0780"/>
    <w:rPr>
      <w:rFonts w:cs="Times New Roman"/>
    </w:rPr>
  </w:style>
  <w:style w:type="paragraph" w:styleId="DocumentMap">
    <w:name w:val="Document Map"/>
    <w:basedOn w:val="Normal"/>
    <w:link w:val="DocumentMapChar"/>
    <w:uiPriority w:val="99"/>
    <w:semiHidden/>
    <w:rsid w:val="005D5C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A71F4"/>
    <w:rPr>
      <w:rFonts w:cs="Times New Roman"/>
      <w:sz w:val="2"/>
    </w:rPr>
  </w:style>
  <w:style w:type="paragraph" w:styleId="BalloonText">
    <w:name w:val="Balloon Text"/>
    <w:basedOn w:val="Normal"/>
    <w:link w:val="BalloonTextChar"/>
    <w:uiPriority w:val="99"/>
    <w:semiHidden/>
    <w:rsid w:val="003F66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71F4"/>
    <w:rPr>
      <w:rFonts w:cs="Times New Roman"/>
      <w:sz w:val="2"/>
    </w:rPr>
  </w:style>
  <w:style w:type="paragraph" w:customStyle="1" w:styleId="body">
    <w:name w:val="body"/>
    <w:basedOn w:val="Normal"/>
    <w:uiPriority w:val="99"/>
    <w:rsid w:val="002E135C"/>
    <w:pPr>
      <w:spacing w:before="100" w:beforeAutospacing="1" w:after="100" w:afterAutospacing="1"/>
    </w:pPr>
    <w:rPr>
      <w:rFonts w:ascii="Verdana" w:hAnsi="Verdana"/>
      <w:color w:val="333333"/>
      <w:sz w:val="17"/>
      <w:szCs w:val="17"/>
    </w:rPr>
  </w:style>
  <w:style w:type="paragraph" w:customStyle="1" w:styleId="headline">
    <w:name w:val="headline"/>
    <w:basedOn w:val="Normal"/>
    <w:uiPriority w:val="99"/>
    <w:rsid w:val="002E135C"/>
    <w:pPr>
      <w:spacing w:before="100" w:beforeAutospacing="1" w:after="100" w:afterAutospacing="1"/>
    </w:pPr>
    <w:rPr>
      <w:rFonts w:ascii="Verdana" w:hAnsi="Verdana"/>
      <w:b/>
      <w:bCs/>
      <w:color w:val="333333"/>
      <w:sz w:val="17"/>
      <w:szCs w:val="17"/>
    </w:rPr>
  </w:style>
  <w:style w:type="character" w:customStyle="1" w:styleId="body1">
    <w:name w:val="body1"/>
    <w:basedOn w:val="DefaultParagraphFont"/>
    <w:uiPriority w:val="99"/>
    <w:rsid w:val="002E135C"/>
    <w:rPr>
      <w:rFonts w:ascii="Verdana" w:hAnsi="Verdana" w:cs="Times New Roman"/>
      <w:color w:val="333333"/>
      <w:sz w:val="17"/>
      <w:szCs w:val="17"/>
    </w:rPr>
  </w:style>
  <w:style w:type="character" w:customStyle="1" w:styleId="style48">
    <w:name w:val="style48"/>
    <w:basedOn w:val="DefaultParagraphFont"/>
    <w:uiPriority w:val="99"/>
    <w:rsid w:val="00253D31"/>
    <w:rPr>
      <w:rFonts w:cs="Times New Roman"/>
    </w:rPr>
  </w:style>
  <w:style w:type="character" w:customStyle="1" w:styleId="style11">
    <w:name w:val="style11"/>
    <w:basedOn w:val="DefaultParagraphFont"/>
    <w:uiPriority w:val="99"/>
    <w:rsid w:val="00B72500"/>
    <w:rPr>
      <w:rFonts w:cs="Times New Roman"/>
    </w:rPr>
  </w:style>
  <w:style w:type="character" w:customStyle="1" w:styleId="style55">
    <w:name w:val="style55"/>
    <w:basedOn w:val="DefaultParagraphFont"/>
    <w:uiPriority w:val="99"/>
    <w:rsid w:val="00B72500"/>
    <w:rPr>
      <w:rFonts w:cs="Times New Roman"/>
    </w:rPr>
  </w:style>
  <w:style w:type="paragraph" w:customStyle="1" w:styleId="noskip">
    <w:name w:val="noskip"/>
    <w:basedOn w:val="Normal"/>
    <w:uiPriority w:val="99"/>
    <w:rsid w:val="00EB26C3"/>
    <w:pPr>
      <w:spacing w:after="100" w:afterAutospacing="1"/>
    </w:pPr>
  </w:style>
  <w:style w:type="character" w:customStyle="1" w:styleId="style91">
    <w:name w:val="style91"/>
    <w:basedOn w:val="DefaultParagraphFont"/>
    <w:uiPriority w:val="99"/>
    <w:rsid w:val="003D2F37"/>
    <w:rPr>
      <w:rFonts w:cs="Times New Roman"/>
      <w:color w:val="000000"/>
    </w:rPr>
  </w:style>
  <w:style w:type="paragraph" w:customStyle="1" w:styleId="ecmsonormal">
    <w:name w:val="ecmsonormal"/>
    <w:basedOn w:val="Normal"/>
    <w:uiPriority w:val="99"/>
    <w:rsid w:val="00D13CA4"/>
    <w:pPr>
      <w:spacing w:before="100" w:beforeAutospacing="1" w:after="100" w:afterAutospacing="1"/>
    </w:pPr>
  </w:style>
  <w:style w:type="paragraph" w:customStyle="1" w:styleId="style30style33">
    <w:name w:val="style30 style33"/>
    <w:basedOn w:val="Normal"/>
    <w:uiPriority w:val="99"/>
    <w:rsid w:val="005C5322"/>
    <w:pPr>
      <w:spacing w:before="100" w:beforeAutospacing="1" w:after="100" w:afterAutospacing="1"/>
    </w:pPr>
  </w:style>
  <w:style w:type="table" w:styleId="TableClassic2">
    <w:name w:val="Table Classic 2"/>
    <w:basedOn w:val="TableNormal"/>
    <w:uiPriority w:val="99"/>
    <w:rsid w:val="0064680C"/>
    <w:rPr>
      <w:rFonts w:ascii="Times" w:hAnsi="Times"/>
      <w:color w:val="003366"/>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shd w:val="clear" w:color="auto" w:fill="003366"/>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shd w:val="clear" w:color="auto" w:fill="003366"/>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CcList">
    <w:name w:val="Cc List"/>
    <w:basedOn w:val="Normal"/>
    <w:uiPriority w:val="99"/>
    <w:rsid w:val="008F1F6B"/>
    <w:pPr>
      <w:keepLines/>
      <w:spacing w:line="220" w:lineRule="atLeast"/>
      <w:ind w:left="360" w:hanging="360"/>
      <w:jc w:val="both"/>
    </w:pPr>
    <w:rPr>
      <w:rFonts w:ascii="Arial" w:hAnsi="Arial"/>
      <w:spacing w:val="-5"/>
      <w:sz w:val="20"/>
      <w:szCs w:val="20"/>
    </w:rPr>
  </w:style>
  <w:style w:type="character" w:customStyle="1" w:styleId="bodybold1">
    <w:name w:val="bodybold1"/>
    <w:basedOn w:val="DefaultParagraphFont"/>
    <w:uiPriority w:val="99"/>
    <w:rsid w:val="00B11D67"/>
    <w:rPr>
      <w:rFonts w:ascii="Verdana" w:hAnsi="Verdana" w:cs="Times New Roman"/>
      <w:b/>
      <w:bCs/>
      <w:sz w:val="20"/>
      <w:szCs w:val="20"/>
    </w:rPr>
  </w:style>
  <w:style w:type="character" w:customStyle="1" w:styleId="pagetitle1">
    <w:name w:val="pagetitle1"/>
    <w:basedOn w:val="DefaultParagraphFont"/>
    <w:uiPriority w:val="99"/>
    <w:rsid w:val="00071B4E"/>
    <w:rPr>
      <w:rFonts w:cs="Times New Roman"/>
      <w:b/>
      <w:bCs/>
      <w:color w:val="043863"/>
      <w:sz w:val="39"/>
      <w:szCs w:val="39"/>
    </w:rPr>
  </w:style>
  <w:style w:type="paragraph" w:styleId="List">
    <w:name w:val="List"/>
    <w:basedOn w:val="Normal"/>
    <w:uiPriority w:val="99"/>
    <w:rsid w:val="00515417"/>
    <w:pPr>
      <w:ind w:left="360" w:hanging="360"/>
    </w:pPr>
  </w:style>
  <w:style w:type="paragraph" w:styleId="NoSpacing">
    <w:name w:val="No Spacing"/>
    <w:basedOn w:val="Normal"/>
    <w:uiPriority w:val="99"/>
    <w:qFormat/>
    <w:rsid w:val="003059D9"/>
    <w:rPr>
      <w:rFonts w:ascii="Calibri" w:hAnsi="Calibri"/>
      <w:szCs w:val="32"/>
    </w:rPr>
  </w:style>
  <w:style w:type="table" w:styleId="TableGrid">
    <w:name w:val="Table Grid"/>
    <w:basedOn w:val="TableNormal"/>
    <w:uiPriority w:val="99"/>
    <w:rsid w:val="00AF2822"/>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link w:val="Style1Char"/>
    <w:uiPriority w:val="99"/>
    <w:rsid w:val="00253204"/>
    <w:pPr>
      <w:autoSpaceDE w:val="0"/>
      <w:autoSpaceDN w:val="0"/>
      <w:adjustRightInd w:val="0"/>
    </w:pPr>
  </w:style>
  <w:style w:type="character" w:customStyle="1" w:styleId="Style1Char">
    <w:name w:val="Style1 Char"/>
    <w:basedOn w:val="DefaultParagraphFont"/>
    <w:link w:val="Style1"/>
    <w:uiPriority w:val="99"/>
    <w:locked/>
    <w:rsid w:val="00253204"/>
    <w:rPr>
      <w:rFonts w:eastAsia="Times New Roman" w:cs="Times New Roman"/>
      <w:sz w:val="24"/>
      <w:szCs w:val="24"/>
    </w:rPr>
  </w:style>
  <w:style w:type="paragraph" w:customStyle="1" w:styleId="regulartext">
    <w:name w:val="regulartext"/>
    <w:basedOn w:val="Normal"/>
    <w:uiPriority w:val="99"/>
    <w:rsid w:val="005A44CC"/>
    <w:pPr>
      <w:spacing w:before="100" w:beforeAutospacing="1" w:after="100" w:afterAutospacing="1" w:line="225" w:lineRule="atLeast"/>
    </w:pPr>
    <w:rPr>
      <w:rFonts w:ascii="Verdana" w:hAnsi="Verdana"/>
      <w:sz w:val="18"/>
      <w:szCs w:val="18"/>
    </w:rPr>
  </w:style>
  <w:style w:type="character" w:customStyle="1" w:styleId="featuretext1">
    <w:name w:val="featuretext1"/>
    <w:basedOn w:val="DefaultParagraphFont"/>
    <w:uiPriority w:val="99"/>
    <w:rsid w:val="00A84D45"/>
    <w:rPr>
      <w:rFonts w:ascii="Verdana" w:hAnsi="Verdana" w:cs="Times New Roman"/>
      <w:sz w:val="20"/>
      <w:szCs w:val="20"/>
    </w:rPr>
  </w:style>
  <w:style w:type="paragraph" w:customStyle="1" w:styleId="style140">
    <w:name w:val="style140"/>
    <w:basedOn w:val="Normal"/>
    <w:uiPriority w:val="99"/>
    <w:rsid w:val="001D24EE"/>
    <w:pPr>
      <w:spacing w:before="100" w:beforeAutospacing="1" w:after="100" w:afterAutospacing="1"/>
    </w:pPr>
  </w:style>
  <w:style w:type="character" w:customStyle="1" w:styleId="byline2">
    <w:name w:val="byline2"/>
    <w:basedOn w:val="DefaultParagraphFont"/>
    <w:uiPriority w:val="99"/>
    <w:rsid w:val="001D2813"/>
    <w:rPr>
      <w:rFonts w:cs="Times New Roman"/>
    </w:rPr>
  </w:style>
  <w:style w:type="character" w:customStyle="1" w:styleId="apple-style-span">
    <w:name w:val="apple-style-span"/>
    <w:basedOn w:val="DefaultParagraphFont"/>
    <w:uiPriority w:val="99"/>
    <w:rsid w:val="00C74065"/>
    <w:rPr>
      <w:rFonts w:cs="Times New Roman"/>
    </w:rPr>
  </w:style>
  <w:style w:type="paragraph" w:styleId="ListParagraph">
    <w:name w:val="List Paragraph"/>
    <w:basedOn w:val="Normal"/>
    <w:uiPriority w:val="99"/>
    <w:qFormat/>
    <w:rsid w:val="004936F8"/>
    <w:pPr>
      <w:ind w:left="720"/>
    </w:pPr>
    <w:rPr>
      <w:rFonts w:ascii="Calibri" w:hAnsi="Calibri"/>
      <w:sz w:val="22"/>
      <w:szCs w:val="22"/>
    </w:rPr>
  </w:style>
  <w:style w:type="character" w:customStyle="1" w:styleId="ecxyshortcuts">
    <w:name w:val="ecxyshortcuts"/>
    <w:basedOn w:val="DefaultParagraphFont"/>
    <w:uiPriority w:val="99"/>
    <w:rsid w:val="00232577"/>
    <w:rPr>
      <w:rFonts w:cs="Times New Roman"/>
    </w:rPr>
  </w:style>
  <w:style w:type="character" w:customStyle="1" w:styleId="skypepnhprintcontainer">
    <w:name w:val="skype_pnh_print_container"/>
    <w:basedOn w:val="DefaultParagraphFont"/>
    <w:uiPriority w:val="99"/>
    <w:rsid w:val="00C85146"/>
    <w:rPr>
      <w:rFonts w:cs="Times New Roman"/>
    </w:rPr>
  </w:style>
  <w:style w:type="character" w:customStyle="1" w:styleId="skypepnhcontainer">
    <w:name w:val="skype_pnh_container"/>
    <w:basedOn w:val="DefaultParagraphFont"/>
    <w:uiPriority w:val="99"/>
    <w:rsid w:val="00C85146"/>
    <w:rPr>
      <w:rFonts w:cs="Times New Roman"/>
    </w:rPr>
  </w:style>
  <w:style w:type="character" w:customStyle="1" w:styleId="skypepnhmark">
    <w:name w:val="skype_pnh_mark"/>
    <w:basedOn w:val="DefaultParagraphFont"/>
    <w:uiPriority w:val="99"/>
    <w:rsid w:val="00C85146"/>
    <w:rPr>
      <w:rFonts w:cs="Times New Roman"/>
    </w:rPr>
  </w:style>
  <w:style w:type="character" w:customStyle="1" w:styleId="skypepnhleftspan">
    <w:name w:val="skype_pnh_left_span"/>
    <w:basedOn w:val="DefaultParagraphFont"/>
    <w:uiPriority w:val="99"/>
    <w:rsid w:val="00C85146"/>
    <w:rPr>
      <w:rFonts w:cs="Times New Roman"/>
    </w:rPr>
  </w:style>
  <w:style w:type="character" w:customStyle="1" w:styleId="skypepnhdropartspan">
    <w:name w:val="skype_pnh_dropart_span"/>
    <w:basedOn w:val="DefaultParagraphFont"/>
    <w:uiPriority w:val="99"/>
    <w:rsid w:val="00C85146"/>
    <w:rPr>
      <w:rFonts w:cs="Times New Roman"/>
    </w:rPr>
  </w:style>
  <w:style w:type="character" w:customStyle="1" w:styleId="skypepnhdropartflagspan">
    <w:name w:val="skype_pnh_dropart_flag_span"/>
    <w:basedOn w:val="DefaultParagraphFont"/>
    <w:uiPriority w:val="99"/>
    <w:rsid w:val="00C85146"/>
    <w:rPr>
      <w:rFonts w:cs="Times New Roman"/>
    </w:rPr>
  </w:style>
  <w:style w:type="character" w:customStyle="1" w:styleId="skypepnhtextspan">
    <w:name w:val="skype_pnh_text_span"/>
    <w:basedOn w:val="DefaultParagraphFont"/>
    <w:uiPriority w:val="99"/>
    <w:rsid w:val="00C85146"/>
    <w:rPr>
      <w:rFonts w:cs="Times New Roman"/>
    </w:rPr>
  </w:style>
  <w:style w:type="character" w:customStyle="1" w:styleId="skypepnhrightspan">
    <w:name w:val="skype_pnh_right_span"/>
    <w:basedOn w:val="DefaultParagraphFont"/>
    <w:uiPriority w:val="99"/>
    <w:rsid w:val="00C85146"/>
    <w:rPr>
      <w:rFonts w:cs="Times New Roman"/>
    </w:rPr>
  </w:style>
  <w:style w:type="paragraph" w:customStyle="1" w:styleId="itals">
    <w:name w:val="itals"/>
    <w:basedOn w:val="Normal"/>
    <w:uiPriority w:val="99"/>
    <w:rsid w:val="0091591E"/>
    <w:pPr>
      <w:spacing w:before="100" w:beforeAutospacing="1" w:after="100" w:afterAutospacing="1"/>
    </w:pPr>
  </w:style>
  <w:style w:type="character" w:customStyle="1" w:styleId="uistorymessage">
    <w:name w:val="uistory_message"/>
    <w:basedOn w:val="DefaultParagraphFont"/>
    <w:uiPriority w:val="99"/>
    <w:rsid w:val="001B0085"/>
    <w:rPr>
      <w:rFonts w:cs="Times New Roman"/>
    </w:rPr>
  </w:style>
  <w:style w:type="character" w:customStyle="1" w:styleId="author-name">
    <w:name w:val="author-name"/>
    <w:basedOn w:val="DefaultParagraphFont"/>
    <w:uiPriority w:val="99"/>
    <w:rsid w:val="0084102A"/>
    <w:rPr>
      <w:rFonts w:cs="Times New Roman"/>
    </w:rPr>
  </w:style>
  <w:style w:type="paragraph" w:customStyle="1" w:styleId="text12">
    <w:name w:val="text12"/>
    <w:basedOn w:val="Normal"/>
    <w:uiPriority w:val="99"/>
    <w:rsid w:val="00E46B19"/>
    <w:pPr>
      <w:spacing w:before="100" w:beforeAutospacing="1" w:after="100" w:afterAutospacing="1" w:line="240" w:lineRule="atLeast"/>
    </w:pPr>
    <w:rPr>
      <w:rFonts w:ascii="Arial" w:hAnsi="Arial" w:cs="Arial"/>
      <w:color w:val="292929"/>
      <w:sz w:val="18"/>
      <w:szCs w:val="18"/>
    </w:rPr>
  </w:style>
  <w:style w:type="character" w:customStyle="1" w:styleId="text14s1">
    <w:name w:val="text14s1"/>
    <w:basedOn w:val="DefaultParagraphFont"/>
    <w:uiPriority w:val="99"/>
    <w:rsid w:val="00E46B19"/>
    <w:rPr>
      <w:rFonts w:ascii="Arial" w:hAnsi="Arial" w:cs="Arial"/>
      <w:b/>
      <w:bCs/>
      <w:color w:val="000000"/>
      <w:sz w:val="21"/>
      <w:szCs w:val="21"/>
    </w:rPr>
  </w:style>
  <w:style w:type="paragraph" w:customStyle="1" w:styleId="msolistparagraph0">
    <w:name w:val="msolistparagraph"/>
    <w:basedOn w:val="Normal"/>
    <w:uiPriority w:val="99"/>
    <w:rsid w:val="00031600"/>
    <w:pPr>
      <w:ind w:left="720"/>
    </w:pPr>
    <w:rPr>
      <w:rFonts w:ascii="Calibri" w:hAnsi="Calibri"/>
      <w:sz w:val="22"/>
      <w:szCs w:val="22"/>
    </w:rPr>
  </w:style>
  <w:style w:type="character" w:styleId="HTMLCite">
    <w:name w:val="HTML Cite"/>
    <w:basedOn w:val="DefaultParagraphFont"/>
    <w:uiPriority w:val="99"/>
    <w:rsid w:val="00D80628"/>
    <w:rPr>
      <w:rFonts w:cs="Times New Roman"/>
      <w:color w:val="388222"/>
    </w:rPr>
  </w:style>
  <w:style w:type="character" w:customStyle="1" w:styleId="credit2">
    <w:name w:val="credit2"/>
    <w:basedOn w:val="DefaultParagraphFont"/>
    <w:uiPriority w:val="99"/>
    <w:rsid w:val="001F777C"/>
    <w:rPr>
      <w:rFonts w:cs="Times New Roman"/>
      <w:b/>
      <w:bCs/>
      <w:caps/>
      <w:sz w:val="21"/>
      <w:szCs w:val="21"/>
    </w:rPr>
  </w:style>
  <w:style w:type="character" w:customStyle="1" w:styleId="bysource">
    <w:name w:val="bysource"/>
    <w:basedOn w:val="DefaultParagraphFont"/>
    <w:uiPriority w:val="99"/>
    <w:rsid w:val="001F777C"/>
    <w:rPr>
      <w:rFonts w:cs="Times New Roman"/>
    </w:rPr>
  </w:style>
  <w:style w:type="character" w:customStyle="1" w:styleId="articleviewertitle">
    <w:name w:val="articleviewertitle"/>
    <w:basedOn w:val="DefaultParagraphFont"/>
    <w:uiPriority w:val="99"/>
    <w:rsid w:val="00AE31F4"/>
    <w:rPr>
      <w:rFonts w:cs="Times New Roman"/>
    </w:rPr>
  </w:style>
  <w:style w:type="character" w:customStyle="1" w:styleId="articleviewerauthor">
    <w:name w:val="articleviewerauthor"/>
    <w:basedOn w:val="DefaultParagraphFont"/>
    <w:uiPriority w:val="99"/>
    <w:rsid w:val="00AE31F4"/>
    <w:rPr>
      <w:rFonts w:cs="Times New Roman"/>
    </w:rPr>
  </w:style>
  <w:style w:type="character" w:customStyle="1" w:styleId="articleviewerpublishdate">
    <w:name w:val="articleviewerpublishdate"/>
    <w:basedOn w:val="DefaultParagraphFont"/>
    <w:uiPriority w:val="99"/>
    <w:rsid w:val="00AE31F4"/>
    <w:rPr>
      <w:rFonts w:cs="Times New Roman"/>
    </w:rPr>
  </w:style>
  <w:style w:type="character" w:customStyle="1" w:styleId="meta-prepmeta-prep-author">
    <w:name w:val="meta-prep meta-prep-author"/>
    <w:basedOn w:val="DefaultParagraphFont"/>
    <w:uiPriority w:val="99"/>
    <w:rsid w:val="00C63585"/>
    <w:rPr>
      <w:rFonts w:cs="Times New Roman"/>
    </w:rPr>
  </w:style>
  <w:style w:type="character" w:customStyle="1" w:styleId="authorvcard">
    <w:name w:val="author vcard"/>
    <w:basedOn w:val="DefaultParagraphFont"/>
    <w:uiPriority w:val="99"/>
    <w:rsid w:val="00C63585"/>
    <w:rPr>
      <w:rFonts w:cs="Times New Roman"/>
    </w:rPr>
  </w:style>
  <w:style w:type="character" w:customStyle="1" w:styleId="entry-date">
    <w:name w:val="entry-date"/>
    <w:basedOn w:val="DefaultParagraphFont"/>
    <w:uiPriority w:val="99"/>
    <w:rsid w:val="00C63585"/>
    <w:rPr>
      <w:rFonts w:cs="Times New Roman"/>
    </w:rPr>
  </w:style>
  <w:style w:type="character" w:customStyle="1" w:styleId="articleviewerauthor2">
    <w:name w:val="articleviewerauthor2"/>
    <w:basedOn w:val="DefaultParagraphFont"/>
    <w:uiPriority w:val="99"/>
    <w:rsid w:val="00C63585"/>
    <w:rPr>
      <w:rFonts w:cs="Times New Roman"/>
    </w:rPr>
  </w:style>
  <w:style w:type="character" w:customStyle="1" w:styleId="yiv2122651983yiv1223546214ecxyiv854214447yshortcuts">
    <w:name w:val="yiv2122651983yiv1223546214ecxyiv854214447yshortcuts"/>
    <w:basedOn w:val="DefaultParagraphFont"/>
    <w:uiPriority w:val="99"/>
    <w:rsid w:val="00C70A3F"/>
    <w:rPr>
      <w:rFonts w:cs="Times New Roman"/>
    </w:rPr>
  </w:style>
  <w:style w:type="character" w:customStyle="1" w:styleId="bodysi">
    <w:name w:val="bodysi"/>
    <w:basedOn w:val="DefaultParagraphFont"/>
    <w:uiPriority w:val="99"/>
    <w:rsid w:val="00EE6C6F"/>
    <w:rPr>
      <w:rFonts w:cs="Times New Roman"/>
    </w:rPr>
  </w:style>
  <w:style w:type="character" w:customStyle="1" w:styleId="messagebody2">
    <w:name w:val="messagebody2"/>
    <w:basedOn w:val="DefaultParagraphFont"/>
    <w:uiPriority w:val="99"/>
    <w:rsid w:val="00D97B49"/>
    <w:rPr>
      <w:rFonts w:cs="Times New Roman"/>
    </w:rPr>
  </w:style>
  <w:style w:type="character" w:customStyle="1" w:styleId="yiv1628252494apple-converted-space">
    <w:name w:val="yiv1628252494apple-converted-space"/>
    <w:basedOn w:val="DefaultParagraphFont"/>
    <w:uiPriority w:val="99"/>
    <w:rsid w:val="00BE38A2"/>
    <w:rPr>
      <w:rFonts w:cs="Times New Roman"/>
    </w:rPr>
  </w:style>
  <w:style w:type="paragraph" w:customStyle="1" w:styleId="yiv789846749ecxmsonormal">
    <w:name w:val="yiv789846749ecxmsonormal"/>
    <w:basedOn w:val="Normal"/>
    <w:uiPriority w:val="99"/>
    <w:rsid w:val="00F75E14"/>
    <w:pPr>
      <w:spacing w:before="100" w:beforeAutospacing="1" w:after="100" w:afterAutospacing="1"/>
    </w:pPr>
  </w:style>
  <w:style w:type="paragraph" w:customStyle="1" w:styleId="yiv1006892959ecxmsonormal">
    <w:name w:val="yiv1006892959ecxmsonormal"/>
    <w:basedOn w:val="Normal"/>
    <w:uiPriority w:val="99"/>
    <w:rsid w:val="00F75E1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31566320">
      <w:marLeft w:val="0"/>
      <w:marRight w:val="0"/>
      <w:marTop w:val="0"/>
      <w:marBottom w:val="0"/>
      <w:divBdr>
        <w:top w:val="none" w:sz="0" w:space="0" w:color="auto"/>
        <w:left w:val="none" w:sz="0" w:space="0" w:color="auto"/>
        <w:bottom w:val="none" w:sz="0" w:space="0" w:color="auto"/>
        <w:right w:val="none" w:sz="0" w:space="0" w:color="auto"/>
      </w:divBdr>
    </w:div>
    <w:div w:id="1331566323">
      <w:marLeft w:val="0"/>
      <w:marRight w:val="0"/>
      <w:marTop w:val="0"/>
      <w:marBottom w:val="0"/>
      <w:divBdr>
        <w:top w:val="none" w:sz="0" w:space="0" w:color="auto"/>
        <w:left w:val="none" w:sz="0" w:space="0" w:color="auto"/>
        <w:bottom w:val="none" w:sz="0" w:space="0" w:color="auto"/>
        <w:right w:val="none" w:sz="0" w:space="0" w:color="auto"/>
      </w:divBdr>
    </w:div>
    <w:div w:id="1331566326">
      <w:marLeft w:val="0"/>
      <w:marRight w:val="0"/>
      <w:marTop w:val="0"/>
      <w:marBottom w:val="0"/>
      <w:divBdr>
        <w:top w:val="none" w:sz="0" w:space="0" w:color="auto"/>
        <w:left w:val="none" w:sz="0" w:space="0" w:color="auto"/>
        <w:bottom w:val="none" w:sz="0" w:space="0" w:color="auto"/>
        <w:right w:val="none" w:sz="0" w:space="0" w:color="auto"/>
      </w:divBdr>
      <w:divsChild>
        <w:div w:id="1331566341">
          <w:marLeft w:val="0"/>
          <w:marRight w:val="0"/>
          <w:marTop w:val="0"/>
          <w:marBottom w:val="0"/>
          <w:divBdr>
            <w:top w:val="none" w:sz="0" w:space="0" w:color="auto"/>
            <w:left w:val="none" w:sz="0" w:space="0" w:color="auto"/>
            <w:bottom w:val="none" w:sz="0" w:space="0" w:color="auto"/>
            <w:right w:val="none" w:sz="0" w:space="0" w:color="auto"/>
          </w:divBdr>
        </w:div>
        <w:div w:id="1331566360">
          <w:marLeft w:val="0"/>
          <w:marRight w:val="0"/>
          <w:marTop w:val="0"/>
          <w:marBottom w:val="0"/>
          <w:divBdr>
            <w:top w:val="none" w:sz="0" w:space="0" w:color="auto"/>
            <w:left w:val="none" w:sz="0" w:space="0" w:color="auto"/>
            <w:bottom w:val="none" w:sz="0" w:space="0" w:color="auto"/>
            <w:right w:val="none" w:sz="0" w:space="0" w:color="auto"/>
          </w:divBdr>
        </w:div>
        <w:div w:id="1331566405">
          <w:marLeft w:val="0"/>
          <w:marRight w:val="0"/>
          <w:marTop w:val="0"/>
          <w:marBottom w:val="0"/>
          <w:divBdr>
            <w:top w:val="none" w:sz="0" w:space="0" w:color="auto"/>
            <w:left w:val="none" w:sz="0" w:space="0" w:color="auto"/>
            <w:bottom w:val="none" w:sz="0" w:space="0" w:color="auto"/>
            <w:right w:val="none" w:sz="0" w:space="0" w:color="auto"/>
          </w:divBdr>
        </w:div>
        <w:div w:id="1331566470">
          <w:marLeft w:val="0"/>
          <w:marRight w:val="0"/>
          <w:marTop w:val="0"/>
          <w:marBottom w:val="0"/>
          <w:divBdr>
            <w:top w:val="none" w:sz="0" w:space="0" w:color="auto"/>
            <w:left w:val="none" w:sz="0" w:space="0" w:color="auto"/>
            <w:bottom w:val="none" w:sz="0" w:space="0" w:color="auto"/>
            <w:right w:val="none" w:sz="0" w:space="0" w:color="auto"/>
          </w:divBdr>
        </w:div>
        <w:div w:id="1331566507">
          <w:marLeft w:val="0"/>
          <w:marRight w:val="0"/>
          <w:marTop w:val="0"/>
          <w:marBottom w:val="0"/>
          <w:divBdr>
            <w:top w:val="none" w:sz="0" w:space="0" w:color="auto"/>
            <w:left w:val="none" w:sz="0" w:space="0" w:color="auto"/>
            <w:bottom w:val="none" w:sz="0" w:space="0" w:color="auto"/>
            <w:right w:val="none" w:sz="0" w:space="0" w:color="auto"/>
          </w:divBdr>
        </w:div>
        <w:div w:id="1331566561">
          <w:marLeft w:val="0"/>
          <w:marRight w:val="0"/>
          <w:marTop w:val="0"/>
          <w:marBottom w:val="0"/>
          <w:divBdr>
            <w:top w:val="none" w:sz="0" w:space="0" w:color="auto"/>
            <w:left w:val="none" w:sz="0" w:space="0" w:color="auto"/>
            <w:bottom w:val="none" w:sz="0" w:space="0" w:color="auto"/>
            <w:right w:val="none" w:sz="0" w:space="0" w:color="auto"/>
          </w:divBdr>
        </w:div>
      </w:divsChild>
    </w:div>
    <w:div w:id="1331566330">
      <w:marLeft w:val="0"/>
      <w:marRight w:val="0"/>
      <w:marTop w:val="0"/>
      <w:marBottom w:val="0"/>
      <w:divBdr>
        <w:top w:val="none" w:sz="0" w:space="0" w:color="auto"/>
        <w:left w:val="none" w:sz="0" w:space="0" w:color="auto"/>
        <w:bottom w:val="none" w:sz="0" w:space="0" w:color="auto"/>
        <w:right w:val="none" w:sz="0" w:space="0" w:color="auto"/>
      </w:divBdr>
      <w:divsChild>
        <w:div w:id="1331566474">
          <w:marLeft w:val="0"/>
          <w:marRight w:val="0"/>
          <w:marTop w:val="0"/>
          <w:marBottom w:val="0"/>
          <w:divBdr>
            <w:top w:val="none" w:sz="0" w:space="0" w:color="auto"/>
            <w:left w:val="none" w:sz="0" w:space="0" w:color="auto"/>
            <w:bottom w:val="none" w:sz="0" w:space="0" w:color="auto"/>
            <w:right w:val="none" w:sz="0" w:space="0" w:color="auto"/>
          </w:divBdr>
          <w:divsChild>
            <w:div w:id="1331566615">
              <w:marLeft w:val="0"/>
              <w:marRight w:val="0"/>
              <w:marTop w:val="0"/>
              <w:marBottom w:val="0"/>
              <w:divBdr>
                <w:top w:val="none" w:sz="0" w:space="0" w:color="auto"/>
                <w:left w:val="none" w:sz="0" w:space="0" w:color="auto"/>
                <w:bottom w:val="none" w:sz="0" w:space="0" w:color="auto"/>
                <w:right w:val="none" w:sz="0" w:space="0" w:color="auto"/>
              </w:divBdr>
              <w:divsChild>
                <w:div w:id="13315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339">
      <w:marLeft w:val="0"/>
      <w:marRight w:val="0"/>
      <w:marTop w:val="0"/>
      <w:marBottom w:val="0"/>
      <w:divBdr>
        <w:top w:val="none" w:sz="0" w:space="0" w:color="auto"/>
        <w:left w:val="none" w:sz="0" w:space="0" w:color="auto"/>
        <w:bottom w:val="none" w:sz="0" w:space="0" w:color="auto"/>
        <w:right w:val="none" w:sz="0" w:space="0" w:color="auto"/>
      </w:divBdr>
      <w:divsChild>
        <w:div w:id="1331566367">
          <w:marLeft w:val="0"/>
          <w:marRight w:val="0"/>
          <w:marTop w:val="0"/>
          <w:marBottom w:val="0"/>
          <w:divBdr>
            <w:top w:val="none" w:sz="0" w:space="0" w:color="auto"/>
            <w:left w:val="none" w:sz="0" w:space="0" w:color="auto"/>
            <w:bottom w:val="none" w:sz="0" w:space="0" w:color="auto"/>
            <w:right w:val="none" w:sz="0" w:space="0" w:color="auto"/>
          </w:divBdr>
        </w:div>
        <w:div w:id="1331566530">
          <w:marLeft w:val="0"/>
          <w:marRight w:val="0"/>
          <w:marTop w:val="0"/>
          <w:marBottom w:val="0"/>
          <w:divBdr>
            <w:top w:val="none" w:sz="0" w:space="0" w:color="auto"/>
            <w:left w:val="none" w:sz="0" w:space="0" w:color="auto"/>
            <w:bottom w:val="none" w:sz="0" w:space="0" w:color="auto"/>
            <w:right w:val="none" w:sz="0" w:space="0" w:color="auto"/>
          </w:divBdr>
        </w:div>
        <w:div w:id="1331566542">
          <w:marLeft w:val="0"/>
          <w:marRight w:val="0"/>
          <w:marTop w:val="0"/>
          <w:marBottom w:val="0"/>
          <w:divBdr>
            <w:top w:val="none" w:sz="0" w:space="0" w:color="auto"/>
            <w:left w:val="none" w:sz="0" w:space="0" w:color="auto"/>
            <w:bottom w:val="none" w:sz="0" w:space="0" w:color="auto"/>
            <w:right w:val="none" w:sz="0" w:space="0" w:color="auto"/>
          </w:divBdr>
        </w:div>
        <w:div w:id="1331566548">
          <w:marLeft w:val="0"/>
          <w:marRight w:val="0"/>
          <w:marTop w:val="0"/>
          <w:marBottom w:val="0"/>
          <w:divBdr>
            <w:top w:val="none" w:sz="0" w:space="0" w:color="auto"/>
            <w:left w:val="none" w:sz="0" w:space="0" w:color="auto"/>
            <w:bottom w:val="none" w:sz="0" w:space="0" w:color="auto"/>
            <w:right w:val="none" w:sz="0" w:space="0" w:color="auto"/>
          </w:divBdr>
        </w:div>
        <w:div w:id="1331566553">
          <w:marLeft w:val="0"/>
          <w:marRight w:val="0"/>
          <w:marTop w:val="0"/>
          <w:marBottom w:val="0"/>
          <w:divBdr>
            <w:top w:val="none" w:sz="0" w:space="0" w:color="auto"/>
            <w:left w:val="none" w:sz="0" w:space="0" w:color="auto"/>
            <w:bottom w:val="none" w:sz="0" w:space="0" w:color="auto"/>
            <w:right w:val="none" w:sz="0" w:space="0" w:color="auto"/>
          </w:divBdr>
        </w:div>
        <w:div w:id="1331566554">
          <w:marLeft w:val="0"/>
          <w:marRight w:val="0"/>
          <w:marTop w:val="0"/>
          <w:marBottom w:val="0"/>
          <w:divBdr>
            <w:top w:val="none" w:sz="0" w:space="0" w:color="auto"/>
            <w:left w:val="none" w:sz="0" w:space="0" w:color="auto"/>
            <w:bottom w:val="none" w:sz="0" w:space="0" w:color="auto"/>
            <w:right w:val="none" w:sz="0" w:space="0" w:color="auto"/>
          </w:divBdr>
        </w:div>
      </w:divsChild>
    </w:div>
    <w:div w:id="1331566340">
      <w:marLeft w:val="0"/>
      <w:marRight w:val="0"/>
      <w:marTop w:val="0"/>
      <w:marBottom w:val="0"/>
      <w:divBdr>
        <w:top w:val="single" w:sz="2" w:space="0" w:color="000000"/>
        <w:left w:val="single" w:sz="2" w:space="4" w:color="000000"/>
        <w:bottom w:val="single" w:sz="2" w:space="4" w:color="000000"/>
        <w:right w:val="single" w:sz="2" w:space="4" w:color="000000"/>
      </w:divBdr>
      <w:divsChild>
        <w:div w:id="1331566450">
          <w:marLeft w:val="0"/>
          <w:marRight w:val="0"/>
          <w:marTop w:val="30"/>
          <w:marBottom w:val="0"/>
          <w:divBdr>
            <w:top w:val="none" w:sz="0" w:space="0" w:color="auto"/>
            <w:left w:val="none" w:sz="0" w:space="0" w:color="auto"/>
            <w:bottom w:val="none" w:sz="0" w:space="0" w:color="auto"/>
            <w:right w:val="none" w:sz="0" w:space="0" w:color="auto"/>
          </w:divBdr>
          <w:divsChild>
            <w:div w:id="1331566511">
              <w:marLeft w:val="0"/>
              <w:marRight w:val="0"/>
              <w:marTop w:val="0"/>
              <w:marBottom w:val="0"/>
              <w:divBdr>
                <w:top w:val="single" w:sz="2" w:space="0" w:color="000000"/>
                <w:left w:val="single" w:sz="2" w:space="4" w:color="000000"/>
                <w:bottom w:val="single" w:sz="2" w:space="4" w:color="000000"/>
                <w:right w:val="single" w:sz="2" w:space="4" w:color="000000"/>
              </w:divBdr>
              <w:divsChild>
                <w:div w:id="1331566373">
                  <w:marLeft w:val="0"/>
                  <w:marRight w:val="0"/>
                  <w:marTop w:val="0"/>
                  <w:marBottom w:val="0"/>
                  <w:divBdr>
                    <w:top w:val="single" w:sz="2" w:space="0" w:color="000000"/>
                    <w:left w:val="single" w:sz="2" w:space="4" w:color="000000"/>
                    <w:bottom w:val="single" w:sz="2" w:space="4" w:color="000000"/>
                    <w:right w:val="single" w:sz="2" w:space="4" w:color="000000"/>
                  </w:divBdr>
                  <w:divsChild>
                    <w:div w:id="13315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6354">
      <w:marLeft w:val="0"/>
      <w:marRight w:val="0"/>
      <w:marTop w:val="0"/>
      <w:marBottom w:val="0"/>
      <w:divBdr>
        <w:top w:val="none" w:sz="0" w:space="0" w:color="auto"/>
        <w:left w:val="none" w:sz="0" w:space="0" w:color="auto"/>
        <w:bottom w:val="none" w:sz="0" w:space="0" w:color="auto"/>
        <w:right w:val="none" w:sz="0" w:space="0" w:color="auto"/>
      </w:divBdr>
      <w:divsChild>
        <w:div w:id="1331566606">
          <w:marLeft w:val="0"/>
          <w:marRight w:val="0"/>
          <w:marTop w:val="0"/>
          <w:marBottom w:val="0"/>
          <w:divBdr>
            <w:top w:val="none" w:sz="0" w:space="0" w:color="auto"/>
            <w:left w:val="none" w:sz="0" w:space="0" w:color="auto"/>
            <w:bottom w:val="none" w:sz="0" w:space="0" w:color="auto"/>
            <w:right w:val="none" w:sz="0" w:space="0" w:color="auto"/>
          </w:divBdr>
          <w:divsChild>
            <w:div w:id="1331566349">
              <w:marLeft w:val="0"/>
              <w:marRight w:val="0"/>
              <w:marTop w:val="0"/>
              <w:marBottom w:val="0"/>
              <w:divBdr>
                <w:top w:val="none" w:sz="0" w:space="0" w:color="auto"/>
                <w:left w:val="none" w:sz="0" w:space="0" w:color="auto"/>
                <w:bottom w:val="none" w:sz="0" w:space="0" w:color="auto"/>
                <w:right w:val="none" w:sz="0" w:space="0" w:color="auto"/>
              </w:divBdr>
              <w:divsChild>
                <w:div w:id="1331566524">
                  <w:marLeft w:val="0"/>
                  <w:marRight w:val="0"/>
                  <w:marTop w:val="0"/>
                  <w:marBottom w:val="0"/>
                  <w:divBdr>
                    <w:top w:val="none" w:sz="0" w:space="0" w:color="auto"/>
                    <w:left w:val="none" w:sz="0" w:space="0" w:color="auto"/>
                    <w:bottom w:val="none" w:sz="0" w:space="0" w:color="auto"/>
                    <w:right w:val="none" w:sz="0" w:space="0" w:color="auto"/>
                  </w:divBdr>
                  <w:divsChild>
                    <w:div w:id="1331566590">
                      <w:marLeft w:val="0"/>
                      <w:marRight w:val="0"/>
                      <w:marTop w:val="0"/>
                      <w:marBottom w:val="0"/>
                      <w:divBdr>
                        <w:top w:val="none" w:sz="0" w:space="0" w:color="auto"/>
                        <w:left w:val="none" w:sz="0" w:space="0" w:color="auto"/>
                        <w:bottom w:val="none" w:sz="0" w:space="0" w:color="auto"/>
                        <w:right w:val="none" w:sz="0" w:space="0" w:color="auto"/>
                      </w:divBdr>
                      <w:divsChild>
                        <w:div w:id="1331566321">
                          <w:marLeft w:val="0"/>
                          <w:marRight w:val="0"/>
                          <w:marTop w:val="0"/>
                          <w:marBottom w:val="0"/>
                          <w:divBdr>
                            <w:top w:val="none" w:sz="0" w:space="0" w:color="auto"/>
                            <w:left w:val="none" w:sz="0" w:space="0" w:color="auto"/>
                            <w:bottom w:val="none" w:sz="0" w:space="0" w:color="auto"/>
                            <w:right w:val="none" w:sz="0" w:space="0" w:color="auto"/>
                          </w:divBdr>
                          <w:divsChild>
                            <w:div w:id="1331566631">
                              <w:marLeft w:val="-225"/>
                              <w:marRight w:val="0"/>
                              <w:marTop w:val="0"/>
                              <w:marBottom w:val="0"/>
                              <w:divBdr>
                                <w:top w:val="none" w:sz="0" w:space="0" w:color="auto"/>
                                <w:left w:val="none" w:sz="0" w:space="0" w:color="auto"/>
                                <w:bottom w:val="none" w:sz="0" w:space="0" w:color="auto"/>
                                <w:right w:val="none" w:sz="0" w:space="0" w:color="auto"/>
                              </w:divBdr>
                              <w:divsChild>
                                <w:div w:id="1331566581">
                                  <w:marLeft w:val="-225"/>
                                  <w:marRight w:val="0"/>
                                  <w:marTop w:val="0"/>
                                  <w:marBottom w:val="0"/>
                                  <w:divBdr>
                                    <w:top w:val="none" w:sz="0" w:space="0" w:color="auto"/>
                                    <w:left w:val="none" w:sz="0" w:space="0" w:color="auto"/>
                                    <w:bottom w:val="none" w:sz="0" w:space="0" w:color="auto"/>
                                    <w:right w:val="none" w:sz="0" w:space="0" w:color="auto"/>
                                  </w:divBdr>
                                  <w:divsChild>
                                    <w:div w:id="1331566361">
                                      <w:marLeft w:val="0"/>
                                      <w:marRight w:val="0"/>
                                      <w:marTop w:val="0"/>
                                      <w:marBottom w:val="0"/>
                                      <w:divBdr>
                                        <w:top w:val="none" w:sz="0" w:space="0" w:color="auto"/>
                                        <w:left w:val="none" w:sz="0" w:space="0" w:color="auto"/>
                                        <w:bottom w:val="none" w:sz="0" w:space="0" w:color="auto"/>
                                        <w:right w:val="none" w:sz="0" w:space="0" w:color="auto"/>
                                      </w:divBdr>
                                      <w:divsChild>
                                        <w:div w:id="1331566372">
                                          <w:marLeft w:val="0"/>
                                          <w:marRight w:val="0"/>
                                          <w:marTop w:val="0"/>
                                          <w:marBottom w:val="0"/>
                                          <w:divBdr>
                                            <w:top w:val="none" w:sz="0" w:space="0" w:color="auto"/>
                                            <w:left w:val="none" w:sz="0" w:space="0" w:color="auto"/>
                                            <w:bottom w:val="none" w:sz="0" w:space="0" w:color="auto"/>
                                            <w:right w:val="none" w:sz="0" w:space="0" w:color="auto"/>
                                          </w:divBdr>
                                          <w:divsChild>
                                            <w:div w:id="1331566642">
                                              <w:marLeft w:val="0"/>
                                              <w:marRight w:val="0"/>
                                              <w:marTop w:val="0"/>
                                              <w:marBottom w:val="0"/>
                                              <w:divBdr>
                                                <w:top w:val="none" w:sz="0" w:space="0" w:color="auto"/>
                                                <w:left w:val="none" w:sz="0" w:space="0" w:color="auto"/>
                                                <w:bottom w:val="none" w:sz="0" w:space="0" w:color="auto"/>
                                                <w:right w:val="none" w:sz="0" w:space="0" w:color="auto"/>
                                              </w:divBdr>
                                              <w:divsChild>
                                                <w:div w:id="1331566522">
                                                  <w:marLeft w:val="0"/>
                                                  <w:marRight w:val="0"/>
                                                  <w:marTop w:val="0"/>
                                                  <w:marBottom w:val="0"/>
                                                  <w:divBdr>
                                                    <w:top w:val="none" w:sz="0" w:space="0" w:color="auto"/>
                                                    <w:left w:val="none" w:sz="0" w:space="0" w:color="auto"/>
                                                    <w:bottom w:val="none" w:sz="0" w:space="0" w:color="auto"/>
                                                    <w:right w:val="none" w:sz="0" w:space="0" w:color="auto"/>
                                                  </w:divBdr>
                                                  <w:divsChild>
                                                    <w:div w:id="1331566462">
                                                      <w:marLeft w:val="0"/>
                                                      <w:marRight w:val="0"/>
                                                      <w:marTop w:val="0"/>
                                                      <w:marBottom w:val="12"/>
                                                      <w:divBdr>
                                                        <w:top w:val="none" w:sz="0" w:space="0" w:color="auto"/>
                                                        <w:left w:val="none" w:sz="0" w:space="0" w:color="auto"/>
                                                        <w:bottom w:val="none" w:sz="0" w:space="0" w:color="auto"/>
                                                        <w:right w:val="none" w:sz="0" w:space="0" w:color="auto"/>
                                                      </w:divBdr>
                                                    </w:div>
                                                    <w:div w:id="13315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566358">
      <w:marLeft w:val="0"/>
      <w:marRight w:val="0"/>
      <w:marTop w:val="0"/>
      <w:marBottom w:val="0"/>
      <w:divBdr>
        <w:top w:val="none" w:sz="0" w:space="0" w:color="auto"/>
        <w:left w:val="none" w:sz="0" w:space="0" w:color="auto"/>
        <w:bottom w:val="none" w:sz="0" w:space="0" w:color="auto"/>
        <w:right w:val="none" w:sz="0" w:space="0" w:color="auto"/>
      </w:divBdr>
    </w:div>
    <w:div w:id="1331566363">
      <w:marLeft w:val="0"/>
      <w:marRight w:val="0"/>
      <w:marTop w:val="0"/>
      <w:marBottom w:val="0"/>
      <w:divBdr>
        <w:top w:val="none" w:sz="0" w:space="0" w:color="auto"/>
        <w:left w:val="none" w:sz="0" w:space="0" w:color="auto"/>
        <w:bottom w:val="none" w:sz="0" w:space="0" w:color="auto"/>
        <w:right w:val="none" w:sz="0" w:space="0" w:color="auto"/>
      </w:divBdr>
      <w:divsChild>
        <w:div w:id="1331566611">
          <w:marLeft w:val="75"/>
          <w:marRight w:val="720"/>
          <w:marTop w:val="100"/>
          <w:marBottom w:val="100"/>
          <w:divBdr>
            <w:top w:val="none" w:sz="0" w:space="0" w:color="auto"/>
            <w:left w:val="single" w:sz="12" w:space="4" w:color="1010FF"/>
            <w:bottom w:val="none" w:sz="0" w:space="0" w:color="auto"/>
            <w:right w:val="none" w:sz="0" w:space="0" w:color="auto"/>
          </w:divBdr>
          <w:divsChild>
            <w:div w:id="1331566355">
              <w:marLeft w:val="0"/>
              <w:marRight w:val="0"/>
              <w:marTop w:val="0"/>
              <w:marBottom w:val="0"/>
              <w:divBdr>
                <w:top w:val="none" w:sz="0" w:space="0" w:color="auto"/>
                <w:left w:val="none" w:sz="0" w:space="0" w:color="auto"/>
                <w:bottom w:val="none" w:sz="0" w:space="0" w:color="auto"/>
                <w:right w:val="none" w:sz="0" w:space="0" w:color="auto"/>
              </w:divBdr>
              <w:divsChild>
                <w:div w:id="13315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364">
      <w:marLeft w:val="0"/>
      <w:marRight w:val="0"/>
      <w:marTop w:val="0"/>
      <w:marBottom w:val="0"/>
      <w:divBdr>
        <w:top w:val="none" w:sz="0" w:space="0" w:color="auto"/>
        <w:left w:val="none" w:sz="0" w:space="0" w:color="auto"/>
        <w:bottom w:val="none" w:sz="0" w:space="0" w:color="auto"/>
        <w:right w:val="none" w:sz="0" w:space="0" w:color="auto"/>
      </w:divBdr>
      <w:divsChild>
        <w:div w:id="1331566337">
          <w:marLeft w:val="0"/>
          <w:marRight w:val="0"/>
          <w:marTop w:val="0"/>
          <w:marBottom w:val="0"/>
          <w:divBdr>
            <w:top w:val="none" w:sz="0" w:space="0" w:color="auto"/>
            <w:left w:val="none" w:sz="0" w:space="0" w:color="auto"/>
            <w:bottom w:val="none" w:sz="0" w:space="0" w:color="auto"/>
            <w:right w:val="none" w:sz="0" w:space="0" w:color="auto"/>
          </w:divBdr>
        </w:div>
        <w:div w:id="1331566352">
          <w:marLeft w:val="0"/>
          <w:marRight w:val="0"/>
          <w:marTop w:val="0"/>
          <w:marBottom w:val="0"/>
          <w:divBdr>
            <w:top w:val="none" w:sz="0" w:space="0" w:color="auto"/>
            <w:left w:val="none" w:sz="0" w:space="0" w:color="auto"/>
            <w:bottom w:val="none" w:sz="0" w:space="0" w:color="auto"/>
            <w:right w:val="none" w:sz="0" w:space="0" w:color="auto"/>
          </w:divBdr>
        </w:div>
        <w:div w:id="1331566368">
          <w:marLeft w:val="0"/>
          <w:marRight w:val="0"/>
          <w:marTop w:val="0"/>
          <w:marBottom w:val="0"/>
          <w:divBdr>
            <w:top w:val="none" w:sz="0" w:space="0" w:color="auto"/>
            <w:left w:val="none" w:sz="0" w:space="0" w:color="auto"/>
            <w:bottom w:val="none" w:sz="0" w:space="0" w:color="auto"/>
            <w:right w:val="none" w:sz="0" w:space="0" w:color="auto"/>
          </w:divBdr>
        </w:div>
        <w:div w:id="1331566374">
          <w:marLeft w:val="0"/>
          <w:marRight w:val="0"/>
          <w:marTop w:val="0"/>
          <w:marBottom w:val="0"/>
          <w:divBdr>
            <w:top w:val="none" w:sz="0" w:space="0" w:color="auto"/>
            <w:left w:val="none" w:sz="0" w:space="0" w:color="auto"/>
            <w:bottom w:val="none" w:sz="0" w:space="0" w:color="auto"/>
            <w:right w:val="none" w:sz="0" w:space="0" w:color="auto"/>
          </w:divBdr>
        </w:div>
        <w:div w:id="1331566386">
          <w:marLeft w:val="0"/>
          <w:marRight w:val="0"/>
          <w:marTop w:val="0"/>
          <w:marBottom w:val="0"/>
          <w:divBdr>
            <w:top w:val="none" w:sz="0" w:space="0" w:color="auto"/>
            <w:left w:val="none" w:sz="0" w:space="0" w:color="auto"/>
            <w:bottom w:val="none" w:sz="0" w:space="0" w:color="auto"/>
            <w:right w:val="none" w:sz="0" w:space="0" w:color="auto"/>
          </w:divBdr>
        </w:div>
        <w:div w:id="1331566413">
          <w:marLeft w:val="0"/>
          <w:marRight w:val="0"/>
          <w:marTop w:val="0"/>
          <w:marBottom w:val="0"/>
          <w:divBdr>
            <w:top w:val="none" w:sz="0" w:space="0" w:color="auto"/>
            <w:left w:val="none" w:sz="0" w:space="0" w:color="auto"/>
            <w:bottom w:val="none" w:sz="0" w:space="0" w:color="auto"/>
            <w:right w:val="none" w:sz="0" w:space="0" w:color="auto"/>
          </w:divBdr>
        </w:div>
        <w:div w:id="1331566415">
          <w:marLeft w:val="0"/>
          <w:marRight w:val="0"/>
          <w:marTop w:val="0"/>
          <w:marBottom w:val="0"/>
          <w:divBdr>
            <w:top w:val="none" w:sz="0" w:space="0" w:color="auto"/>
            <w:left w:val="none" w:sz="0" w:space="0" w:color="auto"/>
            <w:bottom w:val="none" w:sz="0" w:space="0" w:color="auto"/>
            <w:right w:val="none" w:sz="0" w:space="0" w:color="auto"/>
          </w:divBdr>
        </w:div>
        <w:div w:id="1331566423">
          <w:marLeft w:val="0"/>
          <w:marRight w:val="0"/>
          <w:marTop w:val="0"/>
          <w:marBottom w:val="0"/>
          <w:divBdr>
            <w:top w:val="none" w:sz="0" w:space="0" w:color="auto"/>
            <w:left w:val="none" w:sz="0" w:space="0" w:color="auto"/>
            <w:bottom w:val="none" w:sz="0" w:space="0" w:color="auto"/>
            <w:right w:val="none" w:sz="0" w:space="0" w:color="auto"/>
          </w:divBdr>
        </w:div>
        <w:div w:id="1331566472">
          <w:marLeft w:val="0"/>
          <w:marRight w:val="0"/>
          <w:marTop w:val="0"/>
          <w:marBottom w:val="0"/>
          <w:divBdr>
            <w:top w:val="none" w:sz="0" w:space="0" w:color="auto"/>
            <w:left w:val="none" w:sz="0" w:space="0" w:color="auto"/>
            <w:bottom w:val="none" w:sz="0" w:space="0" w:color="auto"/>
            <w:right w:val="none" w:sz="0" w:space="0" w:color="auto"/>
          </w:divBdr>
        </w:div>
        <w:div w:id="1331566476">
          <w:marLeft w:val="0"/>
          <w:marRight w:val="0"/>
          <w:marTop w:val="0"/>
          <w:marBottom w:val="0"/>
          <w:divBdr>
            <w:top w:val="none" w:sz="0" w:space="0" w:color="auto"/>
            <w:left w:val="none" w:sz="0" w:space="0" w:color="auto"/>
            <w:bottom w:val="none" w:sz="0" w:space="0" w:color="auto"/>
            <w:right w:val="none" w:sz="0" w:space="0" w:color="auto"/>
          </w:divBdr>
        </w:div>
        <w:div w:id="1331566484">
          <w:marLeft w:val="0"/>
          <w:marRight w:val="0"/>
          <w:marTop w:val="0"/>
          <w:marBottom w:val="0"/>
          <w:divBdr>
            <w:top w:val="none" w:sz="0" w:space="0" w:color="auto"/>
            <w:left w:val="none" w:sz="0" w:space="0" w:color="auto"/>
            <w:bottom w:val="none" w:sz="0" w:space="0" w:color="auto"/>
            <w:right w:val="none" w:sz="0" w:space="0" w:color="auto"/>
          </w:divBdr>
        </w:div>
        <w:div w:id="1331566486">
          <w:marLeft w:val="0"/>
          <w:marRight w:val="0"/>
          <w:marTop w:val="0"/>
          <w:marBottom w:val="0"/>
          <w:divBdr>
            <w:top w:val="none" w:sz="0" w:space="0" w:color="auto"/>
            <w:left w:val="none" w:sz="0" w:space="0" w:color="auto"/>
            <w:bottom w:val="none" w:sz="0" w:space="0" w:color="auto"/>
            <w:right w:val="none" w:sz="0" w:space="0" w:color="auto"/>
          </w:divBdr>
        </w:div>
        <w:div w:id="1331566495">
          <w:marLeft w:val="0"/>
          <w:marRight w:val="0"/>
          <w:marTop w:val="0"/>
          <w:marBottom w:val="0"/>
          <w:divBdr>
            <w:top w:val="none" w:sz="0" w:space="0" w:color="auto"/>
            <w:left w:val="none" w:sz="0" w:space="0" w:color="auto"/>
            <w:bottom w:val="none" w:sz="0" w:space="0" w:color="auto"/>
            <w:right w:val="none" w:sz="0" w:space="0" w:color="auto"/>
          </w:divBdr>
        </w:div>
        <w:div w:id="1331566513">
          <w:marLeft w:val="0"/>
          <w:marRight w:val="0"/>
          <w:marTop w:val="0"/>
          <w:marBottom w:val="0"/>
          <w:divBdr>
            <w:top w:val="none" w:sz="0" w:space="0" w:color="auto"/>
            <w:left w:val="none" w:sz="0" w:space="0" w:color="auto"/>
            <w:bottom w:val="none" w:sz="0" w:space="0" w:color="auto"/>
            <w:right w:val="none" w:sz="0" w:space="0" w:color="auto"/>
          </w:divBdr>
        </w:div>
        <w:div w:id="1331566528">
          <w:marLeft w:val="0"/>
          <w:marRight w:val="0"/>
          <w:marTop w:val="0"/>
          <w:marBottom w:val="0"/>
          <w:divBdr>
            <w:top w:val="none" w:sz="0" w:space="0" w:color="auto"/>
            <w:left w:val="none" w:sz="0" w:space="0" w:color="auto"/>
            <w:bottom w:val="none" w:sz="0" w:space="0" w:color="auto"/>
            <w:right w:val="none" w:sz="0" w:space="0" w:color="auto"/>
          </w:divBdr>
        </w:div>
        <w:div w:id="1331566531">
          <w:marLeft w:val="0"/>
          <w:marRight w:val="0"/>
          <w:marTop w:val="0"/>
          <w:marBottom w:val="0"/>
          <w:divBdr>
            <w:top w:val="none" w:sz="0" w:space="0" w:color="auto"/>
            <w:left w:val="none" w:sz="0" w:space="0" w:color="auto"/>
            <w:bottom w:val="none" w:sz="0" w:space="0" w:color="auto"/>
            <w:right w:val="none" w:sz="0" w:space="0" w:color="auto"/>
          </w:divBdr>
        </w:div>
        <w:div w:id="1331566551">
          <w:marLeft w:val="0"/>
          <w:marRight w:val="0"/>
          <w:marTop w:val="0"/>
          <w:marBottom w:val="0"/>
          <w:divBdr>
            <w:top w:val="none" w:sz="0" w:space="0" w:color="auto"/>
            <w:left w:val="none" w:sz="0" w:space="0" w:color="auto"/>
            <w:bottom w:val="none" w:sz="0" w:space="0" w:color="auto"/>
            <w:right w:val="none" w:sz="0" w:space="0" w:color="auto"/>
          </w:divBdr>
        </w:div>
        <w:div w:id="1331566579">
          <w:marLeft w:val="0"/>
          <w:marRight w:val="0"/>
          <w:marTop w:val="0"/>
          <w:marBottom w:val="0"/>
          <w:divBdr>
            <w:top w:val="none" w:sz="0" w:space="0" w:color="auto"/>
            <w:left w:val="none" w:sz="0" w:space="0" w:color="auto"/>
            <w:bottom w:val="none" w:sz="0" w:space="0" w:color="auto"/>
            <w:right w:val="none" w:sz="0" w:space="0" w:color="auto"/>
          </w:divBdr>
        </w:div>
        <w:div w:id="1331566591">
          <w:marLeft w:val="0"/>
          <w:marRight w:val="0"/>
          <w:marTop w:val="0"/>
          <w:marBottom w:val="0"/>
          <w:divBdr>
            <w:top w:val="none" w:sz="0" w:space="0" w:color="auto"/>
            <w:left w:val="none" w:sz="0" w:space="0" w:color="auto"/>
            <w:bottom w:val="none" w:sz="0" w:space="0" w:color="auto"/>
            <w:right w:val="none" w:sz="0" w:space="0" w:color="auto"/>
          </w:divBdr>
        </w:div>
        <w:div w:id="1331566605">
          <w:marLeft w:val="0"/>
          <w:marRight w:val="0"/>
          <w:marTop w:val="0"/>
          <w:marBottom w:val="0"/>
          <w:divBdr>
            <w:top w:val="none" w:sz="0" w:space="0" w:color="auto"/>
            <w:left w:val="none" w:sz="0" w:space="0" w:color="auto"/>
            <w:bottom w:val="none" w:sz="0" w:space="0" w:color="auto"/>
            <w:right w:val="none" w:sz="0" w:space="0" w:color="auto"/>
          </w:divBdr>
        </w:div>
        <w:div w:id="1331566607">
          <w:marLeft w:val="0"/>
          <w:marRight w:val="0"/>
          <w:marTop w:val="0"/>
          <w:marBottom w:val="0"/>
          <w:divBdr>
            <w:top w:val="none" w:sz="0" w:space="0" w:color="auto"/>
            <w:left w:val="none" w:sz="0" w:space="0" w:color="auto"/>
            <w:bottom w:val="none" w:sz="0" w:space="0" w:color="auto"/>
            <w:right w:val="none" w:sz="0" w:space="0" w:color="auto"/>
          </w:divBdr>
        </w:div>
        <w:div w:id="1331566616">
          <w:marLeft w:val="0"/>
          <w:marRight w:val="0"/>
          <w:marTop w:val="0"/>
          <w:marBottom w:val="0"/>
          <w:divBdr>
            <w:top w:val="none" w:sz="0" w:space="0" w:color="auto"/>
            <w:left w:val="none" w:sz="0" w:space="0" w:color="auto"/>
            <w:bottom w:val="none" w:sz="0" w:space="0" w:color="auto"/>
            <w:right w:val="none" w:sz="0" w:space="0" w:color="auto"/>
          </w:divBdr>
        </w:div>
        <w:div w:id="1331566617">
          <w:marLeft w:val="0"/>
          <w:marRight w:val="0"/>
          <w:marTop w:val="0"/>
          <w:marBottom w:val="0"/>
          <w:divBdr>
            <w:top w:val="none" w:sz="0" w:space="0" w:color="auto"/>
            <w:left w:val="none" w:sz="0" w:space="0" w:color="auto"/>
            <w:bottom w:val="none" w:sz="0" w:space="0" w:color="auto"/>
            <w:right w:val="none" w:sz="0" w:space="0" w:color="auto"/>
          </w:divBdr>
        </w:div>
        <w:div w:id="1331566634">
          <w:marLeft w:val="0"/>
          <w:marRight w:val="0"/>
          <w:marTop w:val="0"/>
          <w:marBottom w:val="0"/>
          <w:divBdr>
            <w:top w:val="none" w:sz="0" w:space="0" w:color="auto"/>
            <w:left w:val="none" w:sz="0" w:space="0" w:color="auto"/>
            <w:bottom w:val="none" w:sz="0" w:space="0" w:color="auto"/>
            <w:right w:val="none" w:sz="0" w:space="0" w:color="auto"/>
          </w:divBdr>
        </w:div>
        <w:div w:id="1331566637">
          <w:marLeft w:val="0"/>
          <w:marRight w:val="0"/>
          <w:marTop w:val="0"/>
          <w:marBottom w:val="0"/>
          <w:divBdr>
            <w:top w:val="none" w:sz="0" w:space="0" w:color="auto"/>
            <w:left w:val="none" w:sz="0" w:space="0" w:color="auto"/>
            <w:bottom w:val="none" w:sz="0" w:space="0" w:color="auto"/>
            <w:right w:val="none" w:sz="0" w:space="0" w:color="auto"/>
          </w:divBdr>
        </w:div>
      </w:divsChild>
    </w:div>
    <w:div w:id="1331566369">
      <w:marLeft w:val="0"/>
      <w:marRight w:val="0"/>
      <w:marTop w:val="0"/>
      <w:marBottom w:val="0"/>
      <w:divBdr>
        <w:top w:val="none" w:sz="0" w:space="0" w:color="auto"/>
        <w:left w:val="none" w:sz="0" w:space="0" w:color="auto"/>
        <w:bottom w:val="none" w:sz="0" w:space="0" w:color="auto"/>
        <w:right w:val="none" w:sz="0" w:space="0" w:color="auto"/>
      </w:divBdr>
      <w:divsChild>
        <w:div w:id="1331566535">
          <w:marLeft w:val="0"/>
          <w:marRight w:val="0"/>
          <w:marTop w:val="0"/>
          <w:marBottom w:val="0"/>
          <w:divBdr>
            <w:top w:val="single" w:sz="6" w:space="0" w:color="000080"/>
            <w:left w:val="single" w:sz="6" w:space="0" w:color="000080"/>
            <w:bottom w:val="single" w:sz="6" w:space="0" w:color="000080"/>
            <w:right w:val="single" w:sz="6" w:space="0" w:color="000080"/>
          </w:divBdr>
          <w:divsChild>
            <w:div w:id="1331566412">
              <w:marLeft w:val="1995"/>
              <w:marRight w:val="0"/>
              <w:marTop w:val="0"/>
              <w:marBottom w:val="0"/>
              <w:divBdr>
                <w:top w:val="none" w:sz="0" w:space="0" w:color="auto"/>
                <w:left w:val="none" w:sz="0" w:space="0" w:color="auto"/>
                <w:bottom w:val="none" w:sz="0" w:space="0" w:color="auto"/>
                <w:right w:val="none" w:sz="0" w:space="0" w:color="auto"/>
              </w:divBdr>
              <w:divsChild>
                <w:div w:id="13315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375">
      <w:marLeft w:val="0"/>
      <w:marRight w:val="0"/>
      <w:marTop w:val="0"/>
      <w:marBottom w:val="0"/>
      <w:divBdr>
        <w:top w:val="none" w:sz="0" w:space="0" w:color="auto"/>
        <w:left w:val="none" w:sz="0" w:space="0" w:color="auto"/>
        <w:bottom w:val="none" w:sz="0" w:space="0" w:color="auto"/>
        <w:right w:val="none" w:sz="0" w:space="0" w:color="auto"/>
      </w:divBdr>
      <w:divsChild>
        <w:div w:id="1331566408">
          <w:marLeft w:val="0"/>
          <w:marRight w:val="0"/>
          <w:marTop w:val="0"/>
          <w:marBottom w:val="0"/>
          <w:divBdr>
            <w:top w:val="none" w:sz="0" w:space="0" w:color="auto"/>
            <w:left w:val="none" w:sz="0" w:space="0" w:color="auto"/>
            <w:bottom w:val="none" w:sz="0" w:space="0" w:color="auto"/>
            <w:right w:val="none" w:sz="0" w:space="0" w:color="auto"/>
          </w:divBdr>
          <w:divsChild>
            <w:div w:id="1331566538">
              <w:marLeft w:val="0"/>
              <w:marRight w:val="0"/>
              <w:marTop w:val="0"/>
              <w:marBottom w:val="0"/>
              <w:divBdr>
                <w:top w:val="none" w:sz="0" w:space="0" w:color="auto"/>
                <w:left w:val="none" w:sz="0" w:space="0" w:color="auto"/>
                <w:bottom w:val="none" w:sz="0" w:space="0" w:color="auto"/>
                <w:right w:val="none" w:sz="0" w:space="0" w:color="auto"/>
              </w:divBdr>
              <w:divsChild>
                <w:div w:id="1331566562">
                  <w:marLeft w:val="0"/>
                  <w:marRight w:val="0"/>
                  <w:marTop w:val="0"/>
                  <w:marBottom w:val="0"/>
                  <w:divBdr>
                    <w:top w:val="none" w:sz="0" w:space="0" w:color="auto"/>
                    <w:left w:val="none" w:sz="0" w:space="0" w:color="auto"/>
                    <w:bottom w:val="none" w:sz="0" w:space="0" w:color="auto"/>
                    <w:right w:val="none" w:sz="0" w:space="0" w:color="auto"/>
                  </w:divBdr>
                  <w:divsChild>
                    <w:div w:id="13315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6377">
      <w:marLeft w:val="0"/>
      <w:marRight w:val="0"/>
      <w:marTop w:val="0"/>
      <w:marBottom w:val="0"/>
      <w:divBdr>
        <w:top w:val="none" w:sz="0" w:space="0" w:color="auto"/>
        <w:left w:val="none" w:sz="0" w:space="0" w:color="auto"/>
        <w:bottom w:val="none" w:sz="0" w:space="0" w:color="auto"/>
        <w:right w:val="none" w:sz="0" w:space="0" w:color="auto"/>
      </w:divBdr>
      <w:divsChild>
        <w:div w:id="1331566402">
          <w:marLeft w:val="0"/>
          <w:marRight w:val="0"/>
          <w:marTop w:val="0"/>
          <w:marBottom w:val="0"/>
          <w:divBdr>
            <w:top w:val="single" w:sz="6" w:space="0" w:color="000080"/>
            <w:left w:val="single" w:sz="6" w:space="0" w:color="000080"/>
            <w:bottom w:val="single" w:sz="6" w:space="0" w:color="000080"/>
            <w:right w:val="single" w:sz="6" w:space="0" w:color="000080"/>
          </w:divBdr>
          <w:divsChild>
            <w:div w:id="1331566618">
              <w:marLeft w:val="1995"/>
              <w:marRight w:val="0"/>
              <w:marTop w:val="0"/>
              <w:marBottom w:val="0"/>
              <w:divBdr>
                <w:top w:val="none" w:sz="0" w:space="0" w:color="auto"/>
                <w:left w:val="none" w:sz="0" w:space="0" w:color="auto"/>
                <w:bottom w:val="none" w:sz="0" w:space="0" w:color="auto"/>
                <w:right w:val="none" w:sz="0" w:space="0" w:color="auto"/>
              </w:divBdr>
              <w:divsChild>
                <w:div w:id="13315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380">
      <w:marLeft w:val="0"/>
      <w:marRight w:val="0"/>
      <w:marTop w:val="0"/>
      <w:marBottom w:val="0"/>
      <w:divBdr>
        <w:top w:val="none" w:sz="0" w:space="0" w:color="auto"/>
        <w:left w:val="none" w:sz="0" w:space="0" w:color="auto"/>
        <w:bottom w:val="none" w:sz="0" w:space="0" w:color="auto"/>
        <w:right w:val="none" w:sz="0" w:space="0" w:color="auto"/>
      </w:divBdr>
    </w:div>
    <w:div w:id="1331566385">
      <w:marLeft w:val="0"/>
      <w:marRight w:val="0"/>
      <w:marTop w:val="0"/>
      <w:marBottom w:val="0"/>
      <w:divBdr>
        <w:top w:val="none" w:sz="0" w:space="0" w:color="auto"/>
        <w:left w:val="none" w:sz="0" w:space="0" w:color="auto"/>
        <w:bottom w:val="none" w:sz="0" w:space="0" w:color="auto"/>
        <w:right w:val="none" w:sz="0" w:space="0" w:color="auto"/>
      </w:divBdr>
      <w:divsChild>
        <w:div w:id="1331566351">
          <w:marLeft w:val="0"/>
          <w:marRight w:val="0"/>
          <w:marTop w:val="0"/>
          <w:marBottom w:val="0"/>
          <w:divBdr>
            <w:top w:val="none" w:sz="0" w:space="0" w:color="auto"/>
            <w:left w:val="none" w:sz="0" w:space="0" w:color="auto"/>
            <w:bottom w:val="none" w:sz="0" w:space="0" w:color="auto"/>
            <w:right w:val="none" w:sz="0" w:space="0" w:color="auto"/>
          </w:divBdr>
        </w:div>
      </w:divsChild>
    </w:div>
    <w:div w:id="1331566388">
      <w:marLeft w:val="0"/>
      <w:marRight w:val="0"/>
      <w:marTop w:val="0"/>
      <w:marBottom w:val="0"/>
      <w:divBdr>
        <w:top w:val="none" w:sz="0" w:space="0" w:color="auto"/>
        <w:left w:val="none" w:sz="0" w:space="0" w:color="auto"/>
        <w:bottom w:val="none" w:sz="0" w:space="0" w:color="auto"/>
        <w:right w:val="none" w:sz="0" w:space="0" w:color="auto"/>
      </w:divBdr>
      <w:divsChild>
        <w:div w:id="1331566546">
          <w:marLeft w:val="0"/>
          <w:marRight w:val="0"/>
          <w:marTop w:val="0"/>
          <w:marBottom w:val="0"/>
          <w:divBdr>
            <w:top w:val="none" w:sz="0" w:space="0" w:color="auto"/>
            <w:left w:val="none" w:sz="0" w:space="0" w:color="auto"/>
            <w:bottom w:val="none" w:sz="0" w:space="0" w:color="auto"/>
            <w:right w:val="none" w:sz="0" w:space="0" w:color="auto"/>
          </w:divBdr>
          <w:divsChild>
            <w:div w:id="1331566632">
              <w:marLeft w:val="0"/>
              <w:marRight w:val="0"/>
              <w:marTop w:val="0"/>
              <w:marBottom w:val="0"/>
              <w:divBdr>
                <w:top w:val="none" w:sz="0" w:space="0" w:color="auto"/>
                <w:left w:val="none" w:sz="0" w:space="0" w:color="auto"/>
                <w:bottom w:val="none" w:sz="0" w:space="0" w:color="auto"/>
                <w:right w:val="none" w:sz="0" w:space="0" w:color="auto"/>
              </w:divBdr>
              <w:divsChild>
                <w:div w:id="1331566328">
                  <w:marLeft w:val="0"/>
                  <w:marRight w:val="0"/>
                  <w:marTop w:val="0"/>
                  <w:marBottom w:val="0"/>
                  <w:divBdr>
                    <w:top w:val="none" w:sz="0" w:space="0" w:color="auto"/>
                    <w:left w:val="none" w:sz="0" w:space="0" w:color="auto"/>
                    <w:bottom w:val="none" w:sz="0" w:space="0" w:color="auto"/>
                    <w:right w:val="none" w:sz="0" w:space="0" w:color="auto"/>
                  </w:divBdr>
                  <w:divsChild>
                    <w:div w:id="1331566324">
                      <w:marLeft w:val="0"/>
                      <w:marRight w:val="0"/>
                      <w:marTop w:val="0"/>
                      <w:marBottom w:val="0"/>
                      <w:divBdr>
                        <w:top w:val="none" w:sz="0" w:space="0" w:color="auto"/>
                        <w:left w:val="none" w:sz="0" w:space="0" w:color="auto"/>
                        <w:bottom w:val="none" w:sz="0" w:space="0" w:color="auto"/>
                        <w:right w:val="none" w:sz="0" w:space="0" w:color="auto"/>
                      </w:divBdr>
                      <w:divsChild>
                        <w:div w:id="1331566630">
                          <w:marLeft w:val="0"/>
                          <w:marRight w:val="0"/>
                          <w:marTop w:val="0"/>
                          <w:marBottom w:val="0"/>
                          <w:divBdr>
                            <w:top w:val="none" w:sz="0" w:space="0" w:color="auto"/>
                            <w:left w:val="none" w:sz="0" w:space="0" w:color="auto"/>
                            <w:bottom w:val="none" w:sz="0" w:space="0" w:color="auto"/>
                            <w:right w:val="none" w:sz="0" w:space="0" w:color="auto"/>
                          </w:divBdr>
                          <w:divsChild>
                            <w:div w:id="1331566353">
                              <w:marLeft w:val="0"/>
                              <w:marRight w:val="0"/>
                              <w:marTop w:val="0"/>
                              <w:marBottom w:val="0"/>
                              <w:divBdr>
                                <w:top w:val="none" w:sz="0" w:space="0" w:color="auto"/>
                                <w:left w:val="none" w:sz="0" w:space="0" w:color="auto"/>
                                <w:bottom w:val="none" w:sz="0" w:space="0" w:color="auto"/>
                                <w:right w:val="none" w:sz="0" w:space="0" w:color="auto"/>
                              </w:divBdr>
                            </w:div>
                            <w:div w:id="1331566406">
                              <w:marLeft w:val="0"/>
                              <w:marRight w:val="0"/>
                              <w:marTop w:val="0"/>
                              <w:marBottom w:val="0"/>
                              <w:divBdr>
                                <w:top w:val="none" w:sz="0" w:space="0" w:color="auto"/>
                                <w:left w:val="none" w:sz="0" w:space="0" w:color="auto"/>
                                <w:bottom w:val="none" w:sz="0" w:space="0" w:color="auto"/>
                                <w:right w:val="none" w:sz="0" w:space="0" w:color="auto"/>
                              </w:divBdr>
                              <w:divsChild>
                                <w:div w:id="1331566565">
                                  <w:marLeft w:val="0"/>
                                  <w:marRight w:val="0"/>
                                  <w:marTop w:val="0"/>
                                  <w:marBottom w:val="0"/>
                                  <w:divBdr>
                                    <w:top w:val="none" w:sz="0" w:space="0" w:color="auto"/>
                                    <w:left w:val="none" w:sz="0" w:space="0" w:color="auto"/>
                                    <w:bottom w:val="none" w:sz="0" w:space="0" w:color="auto"/>
                                    <w:right w:val="none" w:sz="0" w:space="0" w:color="auto"/>
                                  </w:divBdr>
                                  <w:divsChild>
                                    <w:div w:id="1331566392">
                                      <w:marLeft w:val="0"/>
                                      <w:marRight w:val="0"/>
                                      <w:marTop w:val="0"/>
                                      <w:marBottom w:val="0"/>
                                      <w:divBdr>
                                        <w:top w:val="none" w:sz="0" w:space="0" w:color="auto"/>
                                        <w:left w:val="none" w:sz="0" w:space="0" w:color="auto"/>
                                        <w:bottom w:val="none" w:sz="0" w:space="0" w:color="auto"/>
                                        <w:right w:val="none" w:sz="0" w:space="0" w:color="auto"/>
                                      </w:divBdr>
                                    </w:div>
                                    <w:div w:id="1331566430">
                                      <w:marLeft w:val="0"/>
                                      <w:marRight w:val="0"/>
                                      <w:marTop w:val="0"/>
                                      <w:marBottom w:val="0"/>
                                      <w:divBdr>
                                        <w:top w:val="none" w:sz="0" w:space="0" w:color="auto"/>
                                        <w:left w:val="none" w:sz="0" w:space="0" w:color="auto"/>
                                        <w:bottom w:val="none" w:sz="0" w:space="0" w:color="auto"/>
                                        <w:right w:val="none" w:sz="0" w:space="0" w:color="auto"/>
                                      </w:divBdr>
                                    </w:div>
                                    <w:div w:id="1331566440">
                                      <w:marLeft w:val="0"/>
                                      <w:marRight w:val="0"/>
                                      <w:marTop w:val="0"/>
                                      <w:marBottom w:val="0"/>
                                      <w:divBdr>
                                        <w:top w:val="none" w:sz="0" w:space="0" w:color="auto"/>
                                        <w:left w:val="none" w:sz="0" w:space="0" w:color="auto"/>
                                        <w:bottom w:val="none" w:sz="0" w:space="0" w:color="auto"/>
                                        <w:right w:val="none" w:sz="0" w:space="0" w:color="auto"/>
                                      </w:divBdr>
                                    </w:div>
                                    <w:div w:id="1331566491">
                                      <w:marLeft w:val="0"/>
                                      <w:marRight w:val="0"/>
                                      <w:marTop w:val="0"/>
                                      <w:marBottom w:val="0"/>
                                      <w:divBdr>
                                        <w:top w:val="none" w:sz="0" w:space="0" w:color="auto"/>
                                        <w:left w:val="none" w:sz="0" w:space="0" w:color="auto"/>
                                        <w:bottom w:val="none" w:sz="0" w:space="0" w:color="auto"/>
                                        <w:right w:val="none" w:sz="0" w:space="0" w:color="auto"/>
                                      </w:divBdr>
                                    </w:div>
                                    <w:div w:id="1331566516">
                                      <w:marLeft w:val="0"/>
                                      <w:marRight w:val="0"/>
                                      <w:marTop w:val="0"/>
                                      <w:marBottom w:val="0"/>
                                      <w:divBdr>
                                        <w:top w:val="none" w:sz="0" w:space="0" w:color="auto"/>
                                        <w:left w:val="none" w:sz="0" w:space="0" w:color="auto"/>
                                        <w:bottom w:val="none" w:sz="0" w:space="0" w:color="auto"/>
                                        <w:right w:val="none" w:sz="0" w:space="0" w:color="auto"/>
                                      </w:divBdr>
                                    </w:div>
                                    <w:div w:id="1331566541">
                                      <w:marLeft w:val="0"/>
                                      <w:marRight w:val="0"/>
                                      <w:marTop w:val="0"/>
                                      <w:marBottom w:val="0"/>
                                      <w:divBdr>
                                        <w:top w:val="none" w:sz="0" w:space="0" w:color="auto"/>
                                        <w:left w:val="none" w:sz="0" w:space="0" w:color="auto"/>
                                        <w:bottom w:val="none" w:sz="0" w:space="0" w:color="auto"/>
                                        <w:right w:val="none" w:sz="0" w:space="0" w:color="auto"/>
                                      </w:divBdr>
                                    </w:div>
                                    <w:div w:id="1331566544">
                                      <w:marLeft w:val="0"/>
                                      <w:marRight w:val="0"/>
                                      <w:marTop w:val="0"/>
                                      <w:marBottom w:val="0"/>
                                      <w:divBdr>
                                        <w:top w:val="none" w:sz="0" w:space="0" w:color="auto"/>
                                        <w:left w:val="none" w:sz="0" w:space="0" w:color="auto"/>
                                        <w:bottom w:val="none" w:sz="0" w:space="0" w:color="auto"/>
                                        <w:right w:val="none" w:sz="0" w:space="0" w:color="auto"/>
                                      </w:divBdr>
                                    </w:div>
                                    <w:div w:id="1331566571">
                                      <w:marLeft w:val="0"/>
                                      <w:marRight w:val="0"/>
                                      <w:marTop w:val="0"/>
                                      <w:marBottom w:val="0"/>
                                      <w:divBdr>
                                        <w:top w:val="none" w:sz="0" w:space="0" w:color="auto"/>
                                        <w:left w:val="none" w:sz="0" w:space="0" w:color="auto"/>
                                        <w:bottom w:val="none" w:sz="0" w:space="0" w:color="auto"/>
                                        <w:right w:val="none" w:sz="0" w:space="0" w:color="auto"/>
                                      </w:divBdr>
                                    </w:div>
                                    <w:div w:id="1331566576">
                                      <w:marLeft w:val="0"/>
                                      <w:marRight w:val="0"/>
                                      <w:marTop w:val="0"/>
                                      <w:marBottom w:val="0"/>
                                      <w:divBdr>
                                        <w:top w:val="none" w:sz="0" w:space="0" w:color="auto"/>
                                        <w:left w:val="none" w:sz="0" w:space="0" w:color="auto"/>
                                        <w:bottom w:val="none" w:sz="0" w:space="0" w:color="auto"/>
                                        <w:right w:val="none" w:sz="0" w:space="0" w:color="auto"/>
                                      </w:divBdr>
                                    </w:div>
                                    <w:div w:id="13315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442">
                              <w:marLeft w:val="0"/>
                              <w:marRight w:val="0"/>
                              <w:marTop w:val="0"/>
                              <w:marBottom w:val="0"/>
                              <w:divBdr>
                                <w:top w:val="none" w:sz="0" w:space="0" w:color="auto"/>
                                <w:left w:val="none" w:sz="0" w:space="0" w:color="auto"/>
                                <w:bottom w:val="none" w:sz="0" w:space="0" w:color="auto"/>
                                <w:right w:val="none" w:sz="0" w:space="0" w:color="auto"/>
                              </w:divBdr>
                            </w:div>
                            <w:div w:id="1331566453">
                              <w:marLeft w:val="0"/>
                              <w:marRight w:val="0"/>
                              <w:marTop w:val="0"/>
                              <w:marBottom w:val="0"/>
                              <w:divBdr>
                                <w:top w:val="none" w:sz="0" w:space="0" w:color="auto"/>
                                <w:left w:val="none" w:sz="0" w:space="0" w:color="auto"/>
                                <w:bottom w:val="none" w:sz="0" w:space="0" w:color="auto"/>
                                <w:right w:val="none" w:sz="0" w:space="0" w:color="auto"/>
                              </w:divBdr>
                            </w:div>
                            <w:div w:id="13315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66391">
      <w:marLeft w:val="0"/>
      <w:marRight w:val="0"/>
      <w:marTop w:val="0"/>
      <w:marBottom w:val="0"/>
      <w:divBdr>
        <w:top w:val="none" w:sz="0" w:space="0" w:color="auto"/>
        <w:left w:val="none" w:sz="0" w:space="0" w:color="auto"/>
        <w:bottom w:val="none" w:sz="0" w:space="0" w:color="auto"/>
        <w:right w:val="none" w:sz="0" w:space="0" w:color="auto"/>
      </w:divBdr>
    </w:div>
    <w:div w:id="1331566395">
      <w:marLeft w:val="0"/>
      <w:marRight w:val="0"/>
      <w:marTop w:val="160"/>
      <w:marBottom w:val="400"/>
      <w:divBdr>
        <w:top w:val="none" w:sz="0" w:space="0" w:color="auto"/>
        <w:left w:val="none" w:sz="0" w:space="0" w:color="auto"/>
        <w:bottom w:val="none" w:sz="0" w:space="0" w:color="auto"/>
        <w:right w:val="none" w:sz="0" w:space="0" w:color="auto"/>
      </w:divBdr>
      <w:divsChild>
        <w:div w:id="1331566424">
          <w:marLeft w:val="0"/>
          <w:marRight w:val="0"/>
          <w:marTop w:val="0"/>
          <w:marBottom w:val="0"/>
          <w:divBdr>
            <w:top w:val="single" w:sz="8" w:space="0" w:color="FFFFFF"/>
            <w:left w:val="single" w:sz="8" w:space="0" w:color="FFFFFF"/>
            <w:bottom w:val="single" w:sz="8" w:space="0" w:color="FFFFFF"/>
            <w:right w:val="single" w:sz="8" w:space="0" w:color="FFFFFF"/>
          </w:divBdr>
          <w:divsChild>
            <w:div w:id="13315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396">
      <w:marLeft w:val="0"/>
      <w:marRight w:val="0"/>
      <w:marTop w:val="0"/>
      <w:marBottom w:val="0"/>
      <w:divBdr>
        <w:top w:val="none" w:sz="0" w:space="0" w:color="auto"/>
        <w:left w:val="none" w:sz="0" w:space="0" w:color="auto"/>
        <w:bottom w:val="none" w:sz="0" w:space="0" w:color="auto"/>
        <w:right w:val="none" w:sz="0" w:space="0" w:color="auto"/>
      </w:divBdr>
      <w:divsChild>
        <w:div w:id="1331566448">
          <w:marLeft w:val="0"/>
          <w:marRight w:val="0"/>
          <w:marTop w:val="0"/>
          <w:marBottom w:val="0"/>
          <w:divBdr>
            <w:top w:val="none" w:sz="0" w:space="0" w:color="auto"/>
            <w:left w:val="none" w:sz="0" w:space="0" w:color="auto"/>
            <w:bottom w:val="none" w:sz="0" w:space="0" w:color="auto"/>
            <w:right w:val="none" w:sz="0" w:space="0" w:color="auto"/>
          </w:divBdr>
          <w:divsChild>
            <w:div w:id="1331566519">
              <w:marLeft w:val="0"/>
              <w:marRight w:val="0"/>
              <w:marTop w:val="0"/>
              <w:marBottom w:val="0"/>
              <w:divBdr>
                <w:top w:val="none" w:sz="0" w:space="0" w:color="auto"/>
                <w:left w:val="none" w:sz="0" w:space="0" w:color="auto"/>
                <w:bottom w:val="none" w:sz="0" w:space="0" w:color="auto"/>
                <w:right w:val="none" w:sz="0" w:space="0" w:color="auto"/>
              </w:divBdr>
              <w:divsChild>
                <w:div w:id="13315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399">
      <w:marLeft w:val="0"/>
      <w:marRight w:val="0"/>
      <w:marTop w:val="0"/>
      <w:marBottom w:val="0"/>
      <w:divBdr>
        <w:top w:val="none" w:sz="0" w:space="0" w:color="auto"/>
        <w:left w:val="none" w:sz="0" w:space="0" w:color="auto"/>
        <w:bottom w:val="none" w:sz="0" w:space="0" w:color="auto"/>
        <w:right w:val="none" w:sz="0" w:space="0" w:color="auto"/>
      </w:divBdr>
    </w:div>
    <w:div w:id="1331566400">
      <w:marLeft w:val="0"/>
      <w:marRight w:val="0"/>
      <w:marTop w:val="0"/>
      <w:marBottom w:val="0"/>
      <w:divBdr>
        <w:top w:val="none" w:sz="0" w:space="0" w:color="auto"/>
        <w:left w:val="none" w:sz="0" w:space="0" w:color="auto"/>
        <w:bottom w:val="none" w:sz="0" w:space="0" w:color="auto"/>
        <w:right w:val="none" w:sz="0" w:space="0" w:color="auto"/>
      </w:divBdr>
      <w:divsChild>
        <w:div w:id="1331566580">
          <w:marLeft w:val="0"/>
          <w:marRight w:val="0"/>
          <w:marTop w:val="0"/>
          <w:marBottom w:val="0"/>
          <w:divBdr>
            <w:top w:val="none" w:sz="0" w:space="0" w:color="auto"/>
            <w:left w:val="none" w:sz="0" w:space="0" w:color="auto"/>
            <w:bottom w:val="none" w:sz="0" w:space="0" w:color="auto"/>
            <w:right w:val="none" w:sz="0" w:space="0" w:color="auto"/>
          </w:divBdr>
          <w:divsChild>
            <w:div w:id="1331566574">
              <w:marLeft w:val="0"/>
              <w:marRight w:val="0"/>
              <w:marTop w:val="0"/>
              <w:marBottom w:val="0"/>
              <w:divBdr>
                <w:top w:val="none" w:sz="0" w:space="0" w:color="auto"/>
                <w:left w:val="none" w:sz="0" w:space="0" w:color="auto"/>
                <w:bottom w:val="none" w:sz="0" w:space="0" w:color="auto"/>
                <w:right w:val="none" w:sz="0" w:space="0" w:color="auto"/>
              </w:divBdr>
              <w:divsChild>
                <w:div w:id="1331566418">
                  <w:marLeft w:val="0"/>
                  <w:marRight w:val="0"/>
                  <w:marTop w:val="0"/>
                  <w:marBottom w:val="0"/>
                  <w:divBdr>
                    <w:top w:val="none" w:sz="0" w:space="0" w:color="auto"/>
                    <w:left w:val="none" w:sz="0" w:space="0" w:color="auto"/>
                    <w:bottom w:val="none" w:sz="0" w:space="0" w:color="auto"/>
                    <w:right w:val="none" w:sz="0" w:space="0" w:color="auto"/>
                  </w:divBdr>
                  <w:divsChild>
                    <w:div w:id="1331566343">
                      <w:marLeft w:val="0"/>
                      <w:marRight w:val="0"/>
                      <w:marTop w:val="0"/>
                      <w:marBottom w:val="0"/>
                      <w:divBdr>
                        <w:top w:val="none" w:sz="0" w:space="0" w:color="auto"/>
                        <w:left w:val="none" w:sz="0" w:space="0" w:color="auto"/>
                        <w:bottom w:val="none" w:sz="0" w:space="0" w:color="auto"/>
                        <w:right w:val="none" w:sz="0" w:space="0" w:color="auto"/>
                      </w:divBdr>
                    </w:div>
                    <w:div w:id="1331566387">
                      <w:marLeft w:val="0"/>
                      <w:marRight w:val="0"/>
                      <w:marTop w:val="0"/>
                      <w:marBottom w:val="0"/>
                      <w:divBdr>
                        <w:top w:val="none" w:sz="0" w:space="0" w:color="auto"/>
                        <w:left w:val="none" w:sz="0" w:space="0" w:color="auto"/>
                        <w:bottom w:val="none" w:sz="0" w:space="0" w:color="auto"/>
                        <w:right w:val="none" w:sz="0" w:space="0" w:color="auto"/>
                      </w:divBdr>
                    </w:div>
                    <w:div w:id="1331566403">
                      <w:marLeft w:val="0"/>
                      <w:marRight w:val="0"/>
                      <w:marTop w:val="0"/>
                      <w:marBottom w:val="0"/>
                      <w:divBdr>
                        <w:top w:val="none" w:sz="0" w:space="0" w:color="auto"/>
                        <w:left w:val="none" w:sz="0" w:space="0" w:color="auto"/>
                        <w:bottom w:val="none" w:sz="0" w:space="0" w:color="auto"/>
                        <w:right w:val="none" w:sz="0" w:space="0" w:color="auto"/>
                      </w:divBdr>
                    </w:div>
                    <w:div w:id="1331566458">
                      <w:marLeft w:val="0"/>
                      <w:marRight w:val="0"/>
                      <w:marTop w:val="0"/>
                      <w:marBottom w:val="0"/>
                      <w:divBdr>
                        <w:top w:val="none" w:sz="0" w:space="0" w:color="auto"/>
                        <w:left w:val="none" w:sz="0" w:space="0" w:color="auto"/>
                        <w:bottom w:val="none" w:sz="0" w:space="0" w:color="auto"/>
                        <w:right w:val="none" w:sz="0" w:space="0" w:color="auto"/>
                      </w:divBdr>
                    </w:div>
                    <w:div w:id="1331566481">
                      <w:marLeft w:val="0"/>
                      <w:marRight w:val="0"/>
                      <w:marTop w:val="0"/>
                      <w:marBottom w:val="0"/>
                      <w:divBdr>
                        <w:top w:val="none" w:sz="0" w:space="0" w:color="auto"/>
                        <w:left w:val="none" w:sz="0" w:space="0" w:color="auto"/>
                        <w:bottom w:val="none" w:sz="0" w:space="0" w:color="auto"/>
                        <w:right w:val="none" w:sz="0" w:space="0" w:color="auto"/>
                      </w:divBdr>
                    </w:div>
                    <w:div w:id="13315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6401">
      <w:marLeft w:val="0"/>
      <w:marRight w:val="0"/>
      <w:marTop w:val="0"/>
      <w:marBottom w:val="0"/>
      <w:divBdr>
        <w:top w:val="none" w:sz="0" w:space="0" w:color="auto"/>
        <w:left w:val="none" w:sz="0" w:space="0" w:color="auto"/>
        <w:bottom w:val="none" w:sz="0" w:space="0" w:color="auto"/>
        <w:right w:val="none" w:sz="0" w:space="0" w:color="auto"/>
      </w:divBdr>
      <w:divsChild>
        <w:div w:id="1331566610">
          <w:marLeft w:val="0"/>
          <w:marRight w:val="0"/>
          <w:marTop w:val="0"/>
          <w:marBottom w:val="0"/>
          <w:divBdr>
            <w:top w:val="none" w:sz="0" w:space="0" w:color="auto"/>
            <w:left w:val="none" w:sz="0" w:space="0" w:color="auto"/>
            <w:bottom w:val="none" w:sz="0" w:space="0" w:color="auto"/>
            <w:right w:val="none" w:sz="0" w:space="0" w:color="auto"/>
          </w:divBdr>
        </w:div>
      </w:divsChild>
    </w:div>
    <w:div w:id="1331566409">
      <w:marLeft w:val="0"/>
      <w:marRight w:val="0"/>
      <w:marTop w:val="0"/>
      <w:marBottom w:val="0"/>
      <w:divBdr>
        <w:top w:val="none" w:sz="0" w:space="0" w:color="auto"/>
        <w:left w:val="none" w:sz="0" w:space="0" w:color="auto"/>
        <w:bottom w:val="none" w:sz="0" w:space="0" w:color="auto"/>
        <w:right w:val="none" w:sz="0" w:space="0" w:color="auto"/>
      </w:divBdr>
      <w:divsChild>
        <w:div w:id="1331566447">
          <w:marLeft w:val="0"/>
          <w:marRight w:val="0"/>
          <w:marTop w:val="0"/>
          <w:marBottom w:val="0"/>
          <w:divBdr>
            <w:top w:val="none" w:sz="0" w:space="0" w:color="auto"/>
            <w:left w:val="none" w:sz="0" w:space="0" w:color="auto"/>
            <w:bottom w:val="none" w:sz="0" w:space="0" w:color="auto"/>
            <w:right w:val="none" w:sz="0" w:space="0" w:color="auto"/>
          </w:divBdr>
          <w:divsChild>
            <w:div w:id="1331566381">
              <w:marLeft w:val="600"/>
              <w:marRight w:val="0"/>
              <w:marTop w:val="300"/>
              <w:marBottom w:val="600"/>
              <w:divBdr>
                <w:top w:val="none" w:sz="0" w:space="0" w:color="auto"/>
                <w:left w:val="none" w:sz="0" w:space="0" w:color="auto"/>
                <w:bottom w:val="none" w:sz="0" w:space="0" w:color="auto"/>
                <w:right w:val="none" w:sz="0" w:space="0" w:color="auto"/>
              </w:divBdr>
            </w:div>
          </w:divsChild>
        </w:div>
      </w:divsChild>
    </w:div>
    <w:div w:id="1331566414">
      <w:marLeft w:val="0"/>
      <w:marRight w:val="0"/>
      <w:marTop w:val="0"/>
      <w:marBottom w:val="0"/>
      <w:divBdr>
        <w:top w:val="none" w:sz="0" w:space="0" w:color="auto"/>
        <w:left w:val="none" w:sz="0" w:space="0" w:color="auto"/>
        <w:bottom w:val="none" w:sz="0" w:space="0" w:color="auto"/>
        <w:right w:val="none" w:sz="0" w:space="0" w:color="auto"/>
      </w:divBdr>
      <w:divsChild>
        <w:div w:id="1331566434">
          <w:marLeft w:val="0"/>
          <w:marRight w:val="0"/>
          <w:marTop w:val="0"/>
          <w:marBottom w:val="0"/>
          <w:divBdr>
            <w:top w:val="none" w:sz="0" w:space="0" w:color="auto"/>
            <w:left w:val="none" w:sz="0" w:space="0" w:color="auto"/>
            <w:bottom w:val="none" w:sz="0" w:space="0" w:color="auto"/>
            <w:right w:val="none" w:sz="0" w:space="0" w:color="auto"/>
          </w:divBdr>
          <w:divsChild>
            <w:div w:id="1331566485">
              <w:marLeft w:val="0"/>
              <w:marRight w:val="0"/>
              <w:marTop w:val="0"/>
              <w:marBottom w:val="0"/>
              <w:divBdr>
                <w:top w:val="none" w:sz="0" w:space="0" w:color="auto"/>
                <w:left w:val="none" w:sz="0" w:space="0" w:color="auto"/>
                <w:bottom w:val="none" w:sz="0" w:space="0" w:color="auto"/>
                <w:right w:val="none" w:sz="0" w:space="0" w:color="auto"/>
              </w:divBdr>
              <w:divsChild>
                <w:div w:id="1331566640">
                  <w:marLeft w:val="0"/>
                  <w:marRight w:val="0"/>
                  <w:marTop w:val="0"/>
                  <w:marBottom w:val="0"/>
                  <w:divBdr>
                    <w:top w:val="none" w:sz="0" w:space="0" w:color="auto"/>
                    <w:left w:val="none" w:sz="0" w:space="0" w:color="auto"/>
                    <w:bottom w:val="none" w:sz="0" w:space="0" w:color="auto"/>
                    <w:right w:val="none" w:sz="0" w:space="0" w:color="auto"/>
                  </w:divBdr>
                  <w:divsChild>
                    <w:div w:id="1331566499">
                      <w:marLeft w:val="0"/>
                      <w:marRight w:val="0"/>
                      <w:marTop w:val="0"/>
                      <w:marBottom w:val="0"/>
                      <w:divBdr>
                        <w:top w:val="none" w:sz="0" w:space="0" w:color="auto"/>
                        <w:left w:val="none" w:sz="0" w:space="0" w:color="auto"/>
                        <w:bottom w:val="none" w:sz="0" w:space="0" w:color="auto"/>
                        <w:right w:val="none" w:sz="0" w:space="0" w:color="auto"/>
                      </w:divBdr>
                      <w:divsChild>
                        <w:div w:id="1331566578">
                          <w:marLeft w:val="0"/>
                          <w:marRight w:val="0"/>
                          <w:marTop w:val="0"/>
                          <w:marBottom w:val="0"/>
                          <w:divBdr>
                            <w:top w:val="none" w:sz="0" w:space="0" w:color="auto"/>
                            <w:left w:val="none" w:sz="0" w:space="0" w:color="auto"/>
                            <w:bottom w:val="none" w:sz="0" w:space="0" w:color="auto"/>
                            <w:right w:val="none" w:sz="0" w:space="0" w:color="auto"/>
                          </w:divBdr>
                          <w:divsChild>
                            <w:div w:id="1331566393">
                              <w:marLeft w:val="-225"/>
                              <w:marRight w:val="0"/>
                              <w:marTop w:val="0"/>
                              <w:marBottom w:val="0"/>
                              <w:divBdr>
                                <w:top w:val="none" w:sz="0" w:space="0" w:color="auto"/>
                                <w:left w:val="none" w:sz="0" w:space="0" w:color="auto"/>
                                <w:bottom w:val="none" w:sz="0" w:space="0" w:color="auto"/>
                                <w:right w:val="none" w:sz="0" w:space="0" w:color="auto"/>
                              </w:divBdr>
                              <w:divsChild>
                                <w:div w:id="1331566461">
                                  <w:marLeft w:val="-225"/>
                                  <w:marRight w:val="0"/>
                                  <w:marTop w:val="0"/>
                                  <w:marBottom w:val="0"/>
                                  <w:divBdr>
                                    <w:top w:val="none" w:sz="0" w:space="0" w:color="auto"/>
                                    <w:left w:val="none" w:sz="0" w:space="0" w:color="auto"/>
                                    <w:bottom w:val="none" w:sz="0" w:space="0" w:color="auto"/>
                                    <w:right w:val="none" w:sz="0" w:space="0" w:color="auto"/>
                                  </w:divBdr>
                                  <w:divsChild>
                                    <w:div w:id="1331566517">
                                      <w:marLeft w:val="0"/>
                                      <w:marRight w:val="0"/>
                                      <w:marTop w:val="0"/>
                                      <w:marBottom w:val="0"/>
                                      <w:divBdr>
                                        <w:top w:val="none" w:sz="0" w:space="0" w:color="auto"/>
                                        <w:left w:val="none" w:sz="0" w:space="0" w:color="auto"/>
                                        <w:bottom w:val="none" w:sz="0" w:space="0" w:color="auto"/>
                                        <w:right w:val="none" w:sz="0" w:space="0" w:color="auto"/>
                                      </w:divBdr>
                                      <w:divsChild>
                                        <w:div w:id="1331566344">
                                          <w:marLeft w:val="0"/>
                                          <w:marRight w:val="0"/>
                                          <w:marTop w:val="0"/>
                                          <w:marBottom w:val="0"/>
                                          <w:divBdr>
                                            <w:top w:val="none" w:sz="0" w:space="0" w:color="auto"/>
                                            <w:left w:val="none" w:sz="0" w:space="0" w:color="auto"/>
                                            <w:bottom w:val="none" w:sz="0" w:space="0" w:color="auto"/>
                                            <w:right w:val="none" w:sz="0" w:space="0" w:color="auto"/>
                                          </w:divBdr>
                                          <w:divsChild>
                                            <w:div w:id="1331566503">
                                              <w:marLeft w:val="0"/>
                                              <w:marRight w:val="0"/>
                                              <w:marTop w:val="0"/>
                                              <w:marBottom w:val="0"/>
                                              <w:divBdr>
                                                <w:top w:val="none" w:sz="0" w:space="0" w:color="auto"/>
                                                <w:left w:val="none" w:sz="0" w:space="0" w:color="auto"/>
                                                <w:bottom w:val="none" w:sz="0" w:space="0" w:color="auto"/>
                                                <w:right w:val="none" w:sz="0" w:space="0" w:color="auto"/>
                                              </w:divBdr>
                                              <w:divsChild>
                                                <w:div w:id="13315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566417">
      <w:marLeft w:val="0"/>
      <w:marRight w:val="0"/>
      <w:marTop w:val="0"/>
      <w:marBottom w:val="0"/>
      <w:divBdr>
        <w:top w:val="none" w:sz="0" w:space="0" w:color="auto"/>
        <w:left w:val="none" w:sz="0" w:space="0" w:color="auto"/>
        <w:bottom w:val="none" w:sz="0" w:space="0" w:color="auto"/>
        <w:right w:val="none" w:sz="0" w:space="0" w:color="auto"/>
      </w:divBdr>
      <w:divsChild>
        <w:div w:id="1331566514">
          <w:marLeft w:val="0"/>
          <w:marRight w:val="0"/>
          <w:marTop w:val="0"/>
          <w:marBottom w:val="0"/>
          <w:divBdr>
            <w:top w:val="none" w:sz="0" w:space="0" w:color="auto"/>
            <w:left w:val="none" w:sz="0" w:space="0" w:color="auto"/>
            <w:bottom w:val="none" w:sz="0" w:space="0" w:color="auto"/>
            <w:right w:val="none" w:sz="0" w:space="0" w:color="auto"/>
          </w:divBdr>
          <w:divsChild>
            <w:div w:id="1331566497">
              <w:marLeft w:val="0"/>
              <w:marRight w:val="0"/>
              <w:marTop w:val="0"/>
              <w:marBottom w:val="0"/>
              <w:divBdr>
                <w:top w:val="none" w:sz="0" w:space="0" w:color="auto"/>
                <w:left w:val="none" w:sz="0" w:space="0" w:color="auto"/>
                <w:bottom w:val="none" w:sz="0" w:space="0" w:color="auto"/>
                <w:right w:val="none" w:sz="0" w:space="0" w:color="auto"/>
              </w:divBdr>
              <w:divsChild>
                <w:div w:id="1331566397">
                  <w:marLeft w:val="0"/>
                  <w:marRight w:val="0"/>
                  <w:marTop w:val="0"/>
                  <w:marBottom w:val="0"/>
                  <w:divBdr>
                    <w:top w:val="none" w:sz="0" w:space="0" w:color="auto"/>
                    <w:left w:val="none" w:sz="0" w:space="0" w:color="auto"/>
                    <w:bottom w:val="none" w:sz="0" w:space="0" w:color="auto"/>
                    <w:right w:val="none" w:sz="0" w:space="0" w:color="auto"/>
                  </w:divBdr>
                  <w:divsChild>
                    <w:div w:id="1331566647">
                      <w:marLeft w:val="0"/>
                      <w:marRight w:val="0"/>
                      <w:marTop w:val="0"/>
                      <w:marBottom w:val="0"/>
                      <w:divBdr>
                        <w:top w:val="none" w:sz="0" w:space="0" w:color="auto"/>
                        <w:left w:val="none" w:sz="0" w:space="0" w:color="auto"/>
                        <w:bottom w:val="none" w:sz="0" w:space="0" w:color="auto"/>
                        <w:right w:val="none" w:sz="0" w:space="0" w:color="auto"/>
                      </w:divBdr>
                      <w:divsChild>
                        <w:div w:id="1331566500">
                          <w:marLeft w:val="0"/>
                          <w:marRight w:val="0"/>
                          <w:marTop w:val="0"/>
                          <w:marBottom w:val="0"/>
                          <w:divBdr>
                            <w:top w:val="none" w:sz="0" w:space="0" w:color="auto"/>
                            <w:left w:val="none" w:sz="0" w:space="0" w:color="auto"/>
                            <w:bottom w:val="none" w:sz="0" w:space="0" w:color="auto"/>
                            <w:right w:val="none" w:sz="0" w:space="0" w:color="auto"/>
                          </w:divBdr>
                          <w:divsChild>
                            <w:div w:id="1331566625">
                              <w:marLeft w:val="-225"/>
                              <w:marRight w:val="0"/>
                              <w:marTop w:val="0"/>
                              <w:marBottom w:val="0"/>
                              <w:divBdr>
                                <w:top w:val="none" w:sz="0" w:space="0" w:color="auto"/>
                                <w:left w:val="none" w:sz="0" w:space="0" w:color="auto"/>
                                <w:bottom w:val="none" w:sz="0" w:space="0" w:color="auto"/>
                                <w:right w:val="none" w:sz="0" w:space="0" w:color="auto"/>
                              </w:divBdr>
                              <w:divsChild>
                                <w:div w:id="1331566532">
                                  <w:marLeft w:val="-225"/>
                                  <w:marRight w:val="0"/>
                                  <w:marTop w:val="0"/>
                                  <w:marBottom w:val="0"/>
                                  <w:divBdr>
                                    <w:top w:val="none" w:sz="0" w:space="0" w:color="auto"/>
                                    <w:left w:val="none" w:sz="0" w:space="0" w:color="auto"/>
                                    <w:bottom w:val="none" w:sz="0" w:space="0" w:color="auto"/>
                                    <w:right w:val="none" w:sz="0" w:space="0" w:color="auto"/>
                                  </w:divBdr>
                                  <w:divsChild>
                                    <w:div w:id="1331566348">
                                      <w:marLeft w:val="0"/>
                                      <w:marRight w:val="0"/>
                                      <w:marTop w:val="0"/>
                                      <w:marBottom w:val="0"/>
                                      <w:divBdr>
                                        <w:top w:val="none" w:sz="0" w:space="0" w:color="auto"/>
                                        <w:left w:val="none" w:sz="0" w:space="0" w:color="auto"/>
                                        <w:bottom w:val="none" w:sz="0" w:space="0" w:color="auto"/>
                                        <w:right w:val="none" w:sz="0" w:space="0" w:color="auto"/>
                                      </w:divBdr>
                                      <w:divsChild>
                                        <w:div w:id="1331566480">
                                          <w:marLeft w:val="0"/>
                                          <w:marRight w:val="0"/>
                                          <w:marTop w:val="0"/>
                                          <w:marBottom w:val="0"/>
                                          <w:divBdr>
                                            <w:top w:val="none" w:sz="0" w:space="0" w:color="auto"/>
                                            <w:left w:val="none" w:sz="0" w:space="0" w:color="auto"/>
                                            <w:bottom w:val="none" w:sz="0" w:space="0" w:color="auto"/>
                                            <w:right w:val="none" w:sz="0" w:space="0" w:color="auto"/>
                                          </w:divBdr>
                                          <w:divsChild>
                                            <w:div w:id="1331566563">
                                              <w:marLeft w:val="0"/>
                                              <w:marRight w:val="0"/>
                                              <w:marTop w:val="0"/>
                                              <w:marBottom w:val="0"/>
                                              <w:divBdr>
                                                <w:top w:val="none" w:sz="0" w:space="0" w:color="auto"/>
                                                <w:left w:val="none" w:sz="0" w:space="0" w:color="auto"/>
                                                <w:bottom w:val="none" w:sz="0" w:space="0" w:color="auto"/>
                                                <w:right w:val="none" w:sz="0" w:space="0" w:color="auto"/>
                                              </w:divBdr>
                                              <w:divsChild>
                                                <w:div w:id="1331566518">
                                                  <w:marLeft w:val="0"/>
                                                  <w:marRight w:val="0"/>
                                                  <w:marTop w:val="0"/>
                                                  <w:marBottom w:val="0"/>
                                                  <w:divBdr>
                                                    <w:top w:val="none" w:sz="0" w:space="0" w:color="auto"/>
                                                    <w:left w:val="none" w:sz="0" w:space="0" w:color="auto"/>
                                                    <w:bottom w:val="none" w:sz="0" w:space="0" w:color="auto"/>
                                                    <w:right w:val="none" w:sz="0" w:space="0" w:color="auto"/>
                                                  </w:divBdr>
                                                  <w:divsChild>
                                                    <w:div w:id="1331566464">
                                                      <w:marLeft w:val="0"/>
                                                      <w:marRight w:val="0"/>
                                                      <w:marTop w:val="0"/>
                                                      <w:marBottom w:val="0"/>
                                                      <w:divBdr>
                                                        <w:top w:val="none" w:sz="0" w:space="0" w:color="auto"/>
                                                        <w:left w:val="none" w:sz="0" w:space="0" w:color="auto"/>
                                                        <w:bottom w:val="none" w:sz="0" w:space="0" w:color="auto"/>
                                                        <w:right w:val="none" w:sz="0" w:space="0" w:color="auto"/>
                                                      </w:divBdr>
                                                    </w:div>
                                                    <w:div w:id="1331566572">
                                                      <w:marLeft w:val="0"/>
                                                      <w:marRight w:val="0"/>
                                                      <w:marTop w:val="0"/>
                                                      <w:marBottom w:val="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566419">
      <w:marLeft w:val="0"/>
      <w:marRight w:val="0"/>
      <w:marTop w:val="0"/>
      <w:marBottom w:val="0"/>
      <w:divBdr>
        <w:top w:val="none" w:sz="0" w:space="0" w:color="auto"/>
        <w:left w:val="none" w:sz="0" w:space="0" w:color="auto"/>
        <w:bottom w:val="none" w:sz="0" w:space="0" w:color="auto"/>
        <w:right w:val="none" w:sz="0" w:space="0" w:color="auto"/>
      </w:divBdr>
    </w:div>
    <w:div w:id="1331566420">
      <w:marLeft w:val="0"/>
      <w:marRight w:val="0"/>
      <w:marTop w:val="0"/>
      <w:marBottom w:val="0"/>
      <w:divBdr>
        <w:top w:val="none" w:sz="0" w:space="0" w:color="auto"/>
        <w:left w:val="none" w:sz="0" w:space="0" w:color="auto"/>
        <w:bottom w:val="none" w:sz="0" w:space="0" w:color="auto"/>
        <w:right w:val="none" w:sz="0" w:space="0" w:color="auto"/>
      </w:divBdr>
      <w:divsChild>
        <w:div w:id="1331566384">
          <w:marLeft w:val="0"/>
          <w:marRight w:val="0"/>
          <w:marTop w:val="0"/>
          <w:marBottom w:val="0"/>
          <w:divBdr>
            <w:top w:val="none" w:sz="0" w:space="0" w:color="auto"/>
            <w:left w:val="none" w:sz="0" w:space="0" w:color="auto"/>
            <w:bottom w:val="none" w:sz="0" w:space="0" w:color="auto"/>
            <w:right w:val="none" w:sz="0" w:space="0" w:color="auto"/>
          </w:divBdr>
          <w:divsChild>
            <w:div w:id="1331566333">
              <w:marLeft w:val="0"/>
              <w:marRight w:val="0"/>
              <w:marTop w:val="0"/>
              <w:marBottom w:val="0"/>
              <w:divBdr>
                <w:top w:val="none" w:sz="0" w:space="0" w:color="auto"/>
                <w:left w:val="none" w:sz="0" w:space="0" w:color="auto"/>
                <w:bottom w:val="none" w:sz="0" w:space="0" w:color="auto"/>
                <w:right w:val="none" w:sz="0" w:space="0" w:color="auto"/>
              </w:divBdr>
            </w:div>
            <w:div w:id="13315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421">
      <w:marLeft w:val="0"/>
      <w:marRight w:val="0"/>
      <w:marTop w:val="0"/>
      <w:marBottom w:val="0"/>
      <w:divBdr>
        <w:top w:val="none" w:sz="0" w:space="0" w:color="auto"/>
        <w:left w:val="none" w:sz="0" w:space="0" w:color="auto"/>
        <w:bottom w:val="none" w:sz="0" w:space="0" w:color="auto"/>
        <w:right w:val="none" w:sz="0" w:space="0" w:color="auto"/>
      </w:divBdr>
      <w:divsChild>
        <w:div w:id="1331566379">
          <w:marLeft w:val="75"/>
          <w:marRight w:val="720"/>
          <w:marTop w:val="100"/>
          <w:marBottom w:val="100"/>
          <w:divBdr>
            <w:top w:val="none" w:sz="0" w:space="0" w:color="auto"/>
            <w:left w:val="single" w:sz="12" w:space="4" w:color="1010FF"/>
            <w:bottom w:val="none" w:sz="0" w:space="0" w:color="auto"/>
            <w:right w:val="none" w:sz="0" w:space="0" w:color="auto"/>
          </w:divBdr>
          <w:divsChild>
            <w:div w:id="13315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431">
      <w:marLeft w:val="0"/>
      <w:marRight w:val="0"/>
      <w:marTop w:val="0"/>
      <w:marBottom w:val="0"/>
      <w:divBdr>
        <w:top w:val="none" w:sz="0" w:space="0" w:color="auto"/>
        <w:left w:val="none" w:sz="0" w:space="0" w:color="auto"/>
        <w:bottom w:val="none" w:sz="0" w:space="0" w:color="auto"/>
        <w:right w:val="none" w:sz="0" w:space="0" w:color="auto"/>
      </w:divBdr>
      <w:divsChild>
        <w:div w:id="1331566622">
          <w:marLeft w:val="0"/>
          <w:marRight w:val="0"/>
          <w:marTop w:val="0"/>
          <w:marBottom w:val="0"/>
          <w:divBdr>
            <w:top w:val="none" w:sz="0" w:space="0" w:color="auto"/>
            <w:left w:val="none" w:sz="0" w:space="0" w:color="auto"/>
            <w:bottom w:val="none" w:sz="0" w:space="0" w:color="auto"/>
            <w:right w:val="none" w:sz="0" w:space="0" w:color="auto"/>
          </w:divBdr>
          <w:divsChild>
            <w:div w:id="13315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437">
      <w:marLeft w:val="0"/>
      <w:marRight w:val="0"/>
      <w:marTop w:val="0"/>
      <w:marBottom w:val="0"/>
      <w:divBdr>
        <w:top w:val="none" w:sz="0" w:space="0" w:color="auto"/>
        <w:left w:val="none" w:sz="0" w:space="0" w:color="auto"/>
        <w:bottom w:val="none" w:sz="0" w:space="0" w:color="auto"/>
        <w:right w:val="none" w:sz="0" w:space="0" w:color="auto"/>
      </w:divBdr>
      <w:divsChild>
        <w:div w:id="1331566624">
          <w:marLeft w:val="0"/>
          <w:marRight w:val="0"/>
          <w:marTop w:val="0"/>
          <w:marBottom w:val="0"/>
          <w:divBdr>
            <w:top w:val="none" w:sz="0" w:space="0" w:color="auto"/>
            <w:left w:val="none" w:sz="0" w:space="0" w:color="auto"/>
            <w:bottom w:val="none" w:sz="0" w:space="0" w:color="auto"/>
            <w:right w:val="none" w:sz="0" w:space="0" w:color="auto"/>
          </w:divBdr>
          <w:divsChild>
            <w:div w:id="13315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439">
      <w:marLeft w:val="0"/>
      <w:marRight w:val="0"/>
      <w:marTop w:val="0"/>
      <w:marBottom w:val="0"/>
      <w:divBdr>
        <w:top w:val="none" w:sz="0" w:space="0" w:color="auto"/>
        <w:left w:val="none" w:sz="0" w:space="0" w:color="auto"/>
        <w:bottom w:val="none" w:sz="0" w:space="0" w:color="auto"/>
        <w:right w:val="none" w:sz="0" w:space="0" w:color="auto"/>
      </w:divBdr>
      <w:divsChild>
        <w:div w:id="1331566577">
          <w:marLeft w:val="0"/>
          <w:marRight w:val="0"/>
          <w:marTop w:val="0"/>
          <w:marBottom w:val="0"/>
          <w:divBdr>
            <w:top w:val="none" w:sz="0" w:space="0" w:color="auto"/>
            <w:left w:val="none" w:sz="0" w:space="0" w:color="auto"/>
            <w:bottom w:val="none" w:sz="0" w:space="0" w:color="auto"/>
            <w:right w:val="none" w:sz="0" w:space="0" w:color="auto"/>
          </w:divBdr>
          <w:divsChild>
            <w:div w:id="1331566587">
              <w:marLeft w:val="0"/>
              <w:marRight w:val="0"/>
              <w:marTop w:val="0"/>
              <w:marBottom w:val="0"/>
              <w:divBdr>
                <w:top w:val="none" w:sz="0" w:space="0" w:color="auto"/>
                <w:left w:val="none" w:sz="0" w:space="0" w:color="auto"/>
                <w:bottom w:val="none" w:sz="0" w:space="0" w:color="auto"/>
                <w:right w:val="none" w:sz="0" w:space="0" w:color="auto"/>
              </w:divBdr>
              <w:divsChild>
                <w:div w:id="1331566446">
                  <w:marLeft w:val="0"/>
                  <w:marRight w:val="0"/>
                  <w:marTop w:val="0"/>
                  <w:marBottom w:val="0"/>
                  <w:divBdr>
                    <w:top w:val="none" w:sz="0" w:space="0" w:color="auto"/>
                    <w:left w:val="none" w:sz="0" w:space="0" w:color="auto"/>
                    <w:bottom w:val="none" w:sz="0" w:space="0" w:color="auto"/>
                    <w:right w:val="none" w:sz="0" w:space="0" w:color="auto"/>
                  </w:divBdr>
                  <w:divsChild>
                    <w:div w:id="1331566436">
                      <w:marLeft w:val="0"/>
                      <w:marRight w:val="0"/>
                      <w:marTop w:val="0"/>
                      <w:marBottom w:val="0"/>
                      <w:divBdr>
                        <w:top w:val="none" w:sz="0" w:space="0" w:color="auto"/>
                        <w:left w:val="none" w:sz="0" w:space="0" w:color="auto"/>
                        <w:bottom w:val="none" w:sz="0" w:space="0" w:color="auto"/>
                        <w:right w:val="none" w:sz="0" w:space="0" w:color="auto"/>
                      </w:divBdr>
                      <w:divsChild>
                        <w:div w:id="13315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566444">
      <w:marLeft w:val="0"/>
      <w:marRight w:val="0"/>
      <w:marTop w:val="0"/>
      <w:marBottom w:val="0"/>
      <w:divBdr>
        <w:top w:val="none" w:sz="0" w:space="0" w:color="auto"/>
        <w:left w:val="none" w:sz="0" w:space="0" w:color="auto"/>
        <w:bottom w:val="none" w:sz="0" w:space="0" w:color="auto"/>
        <w:right w:val="none" w:sz="0" w:space="0" w:color="auto"/>
      </w:divBdr>
      <w:divsChild>
        <w:div w:id="1331566357">
          <w:marLeft w:val="0"/>
          <w:marRight w:val="0"/>
          <w:marTop w:val="0"/>
          <w:marBottom w:val="0"/>
          <w:divBdr>
            <w:top w:val="none" w:sz="0" w:space="0" w:color="auto"/>
            <w:left w:val="none" w:sz="0" w:space="0" w:color="auto"/>
            <w:bottom w:val="none" w:sz="0" w:space="0" w:color="auto"/>
            <w:right w:val="none" w:sz="0" w:space="0" w:color="auto"/>
          </w:divBdr>
        </w:div>
      </w:divsChild>
    </w:div>
    <w:div w:id="1331566454">
      <w:marLeft w:val="0"/>
      <w:marRight w:val="0"/>
      <w:marTop w:val="0"/>
      <w:marBottom w:val="0"/>
      <w:divBdr>
        <w:top w:val="none" w:sz="0" w:space="0" w:color="auto"/>
        <w:left w:val="none" w:sz="0" w:space="0" w:color="auto"/>
        <w:bottom w:val="none" w:sz="0" w:space="0" w:color="auto"/>
        <w:right w:val="none" w:sz="0" w:space="0" w:color="auto"/>
      </w:divBdr>
      <w:divsChild>
        <w:div w:id="1331566327">
          <w:marLeft w:val="0"/>
          <w:marRight w:val="0"/>
          <w:marTop w:val="0"/>
          <w:marBottom w:val="0"/>
          <w:divBdr>
            <w:top w:val="none" w:sz="0" w:space="0" w:color="auto"/>
            <w:left w:val="none" w:sz="0" w:space="0" w:color="auto"/>
            <w:bottom w:val="none" w:sz="0" w:space="0" w:color="auto"/>
            <w:right w:val="none" w:sz="0" w:space="0" w:color="auto"/>
          </w:divBdr>
        </w:div>
        <w:div w:id="1331566410">
          <w:marLeft w:val="0"/>
          <w:marRight w:val="0"/>
          <w:marTop w:val="0"/>
          <w:marBottom w:val="0"/>
          <w:divBdr>
            <w:top w:val="none" w:sz="0" w:space="0" w:color="auto"/>
            <w:left w:val="none" w:sz="0" w:space="0" w:color="auto"/>
            <w:bottom w:val="none" w:sz="0" w:space="0" w:color="auto"/>
            <w:right w:val="none" w:sz="0" w:space="0" w:color="auto"/>
          </w:divBdr>
        </w:div>
        <w:div w:id="1331566432">
          <w:marLeft w:val="0"/>
          <w:marRight w:val="0"/>
          <w:marTop w:val="0"/>
          <w:marBottom w:val="0"/>
          <w:divBdr>
            <w:top w:val="none" w:sz="0" w:space="0" w:color="auto"/>
            <w:left w:val="none" w:sz="0" w:space="0" w:color="auto"/>
            <w:bottom w:val="none" w:sz="0" w:space="0" w:color="auto"/>
            <w:right w:val="none" w:sz="0" w:space="0" w:color="auto"/>
          </w:divBdr>
        </w:div>
        <w:div w:id="1331566505">
          <w:marLeft w:val="0"/>
          <w:marRight w:val="0"/>
          <w:marTop w:val="0"/>
          <w:marBottom w:val="0"/>
          <w:divBdr>
            <w:top w:val="none" w:sz="0" w:space="0" w:color="auto"/>
            <w:left w:val="none" w:sz="0" w:space="0" w:color="auto"/>
            <w:bottom w:val="none" w:sz="0" w:space="0" w:color="auto"/>
            <w:right w:val="none" w:sz="0" w:space="0" w:color="auto"/>
          </w:divBdr>
        </w:div>
        <w:div w:id="1331566549">
          <w:marLeft w:val="0"/>
          <w:marRight w:val="0"/>
          <w:marTop w:val="0"/>
          <w:marBottom w:val="0"/>
          <w:divBdr>
            <w:top w:val="none" w:sz="0" w:space="0" w:color="auto"/>
            <w:left w:val="none" w:sz="0" w:space="0" w:color="auto"/>
            <w:bottom w:val="none" w:sz="0" w:space="0" w:color="auto"/>
            <w:right w:val="none" w:sz="0" w:space="0" w:color="auto"/>
          </w:divBdr>
        </w:div>
        <w:div w:id="1331566636">
          <w:marLeft w:val="0"/>
          <w:marRight w:val="0"/>
          <w:marTop w:val="0"/>
          <w:marBottom w:val="0"/>
          <w:divBdr>
            <w:top w:val="none" w:sz="0" w:space="0" w:color="auto"/>
            <w:left w:val="none" w:sz="0" w:space="0" w:color="auto"/>
            <w:bottom w:val="none" w:sz="0" w:space="0" w:color="auto"/>
            <w:right w:val="none" w:sz="0" w:space="0" w:color="auto"/>
          </w:divBdr>
        </w:div>
      </w:divsChild>
    </w:div>
    <w:div w:id="1331566456">
      <w:marLeft w:val="0"/>
      <w:marRight w:val="0"/>
      <w:marTop w:val="0"/>
      <w:marBottom w:val="0"/>
      <w:divBdr>
        <w:top w:val="none" w:sz="0" w:space="0" w:color="auto"/>
        <w:left w:val="none" w:sz="0" w:space="0" w:color="auto"/>
        <w:bottom w:val="none" w:sz="0" w:space="0" w:color="auto"/>
        <w:right w:val="none" w:sz="0" w:space="0" w:color="auto"/>
      </w:divBdr>
    </w:div>
    <w:div w:id="1331566459">
      <w:marLeft w:val="0"/>
      <w:marRight w:val="0"/>
      <w:marTop w:val="0"/>
      <w:marBottom w:val="0"/>
      <w:divBdr>
        <w:top w:val="none" w:sz="0" w:space="0" w:color="auto"/>
        <w:left w:val="none" w:sz="0" w:space="0" w:color="auto"/>
        <w:bottom w:val="none" w:sz="0" w:space="0" w:color="auto"/>
        <w:right w:val="none" w:sz="0" w:space="0" w:color="auto"/>
      </w:divBdr>
    </w:div>
    <w:div w:id="1331566463">
      <w:marLeft w:val="0"/>
      <w:marRight w:val="0"/>
      <w:marTop w:val="0"/>
      <w:marBottom w:val="0"/>
      <w:divBdr>
        <w:top w:val="none" w:sz="0" w:space="0" w:color="auto"/>
        <w:left w:val="none" w:sz="0" w:space="0" w:color="auto"/>
        <w:bottom w:val="none" w:sz="0" w:space="0" w:color="auto"/>
        <w:right w:val="none" w:sz="0" w:space="0" w:color="auto"/>
      </w:divBdr>
      <w:divsChild>
        <w:div w:id="1331566359">
          <w:marLeft w:val="0"/>
          <w:marRight w:val="0"/>
          <w:marTop w:val="0"/>
          <w:marBottom w:val="0"/>
          <w:divBdr>
            <w:top w:val="none" w:sz="0" w:space="0" w:color="auto"/>
            <w:left w:val="none" w:sz="0" w:space="0" w:color="auto"/>
            <w:bottom w:val="none" w:sz="0" w:space="0" w:color="auto"/>
            <w:right w:val="none" w:sz="0" w:space="0" w:color="auto"/>
          </w:divBdr>
          <w:divsChild>
            <w:div w:id="1331566382">
              <w:marLeft w:val="0"/>
              <w:marRight w:val="0"/>
              <w:marTop w:val="0"/>
              <w:marBottom w:val="0"/>
              <w:divBdr>
                <w:top w:val="none" w:sz="0" w:space="0" w:color="auto"/>
                <w:left w:val="none" w:sz="0" w:space="0" w:color="auto"/>
                <w:bottom w:val="none" w:sz="0" w:space="0" w:color="auto"/>
                <w:right w:val="none" w:sz="0" w:space="0" w:color="auto"/>
              </w:divBdr>
              <w:divsChild>
                <w:div w:id="1331566404">
                  <w:marLeft w:val="0"/>
                  <w:marRight w:val="0"/>
                  <w:marTop w:val="0"/>
                  <w:marBottom w:val="0"/>
                  <w:divBdr>
                    <w:top w:val="none" w:sz="0" w:space="0" w:color="auto"/>
                    <w:left w:val="none" w:sz="0" w:space="0" w:color="auto"/>
                    <w:bottom w:val="none" w:sz="0" w:space="0" w:color="auto"/>
                    <w:right w:val="none" w:sz="0" w:space="0" w:color="auto"/>
                  </w:divBdr>
                  <w:divsChild>
                    <w:div w:id="13315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6467">
      <w:marLeft w:val="0"/>
      <w:marRight w:val="0"/>
      <w:marTop w:val="0"/>
      <w:marBottom w:val="0"/>
      <w:divBdr>
        <w:top w:val="none" w:sz="0" w:space="0" w:color="auto"/>
        <w:left w:val="none" w:sz="0" w:space="0" w:color="auto"/>
        <w:bottom w:val="none" w:sz="0" w:space="0" w:color="auto"/>
        <w:right w:val="none" w:sz="0" w:space="0" w:color="auto"/>
      </w:divBdr>
      <w:divsChild>
        <w:div w:id="1331566602">
          <w:marLeft w:val="0"/>
          <w:marRight w:val="0"/>
          <w:marTop w:val="0"/>
          <w:marBottom w:val="0"/>
          <w:divBdr>
            <w:top w:val="none" w:sz="0" w:space="0" w:color="auto"/>
            <w:left w:val="none" w:sz="0" w:space="0" w:color="auto"/>
            <w:bottom w:val="none" w:sz="0" w:space="0" w:color="auto"/>
            <w:right w:val="none" w:sz="0" w:space="0" w:color="auto"/>
          </w:divBdr>
        </w:div>
      </w:divsChild>
    </w:div>
    <w:div w:id="1331566479">
      <w:marLeft w:val="0"/>
      <w:marRight w:val="0"/>
      <w:marTop w:val="0"/>
      <w:marBottom w:val="0"/>
      <w:divBdr>
        <w:top w:val="none" w:sz="0" w:space="0" w:color="auto"/>
        <w:left w:val="none" w:sz="0" w:space="0" w:color="auto"/>
        <w:bottom w:val="none" w:sz="0" w:space="0" w:color="auto"/>
        <w:right w:val="none" w:sz="0" w:space="0" w:color="auto"/>
      </w:divBdr>
      <w:divsChild>
        <w:div w:id="1331566465">
          <w:marLeft w:val="0"/>
          <w:marRight w:val="0"/>
          <w:marTop w:val="0"/>
          <w:marBottom w:val="0"/>
          <w:divBdr>
            <w:top w:val="none" w:sz="0" w:space="0" w:color="auto"/>
            <w:left w:val="none" w:sz="0" w:space="0" w:color="auto"/>
            <w:bottom w:val="none" w:sz="0" w:space="0" w:color="auto"/>
            <w:right w:val="none" w:sz="0" w:space="0" w:color="auto"/>
          </w:divBdr>
          <w:divsChild>
            <w:div w:id="1331566394">
              <w:marLeft w:val="0"/>
              <w:marRight w:val="0"/>
              <w:marTop w:val="0"/>
              <w:marBottom w:val="0"/>
              <w:divBdr>
                <w:top w:val="none" w:sz="0" w:space="0" w:color="auto"/>
                <w:left w:val="none" w:sz="0" w:space="0" w:color="auto"/>
                <w:bottom w:val="none" w:sz="0" w:space="0" w:color="auto"/>
                <w:right w:val="none" w:sz="0" w:space="0" w:color="auto"/>
              </w:divBdr>
              <w:divsChild>
                <w:div w:id="1331566575">
                  <w:marLeft w:val="0"/>
                  <w:marRight w:val="0"/>
                  <w:marTop w:val="0"/>
                  <w:marBottom w:val="0"/>
                  <w:divBdr>
                    <w:top w:val="none" w:sz="0" w:space="0" w:color="auto"/>
                    <w:left w:val="none" w:sz="0" w:space="0" w:color="auto"/>
                    <w:bottom w:val="none" w:sz="0" w:space="0" w:color="auto"/>
                    <w:right w:val="none" w:sz="0" w:space="0" w:color="auto"/>
                  </w:divBdr>
                  <w:divsChild>
                    <w:div w:id="13315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6483">
      <w:marLeft w:val="0"/>
      <w:marRight w:val="0"/>
      <w:marTop w:val="0"/>
      <w:marBottom w:val="0"/>
      <w:divBdr>
        <w:top w:val="none" w:sz="0" w:space="0" w:color="auto"/>
        <w:left w:val="none" w:sz="0" w:space="0" w:color="auto"/>
        <w:bottom w:val="none" w:sz="0" w:space="0" w:color="auto"/>
        <w:right w:val="none" w:sz="0" w:space="0" w:color="auto"/>
      </w:divBdr>
      <w:divsChild>
        <w:div w:id="1331566370">
          <w:marLeft w:val="720"/>
          <w:marRight w:val="720"/>
          <w:marTop w:val="100"/>
          <w:marBottom w:val="100"/>
          <w:divBdr>
            <w:top w:val="none" w:sz="0" w:space="0" w:color="auto"/>
            <w:left w:val="none" w:sz="0" w:space="0" w:color="auto"/>
            <w:bottom w:val="none" w:sz="0" w:space="0" w:color="auto"/>
            <w:right w:val="none" w:sz="0" w:space="0" w:color="auto"/>
          </w:divBdr>
        </w:div>
      </w:divsChild>
    </w:div>
    <w:div w:id="1331566487">
      <w:marLeft w:val="0"/>
      <w:marRight w:val="0"/>
      <w:marTop w:val="0"/>
      <w:marBottom w:val="0"/>
      <w:divBdr>
        <w:top w:val="none" w:sz="0" w:space="0" w:color="auto"/>
        <w:left w:val="none" w:sz="0" w:space="0" w:color="auto"/>
        <w:bottom w:val="none" w:sz="0" w:space="0" w:color="auto"/>
        <w:right w:val="none" w:sz="0" w:space="0" w:color="auto"/>
      </w:divBdr>
    </w:div>
    <w:div w:id="1331566488">
      <w:marLeft w:val="0"/>
      <w:marRight w:val="0"/>
      <w:marTop w:val="0"/>
      <w:marBottom w:val="0"/>
      <w:divBdr>
        <w:top w:val="none" w:sz="0" w:space="0" w:color="auto"/>
        <w:left w:val="none" w:sz="0" w:space="0" w:color="auto"/>
        <w:bottom w:val="none" w:sz="0" w:space="0" w:color="auto"/>
        <w:right w:val="none" w:sz="0" w:space="0" w:color="auto"/>
      </w:divBdr>
    </w:div>
    <w:div w:id="1331566490">
      <w:marLeft w:val="0"/>
      <w:marRight w:val="0"/>
      <w:marTop w:val="0"/>
      <w:marBottom w:val="0"/>
      <w:divBdr>
        <w:top w:val="none" w:sz="0" w:space="0" w:color="auto"/>
        <w:left w:val="none" w:sz="0" w:space="0" w:color="auto"/>
        <w:bottom w:val="none" w:sz="0" w:space="0" w:color="auto"/>
        <w:right w:val="none" w:sz="0" w:space="0" w:color="auto"/>
      </w:divBdr>
      <w:divsChild>
        <w:div w:id="1331566376">
          <w:marLeft w:val="0"/>
          <w:marRight w:val="0"/>
          <w:marTop w:val="0"/>
          <w:marBottom w:val="0"/>
          <w:divBdr>
            <w:top w:val="none" w:sz="0" w:space="0" w:color="auto"/>
            <w:left w:val="none" w:sz="0" w:space="0" w:color="auto"/>
            <w:bottom w:val="none" w:sz="0" w:space="0" w:color="auto"/>
            <w:right w:val="none" w:sz="0" w:space="0" w:color="auto"/>
          </w:divBdr>
        </w:div>
        <w:div w:id="1331566389">
          <w:marLeft w:val="0"/>
          <w:marRight w:val="0"/>
          <w:marTop w:val="0"/>
          <w:marBottom w:val="0"/>
          <w:divBdr>
            <w:top w:val="none" w:sz="0" w:space="0" w:color="auto"/>
            <w:left w:val="none" w:sz="0" w:space="0" w:color="auto"/>
            <w:bottom w:val="none" w:sz="0" w:space="0" w:color="auto"/>
            <w:right w:val="none" w:sz="0" w:space="0" w:color="auto"/>
          </w:divBdr>
        </w:div>
        <w:div w:id="1331566390">
          <w:marLeft w:val="0"/>
          <w:marRight w:val="0"/>
          <w:marTop w:val="0"/>
          <w:marBottom w:val="0"/>
          <w:divBdr>
            <w:top w:val="none" w:sz="0" w:space="0" w:color="auto"/>
            <w:left w:val="none" w:sz="0" w:space="0" w:color="auto"/>
            <w:bottom w:val="none" w:sz="0" w:space="0" w:color="auto"/>
            <w:right w:val="none" w:sz="0" w:space="0" w:color="auto"/>
          </w:divBdr>
        </w:div>
        <w:div w:id="1331566398">
          <w:marLeft w:val="0"/>
          <w:marRight w:val="0"/>
          <w:marTop w:val="0"/>
          <w:marBottom w:val="0"/>
          <w:divBdr>
            <w:top w:val="none" w:sz="0" w:space="0" w:color="auto"/>
            <w:left w:val="none" w:sz="0" w:space="0" w:color="auto"/>
            <w:bottom w:val="none" w:sz="0" w:space="0" w:color="auto"/>
            <w:right w:val="none" w:sz="0" w:space="0" w:color="auto"/>
          </w:divBdr>
        </w:div>
        <w:div w:id="1331566426">
          <w:marLeft w:val="0"/>
          <w:marRight w:val="0"/>
          <w:marTop w:val="0"/>
          <w:marBottom w:val="0"/>
          <w:divBdr>
            <w:top w:val="none" w:sz="0" w:space="0" w:color="auto"/>
            <w:left w:val="none" w:sz="0" w:space="0" w:color="auto"/>
            <w:bottom w:val="none" w:sz="0" w:space="0" w:color="auto"/>
            <w:right w:val="none" w:sz="0" w:space="0" w:color="auto"/>
          </w:divBdr>
        </w:div>
        <w:div w:id="1331566429">
          <w:marLeft w:val="0"/>
          <w:marRight w:val="0"/>
          <w:marTop w:val="0"/>
          <w:marBottom w:val="0"/>
          <w:divBdr>
            <w:top w:val="none" w:sz="0" w:space="0" w:color="auto"/>
            <w:left w:val="none" w:sz="0" w:space="0" w:color="auto"/>
            <w:bottom w:val="none" w:sz="0" w:space="0" w:color="auto"/>
            <w:right w:val="none" w:sz="0" w:space="0" w:color="auto"/>
          </w:divBdr>
        </w:div>
        <w:div w:id="1331566498">
          <w:marLeft w:val="0"/>
          <w:marRight w:val="0"/>
          <w:marTop w:val="0"/>
          <w:marBottom w:val="0"/>
          <w:divBdr>
            <w:top w:val="none" w:sz="0" w:space="0" w:color="auto"/>
            <w:left w:val="none" w:sz="0" w:space="0" w:color="auto"/>
            <w:bottom w:val="none" w:sz="0" w:space="0" w:color="auto"/>
            <w:right w:val="none" w:sz="0" w:space="0" w:color="auto"/>
          </w:divBdr>
        </w:div>
        <w:div w:id="1331566613">
          <w:marLeft w:val="0"/>
          <w:marRight w:val="0"/>
          <w:marTop w:val="0"/>
          <w:marBottom w:val="0"/>
          <w:divBdr>
            <w:top w:val="none" w:sz="0" w:space="0" w:color="auto"/>
            <w:left w:val="none" w:sz="0" w:space="0" w:color="auto"/>
            <w:bottom w:val="none" w:sz="0" w:space="0" w:color="auto"/>
            <w:right w:val="none" w:sz="0" w:space="0" w:color="auto"/>
          </w:divBdr>
        </w:div>
      </w:divsChild>
    </w:div>
    <w:div w:id="1331566493">
      <w:marLeft w:val="0"/>
      <w:marRight w:val="0"/>
      <w:marTop w:val="0"/>
      <w:marBottom w:val="0"/>
      <w:divBdr>
        <w:top w:val="none" w:sz="0" w:space="0" w:color="auto"/>
        <w:left w:val="none" w:sz="0" w:space="0" w:color="auto"/>
        <w:bottom w:val="none" w:sz="0" w:space="0" w:color="auto"/>
        <w:right w:val="none" w:sz="0" w:space="0" w:color="auto"/>
      </w:divBdr>
    </w:div>
    <w:div w:id="1331566502">
      <w:marLeft w:val="0"/>
      <w:marRight w:val="0"/>
      <w:marTop w:val="0"/>
      <w:marBottom w:val="0"/>
      <w:divBdr>
        <w:top w:val="none" w:sz="0" w:space="0" w:color="auto"/>
        <w:left w:val="none" w:sz="0" w:space="0" w:color="auto"/>
        <w:bottom w:val="none" w:sz="0" w:space="0" w:color="auto"/>
        <w:right w:val="none" w:sz="0" w:space="0" w:color="auto"/>
      </w:divBdr>
      <w:divsChild>
        <w:div w:id="1331566537">
          <w:marLeft w:val="0"/>
          <w:marRight w:val="0"/>
          <w:marTop w:val="0"/>
          <w:marBottom w:val="0"/>
          <w:divBdr>
            <w:top w:val="none" w:sz="0" w:space="0" w:color="auto"/>
            <w:left w:val="none" w:sz="0" w:space="0" w:color="auto"/>
            <w:bottom w:val="none" w:sz="0" w:space="0" w:color="auto"/>
            <w:right w:val="none" w:sz="0" w:space="0" w:color="auto"/>
          </w:divBdr>
          <w:divsChild>
            <w:div w:id="1331566334">
              <w:marLeft w:val="75"/>
              <w:marRight w:val="720"/>
              <w:marTop w:val="100"/>
              <w:marBottom w:val="100"/>
              <w:divBdr>
                <w:top w:val="none" w:sz="0" w:space="0" w:color="auto"/>
                <w:left w:val="single" w:sz="12" w:space="4" w:color="0000FF"/>
                <w:bottom w:val="none" w:sz="0" w:space="0" w:color="auto"/>
                <w:right w:val="none" w:sz="0" w:space="0" w:color="auto"/>
              </w:divBdr>
              <w:divsChild>
                <w:div w:id="1331566475">
                  <w:marLeft w:val="0"/>
                  <w:marRight w:val="0"/>
                  <w:marTop w:val="0"/>
                  <w:marBottom w:val="0"/>
                  <w:divBdr>
                    <w:top w:val="none" w:sz="0" w:space="0" w:color="auto"/>
                    <w:left w:val="none" w:sz="0" w:space="0" w:color="auto"/>
                    <w:bottom w:val="none" w:sz="0" w:space="0" w:color="auto"/>
                    <w:right w:val="none" w:sz="0" w:space="0" w:color="auto"/>
                  </w:divBdr>
                </w:div>
                <w:div w:id="1331566489">
                  <w:marLeft w:val="0"/>
                  <w:marRight w:val="0"/>
                  <w:marTop w:val="0"/>
                  <w:marBottom w:val="0"/>
                  <w:divBdr>
                    <w:top w:val="none" w:sz="0" w:space="0" w:color="auto"/>
                    <w:left w:val="none" w:sz="0" w:space="0" w:color="auto"/>
                    <w:bottom w:val="none" w:sz="0" w:space="0" w:color="auto"/>
                    <w:right w:val="none" w:sz="0" w:space="0" w:color="auto"/>
                  </w:divBdr>
                </w:div>
                <w:div w:id="13315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506">
      <w:marLeft w:val="0"/>
      <w:marRight w:val="0"/>
      <w:marTop w:val="0"/>
      <w:marBottom w:val="0"/>
      <w:divBdr>
        <w:top w:val="none" w:sz="0" w:space="0" w:color="auto"/>
        <w:left w:val="none" w:sz="0" w:space="0" w:color="auto"/>
        <w:bottom w:val="none" w:sz="0" w:space="0" w:color="auto"/>
        <w:right w:val="none" w:sz="0" w:space="0" w:color="auto"/>
      </w:divBdr>
      <w:divsChild>
        <w:div w:id="1331566633">
          <w:marLeft w:val="0"/>
          <w:marRight w:val="0"/>
          <w:marTop w:val="0"/>
          <w:marBottom w:val="0"/>
          <w:divBdr>
            <w:top w:val="none" w:sz="0" w:space="0" w:color="auto"/>
            <w:left w:val="none" w:sz="0" w:space="0" w:color="auto"/>
            <w:bottom w:val="none" w:sz="0" w:space="0" w:color="auto"/>
            <w:right w:val="none" w:sz="0" w:space="0" w:color="auto"/>
          </w:divBdr>
        </w:div>
      </w:divsChild>
    </w:div>
    <w:div w:id="1331566510">
      <w:marLeft w:val="0"/>
      <w:marRight w:val="0"/>
      <w:marTop w:val="0"/>
      <w:marBottom w:val="0"/>
      <w:divBdr>
        <w:top w:val="none" w:sz="0" w:space="0" w:color="auto"/>
        <w:left w:val="none" w:sz="0" w:space="0" w:color="auto"/>
        <w:bottom w:val="none" w:sz="0" w:space="0" w:color="auto"/>
        <w:right w:val="none" w:sz="0" w:space="0" w:color="auto"/>
      </w:divBdr>
      <w:divsChild>
        <w:div w:id="1331566383">
          <w:marLeft w:val="0"/>
          <w:marRight w:val="0"/>
          <w:marTop w:val="0"/>
          <w:marBottom w:val="0"/>
          <w:divBdr>
            <w:top w:val="none" w:sz="0" w:space="0" w:color="auto"/>
            <w:left w:val="none" w:sz="0" w:space="0" w:color="auto"/>
            <w:bottom w:val="none" w:sz="0" w:space="0" w:color="auto"/>
            <w:right w:val="none" w:sz="0" w:space="0" w:color="auto"/>
          </w:divBdr>
          <w:divsChild>
            <w:div w:id="13315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512">
      <w:marLeft w:val="0"/>
      <w:marRight w:val="0"/>
      <w:marTop w:val="0"/>
      <w:marBottom w:val="0"/>
      <w:divBdr>
        <w:top w:val="none" w:sz="0" w:space="0" w:color="auto"/>
        <w:left w:val="none" w:sz="0" w:space="0" w:color="auto"/>
        <w:bottom w:val="none" w:sz="0" w:space="0" w:color="auto"/>
        <w:right w:val="none" w:sz="0" w:space="0" w:color="auto"/>
      </w:divBdr>
    </w:div>
    <w:div w:id="1331566526">
      <w:marLeft w:val="0"/>
      <w:marRight w:val="0"/>
      <w:marTop w:val="0"/>
      <w:marBottom w:val="0"/>
      <w:divBdr>
        <w:top w:val="none" w:sz="0" w:space="0" w:color="auto"/>
        <w:left w:val="none" w:sz="0" w:space="0" w:color="auto"/>
        <w:bottom w:val="none" w:sz="0" w:space="0" w:color="auto"/>
        <w:right w:val="none" w:sz="0" w:space="0" w:color="auto"/>
      </w:divBdr>
      <w:divsChild>
        <w:div w:id="1331566646">
          <w:marLeft w:val="0"/>
          <w:marRight w:val="0"/>
          <w:marTop w:val="0"/>
          <w:marBottom w:val="0"/>
          <w:divBdr>
            <w:top w:val="single" w:sz="2" w:space="0" w:color="333333"/>
            <w:left w:val="single" w:sz="2" w:space="0" w:color="333333"/>
            <w:bottom w:val="single" w:sz="2" w:space="0" w:color="333333"/>
            <w:right w:val="single" w:sz="2" w:space="0" w:color="333333"/>
          </w:divBdr>
          <w:divsChild>
            <w:div w:id="1331566557">
              <w:marLeft w:val="0"/>
              <w:marRight w:val="0"/>
              <w:marTop w:val="0"/>
              <w:marBottom w:val="0"/>
              <w:divBdr>
                <w:top w:val="none" w:sz="0" w:space="0" w:color="auto"/>
                <w:left w:val="none" w:sz="0" w:space="0" w:color="auto"/>
                <w:bottom w:val="none" w:sz="0" w:space="0" w:color="auto"/>
                <w:right w:val="none" w:sz="0" w:space="0" w:color="auto"/>
              </w:divBdr>
              <w:divsChild>
                <w:div w:id="1331566325">
                  <w:marLeft w:val="0"/>
                  <w:marRight w:val="0"/>
                  <w:marTop w:val="0"/>
                  <w:marBottom w:val="0"/>
                  <w:divBdr>
                    <w:top w:val="none" w:sz="0" w:space="0" w:color="auto"/>
                    <w:left w:val="none" w:sz="0" w:space="0" w:color="auto"/>
                    <w:bottom w:val="none" w:sz="0" w:space="0" w:color="auto"/>
                    <w:right w:val="none" w:sz="0" w:space="0" w:color="auto"/>
                  </w:divBdr>
                  <w:divsChild>
                    <w:div w:id="1331566449">
                      <w:marLeft w:val="0"/>
                      <w:marRight w:val="0"/>
                      <w:marTop w:val="180"/>
                      <w:marBottom w:val="0"/>
                      <w:divBdr>
                        <w:top w:val="none" w:sz="0" w:space="0" w:color="auto"/>
                        <w:left w:val="none" w:sz="0" w:space="0" w:color="auto"/>
                        <w:bottom w:val="none" w:sz="0" w:space="0" w:color="auto"/>
                        <w:right w:val="none" w:sz="0" w:space="0" w:color="auto"/>
                      </w:divBdr>
                      <w:divsChild>
                        <w:div w:id="1331566525">
                          <w:marLeft w:val="0"/>
                          <w:marRight w:val="0"/>
                          <w:marTop w:val="0"/>
                          <w:marBottom w:val="0"/>
                          <w:divBdr>
                            <w:top w:val="none" w:sz="0" w:space="0" w:color="auto"/>
                            <w:left w:val="none" w:sz="0" w:space="0" w:color="auto"/>
                            <w:bottom w:val="none" w:sz="0" w:space="0" w:color="auto"/>
                            <w:right w:val="none" w:sz="0" w:space="0" w:color="auto"/>
                          </w:divBdr>
                          <w:divsChild>
                            <w:div w:id="1331566336">
                              <w:marLeft w:val="0"/>
                              <w:marRight w:val="0"/>
                              <w:marTop w:val="0"/>
                              <w:marBottom w:val="300"/>
                              <w:divBdr>
                                <w:top w:val="none" w:sz="0" w:space="0" w:color="auto"/>
                                <w:left w:val="none" w:sz="0" w:space="0" w:color="auto"/>
                                <w:bottom w:val="none" w:sz="0" w:space="0" w:color="auto"/>
                                <w:right w:val="none" w:sz="0" w:space="0" w:color="auto"/>
                              </w:divBdr>
                              <w:divsChild>
                                <w:div w:id="1331566585">
                                  <w:marLeft w:val="0"/>
                                  <w:marRight w:val="0"/>
                                  <w:marTop w:val="0"/>
                                  <w:marBottom w:val="0"/>
                                  <w:divBdr>
                                    <w:top w:val="none" w:sz="0" w:space="0" w:color="auto"/>
                                    <w:left w:val="none" w:sz="0" w:space="0" w:color="auto"/>
                                    <w:bottom w:val="none" w:sz="0" w:space="0" w:color="auto"/>
                                    <w:right w:val="none" w:sz="0" w:space="0" w:color="auto"/>
                                  </w:divBdr>
                                  <w:divsChild>
                                    <w:div w:id="1331566473">
                                      <w:marLeft w:val="0"/>
                                      <w:marRight w:val="0"/>
                                      <w:marTop w:val="0"/>
                                      <w:marBottom w:val="0"/>
                                      <w:divBdr>
                                        <w:top w:val="none" w:sz="0" w:space="0" w:color="auto"/>
                                        <w:left w:val="none" w:sz="0" w:space="0" w:color="auto"/>
                                        <w:bottom w:val="none" w:sz="0" w:space="0" w:color="auto"/>
                                        <w:right w:val="none" w:sz="0" w:space="0" w:color="auto"/>
                                      </w:divBdr>
                                    </w:div>
                                  </w:divsChild>
                                </w:div>
                                <w:div w:id="1331566595">
                                  <w:marLeft w:val="0"/>
                                  <w:marRight w:val="0"/>
                                  <w:marTop w:val="0"/>
                                  <w:marBottom w:val="300"/>
                                  <w:divBdr>
                                    <w:top w:val="single" w:sz="6" w:space="2" w:color="DAE0E6"/>
                                    <w:left w:val="none" w:sz="0" w:space="0" w:color="auto"/>
                                    <w:bottom w:val="none" w:sz="0" w:space="0" w:color="auto"/>
                                    <w:right w:val="none" w:sz="0" w:space="0" w:color="auto"/>
                                  </w:divBdr>
                                </w:div>
                              </w:divsChild>
                            </w:div>
                          </w:divsChild>
                        </w:div>
                      </w:divsChild>
                    </w:div>
                  </w:divsChild>
                </w:div>
              </w:divsChild>
            </w:div>
          </w:divsChild>
        </w:div>
      </w:divsChild>
    </w:div>
    <w:div w:id="1331566533">
      <w:marLeft w:val="0"/>
      <w:marRight w:val="0"/>
      <w:marTop w:val="0"/>
      <w:marBottom w:val="0"/>
      <w:divBdr>
        <w:top w:val="none" w:sz="0" w:space="0" w:color="auto"/>
        <w:left w:val="none" w:sz="0" w:space="0" w:color="auto"/>
        <w:bottom w:val="none" w:sz="0" w:space="0" w:color="auto"/>
        <w:right w:val="none" w:sz="0" w:space="0" w:color="auto"/>
      </w:divBdr>
      <w:divsChild>
        <w:div w:id="1331566600">
          <w:marLeft w:val="0"/>
          <w:marRight w:val="0"/>
          <w:marTop w:val="0"/>
          <w:marBottom w:val="0"/>
          <w:divBdr>
            <w:top w:val="single" w:sz="6" w:space="0" w:color="000080"/>
            <w:left w:val="single" w:sz="6" w:space="0" w:color="000080"/>
            <w:bottom w:val="single" w:sz="6" w:space="0" w:color="000080"/>
            <w:right w:val="single" w:sz="6" w:space="0" w:color="000080"/>
          </w:divBdr>
          <w:divsChild>
            <w:div w:id="1331566460">
              <w:marLeft w:val="1995"/>
              <w:marRight w:val="0"/>
              <w:marTop w:val="0"/>
              <w:marBottom w:val="0"/>
              <w:divBdr>
                <w:top w:val="none" w:sz="0" w:space="0" w:color="auto"/>
                <w:left w:val="none" w:sz="0" w:space="0" w:color="auto"/>
                <w:bottom w:val="none" w:sz="0" w:space="0" w:color="auto"/>
                <w:right w:val="none" w:sz="0" w:space="0" w:color="auto"/>
              </w:divBdr>
              <w:divsChild>
                <w:div w:id="13315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534">
      <w:marLeft w:val="0"/>
      <w:marRight w:val="0"/>
      <w:marTop w:val="0"/>
      <w:marBottom w:val="0"/>
      <w:divBdr>
        <w:top w:val="none" w:sz="0" w:space="0" w:color="auto"/>
        <w:left w:val="none" w:sz="0" w:space="0" w:color="auto"/>
        <w:bottom w:val="none" w:sz="0" w:space="0" w:color="auto"/>
        <w:right w:val="none" w:sz="0" w:space="0" w:color="auto"/>
      </w:divBdr>
    </w:div>
    <w:div w:id="1331566556">
      <w:marLeft w:val="0"/>
      <w:marRight w:val="0"/>
      <w:marTop w:val="0"/>
      <w:marBottom w:val="0"/>
      <w:divBdr>
        <w:top w:val="none" w:sz="0" w:space="0" w:color="auto"/>
        <w:left w:val="none" w:sz="0" w:space="0" w:color="auto"/>
        <w:bottom w:val="none" w:sz="0" w:space="0" w:color="auto"/>
        <w:right w:val="none" w:sz="0" w:space="0" w:color="auto"/>
      </w:divBdr>
    </w:div>
    <w:div w:id="1331566564">
      <w:marLeft w:val="0"/>
      <w:marRight w:val="0"/>
      <w:marTop w:val="0"/>
      <w:marBottom w:val="0"/>
      <w:divBdr>
        <w:top w:val="none" w:sz="0" w:space="0" w:color="auto"/>
        <w:left w:val="none" w:sz="0" w:space="0" w:color="auto"/>
        <w:bottom w:val="none" w:sz="0" w:space="0" w:color="auto"/>
        <w:right w:val="none" w:sz="0" w:space="0" w:color="auto"/>
      </w:divBdr>
    </w:div>
    <w:div w:id="1331566583">
      <w:marLeft w:val="0"/>
      <w:marRight w:val="0"/>
      <w:marTop w:val="0"/>
      <w:marBottom w:val="0"/>
      <w:divBdr>
        <w:top w:val="none" w:sz="0" w:space="0" w:color="auto"/>
        <w:left w:val="none" w:sz="0" w:space="0" w:color="auto"/>
        <w:bottom w:val="none" w:sz="0" w:space="0" w:color="auto"/>
        <w:right w:val="none" w:sz="0" w:space="0" w:color="auto"/>
      </w:divBdr>
    </w:div>
    <w:div w:id="1331566584">
      <w:marLeft w:val="0"/>
      <w:marRight w:val="0"/>
      <w:marTop w:val="0"/>
      <w:marBottom w:val="0"/>
      <w:divBdr>
        <w:top w:val="none" w:sz="0" w:space="0" w:color="auto"/>
        <w:left w:val="none" w:sz="0" w:space="0" w:color="auto"/>
        <w:bottom w:val="none" w:sz="0" w:space="0" w:color="auto"/>
        <w:right w:val="none" w:sz="0" w:space="0" w:color="auto"/>
      </w:divBdr>
    </w:div>
    <w:div w:id="1331566588">
      <w:marLeft w:val="0"/>
      <w:marRight w:val="0"/>
      <w:marTop w:val="0"/>
      <w:marBottom w:val="0"/>
      <w:divBdr>
        <w:top w:val="none" w:sz="0" w:space="0" w:color="auto"/>
        <w:left w:val="none" w:sz="0" w:space="0" w:color="auto"/>
        <w:bottom w:val="none" w:sz="0" w:space="0" w:color="auto"/>
        <w:right w:val="none" w:sz="0" w:space="0" w:color="auto"/>
      </w:divBdr>
      <w:divsChild>
        <w:div w:id="1331566452">
          <w:marLeft w:val="0"/>
          <w:marRight w:val="0"/>
          <w:marTop w:val="0"/>
          <w:marBottom w:val="0"/>
          <w:divBdr>
            <w:top w:val="none" w:sz="0" w:space="0" w:color="auto"/>
            <w:left w:val="none" w:sz="0" w:space="0" w:color="auto"/>
            <w:bottom w:val="none" w:sz="0" w:space="0" w:color="auto"/>
            <w:right w:val="none" w:sz="0" w:space="0" w:color="auto"/>
          </w:divBdr>
          <w:divsChild>
            <w:div w:id="1331566568">
              <w:marLeft w:val="0"/>
              <w:marRight w:val="0"/>
              <w:marTop w:val="0"/>
              <w:marBottom w:val="0"/>
              <w:divBdr>
                <w:top w:val="none" w:sz="0" w:space="0" w:color="auto"/>
                <w:left w:val="none" w:sz="0" w:space="0" w:color="auto"/>
                <w:bottom w:val="none" w:sz="0" w:space="0" w:color="auto"/>
                <w:right w:val="none" w:sz="0" w:space="0" w:color="auto"/>
              </w:divBdr>
              <w:divsChild>
                <w:div w:id="13315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593">
      <w:marLeft w:val="0"/>
      <w:marRight w:val="0"/>
      <w:marTop w:val="0"/>
      <w:marBottom w:val="0"/>
      <w:divBdr>
        <w:top w:val="none" w:sz="0" w:space="0" w:color="auto"/>
        <w:left w:val="none" w:sz="0" w:space="0" w:color="auto"/>
        <w:bottom w:val="none" w:sz="0" w:space="0" w:color="auto"/>
        <w:right w:val="none" w:sz="0" w:space="0" w:color="auto"/>
      </w:divBdr>
      <w:divsChild>
        <w:div w:id="1331566504">
          <w:marLeft w:val="0"/>
          <w:marRight w:val="0"/>
          <w:marTop w:val="0"/>
          <w:marBottom w:val="0"/>
          <w:divBdr>
            <w:top w:val="none" w:sz="0" w:space="0" w:color="auto"/>
            <w:left w:val="none" w:sz="0" w:space="0" w:color="auto"/>
            <w:bottom w:val="none" w:sz="0" w:space="0" w:color="auto"/>
            <w:right w:val="none" w:sz="0" w:space="0" w:color="auto"/>
          </w:divBdr>
          <w:divsChild>
            <w:div w:id="1331566619">
              <w:marLeft w:val="0"/>
              <w:marRight w:val="0"/>
              <w:marTop w:val="0"/>
              <w:marBottom w:val="0"/>
              <w:divBdr>
                <w:top w:val="none" w:sz="0" w:space="0" w:color="auto"/>
                <w:left w:val="none" w:sz="0" w:space="0" w:color="auto"/>
                <w:bottom w:val="none" w:sz="0" w:space="0" w:color="auto"/>
                <w:right w:val="none" w:sz="0" w:space="0" w:color="auto"/>
              </w:divBdr>
              <w:divsChild>
                <w:div w:id="13315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594">
      <w:marLeft w:val="0"/>
      <w:marRight w:val="0"/>
      <w:marTop w:val="0"/>
      <w:marBottom w:val="0"/>
      <w:divBdr>
        <w:top w:val="none" w:sz="0" w:space="0" w:color="auto"/>
        <w:left w:val="none" w:sz="0" w:space="0" w:color="auto"/>
        <w:bottom w:val="none" w:sz="0" w:space="0" w:color="auto"/>
        <w:right w:val="none" w:sz="0" w:space="0" w:color="auto"/>
      </w:divBdr>
      <w:divsChild>
        <w:div w:id="1331566494">
          <w:marLeft w:val="0"/>
          <w:marRight w:val="0"/>
          <w:marTop w:val="0"/>
          <w:marBottom w:val="0"/>
          <w:divBdr>
            <w:top w:val="none" w:sz="0" w:space="0" w:color="auto"/>
            <w:left w:val="none" w:sz="0" w:space="0" w:color="auto"/>
            <w:bottom w:val="none" w:sz="0" w:space="0" w:color="auto"/>
            <w:right w:val="none" w:sz="0" w:space="0" w:color="auto"/>
          </w:divBdr>
          <w:divsChild>
            <w:div w:id="1331566347">
              <w:marLeft w:val="0"/>
              <w:marRight w:val="0"/>
              <w:marTop w:val="0"/>
              <w:marBottom w:val="0"/>
              <w:divBdr>
                <w:top w:val="none" w:sz="0" w:space="0" w:color="auto"/>
                <w:left w:val="none" w:sz="0" w:space="0" w:color="auto"/>
                <w:bottom w:val="none" w:sz="0" w:space="0" w:color="auto"/>
                <w:right w:val="none" w:sz="0" w:space="0" w:color="auto"/>
              </w:divBdr>
              <w:divsChild>
                <w:div w:id="1331566638">
                  <w:marLeft w:val="0"/>
                  <w:marRight w:val="0"/>
                  <w:marTop w:val="0"/>
                  <w:marBottom w:val="0"/>
                  <w:divBdr>
                    <w:top w:val="none" w:sz="0" w:space="0" w:color="auto"/>
                    <w:left w:val="none" w:sz="0" w:space="0" w:color="auto"/>
                    <w:bottom w:val="none" w:sz="0" w:space="0" w:color="auto"/>
                    <w:right w:val="none" w:sz="0" w:space="0" w:color="auto"/>
                  </w:divBdr>
                  <w:divsChild>
                    <w:div w:id="1331566543">
                      <w:marLeft w:val="0"/>
                      <w:marRight w:val="0"/>
                      <w:marTop w:val="0"/>
                      <w:marBottom w:val="0"/>
                      <w:divBdr>
                        <w:top w:val="none" w:sz="0" w:space="0" w:color="auto"/>
                        <w:left w:val="none" w:sz="0" w:space="0" w:color="auto"/>
                        <w:bottom w:val="none" w:sz="0" w:space="0" w:color="auto"/>
                        <w:right w:val="none" w:sz="0" w:space="0" w:color="auto"/>
                      </w:divBdr>
                      <w:divsChild>
                        <w:div w:id="1331566586">
                          <w:marLeft w:val="0"/>
                          <w:marRight w:val="0"/>
                          <w:marTop w:val="0"/>
                          <w:marBottom w:val="0"/>
                          <w:divBdr>
                            <w:top w:val="none" w:sz="0" w:space="0" w:color="auto"/>
                            <w:left w:val="none" w:sz="0" w:space="0" w:color="auto"/>
                            <w:bottom w:val="none" w:sz="0" w:space="0" w:color="auto"/>
                            <w:right w:val="none" w:sz="0" w:space="0" w:color="auto"/>
                          </w:divBdr>
                          <w:divsChild>
                            <w:div w:id="1331566329">
                              <w:marLeft w:val="0"/>
                              <w:marRight w:val="0"/>
                              <w:marTop w:val="0"/>
                              <w:marBottom w:val="0"/>
                              <w:divBdr>
                                <w:top w:val="none" w:sz="0" w:space="0" w:color="auto"/>
                                <w:left w:val="none" w:sz="0" w:space="0" w:color="auto"/>
                                <w:bottom w:val="none" w:sz="0" w:space="0" w:color="auto"/>
                                <w:right w:val="none" w:sz="0" w:space="0" w:color="auto"/>
                              </w:divBdr>
                            </w:div>
                            <w:div w:id="1331566422">
                              <w:marLeft w:val="0"/>
                              <w:marRight w:val="0"/>
                              <w:marTop w:val="0"/>
                              <w:marBottom w:val="0"/>
                              <w:divBdr>
                                <w:top w:val="none" w:sz="0" w:space="0" w:color="auto"/>
                                <w:left w:val="none" w:sz="0" w:space="0" w:color="auto"/>
                                <w:bottom w:val="none" w:sz="0" w:space="0" w:color="auto"/>
                                <w:right w:val="none" w:sz="0" w:space="0" w:color="auto"/>
                              </w:divBdr>
                            </w:div>
                            <w:div w:id="1331566457">
                              <w:marLeft w:val="0"/>
                              <w:marRight w:val="0"/>
                              <w:marTop w:val="0"/>
                              <w:marBottom w:val="0"/>
                              <w:divBdr>
                                <w:top w:val="none" w:sz="0" w:space="0" w:color="auto"/>
                                <w:left w:val="none" w:sz="0" w:space="0" w:color="auto"/>
                                <w:bottom w:val="none" w:sz="0" w:space="0" w:color="auto"/>
                                <w:right w:val="none" w:sz="0" w:space="0" w:color="auto"/>
                              </w:divBdr>
                              <w:divsChild>
                                <w:div w:id="1331566478">
                                  <w:marLeft w:val="0"/>
                                  <w:marRight w:val="0"/>
                                  <w:marTop w:val="0"/>
                                  <w:marBottom w:val="0"/>
                                  <w:divBdr>
                                    <w:top w:val="none" w:sz="0" w:space="0" w:color="auto"/>
                                    <w:left w:val="none" w:sz="0" w:space="0" w:color="auto"/>
                                    <w:bottom w:val="none" w:sz="0" w:space="0" w:color="auto"/>
                                    <w:right w:val="none" w:sz="0" w:space="0" w:color="auto"/>
                                  </w:divBdr>
                                  <w:divsChild>
                                    <w:div w:id="1331566322">
                                      <w:marLeft w:val="0"/>
                                      <w:marRight w:val="0"/>
                                      <w:marTop w:val="0"/>
                                      <w:marBottom w:val="0"/>
                                      <w:divBdr>
                                        <w:top w:val="none" w:sz="0" w:space="0" w:color="auto"/>
                                        <w:left w:val="none" w:sz="0" w:space="0" w:color="auto"/>
                                        <w:bottom w:val="none" w:sz="0" w:space="0" w:color="auto"/>
                                        <w:right w:val="none" w:sz="0" w:space="0" w:color="auto"/>
                                      </w:divBdr>
                                    </w:div>
                                    <w:div w:id="1331566342">
                                      <w:marLeft w:val="0"/>
                                      <w:marRight w:val="0"/>
                                      <w:marTop w:val="0"/>
                                      <w:marBottom w:val="0"/>
                                      <w:divBdr>
                                        <w:top w:val="none" w:sz="0" w:space="0" w:color="auto"/>
                                        <w:left w:val="none" w:sz="0" w:space="0" w:color="auto"/>
                                        <w:bottom w:val="none" w:sz="0" w:space="0" w:color="auto"/>
                                        <w:right w:val="none" w:sz="0" w:space="0" w:color="auto"/>
                                      </w:divBdr>
                                    </w:div>
                                    <w:div w:id="1331566407">
                                      <w:marLeft w:val="0"/>
                                      <w:marRight w:val="0"/>
                                      <w:marTop w:val="0"/>
                                      <w:marBottom w:val="0"/>
                                      <w:divBdr>
                                        <w:top w:val="none" w:sz="0" w:space="0" w:color="auto"/>
                                        <w:left w:val="none" w:sz="0" w:space="0" w:color="auto"/>
                                        <w:bottom w:val="none" w:sz="0" w:space="0" w:color="auto"/>
                                        <w:right w:val="none" w:sz="0" w:space="0" w:color="auto"/>
                                      </w:divBdr>
                                    </w:div>
                                    <w:div w:id="1331566411">
                                      <w:marLeft w:val="0"/>
                                      <w:marRight w:val="0"/>
                                      <w:marTop w:val="0"/>
                                      <w:marBottom w:val="0"/>
                                      <w:divBdr>
                                        <w:top w:val="none" w:sz="0" w:space="0" w:color="auto"/>
                                        <w:left w:val="none" w:sz="0" w:space="0" w:color="auto"/>
                                        <w:bottom w:val="none" w:sz="0" w:space="0" w:color="auto"/>
                                        <w:right w:val="none" w:sz="0" w:space="0" w:color="auto"/>
                                      </w:divBdr>
                                    </w:div>
                                    <w:div w:id="1331566425">
                                      <w:marLeft w:val="0"/>
                                      <w:marRight w:val="0"/>
                                      <w:marTop w:val="0"/>
                                      <w:marBottom w:val="0"/>
                                      <w:divBdr>
                                        <w:top w:val="none" w:sz="0" w:space="0" w:color="auto"/>
                                        <w:left w:val="none" w:sz="0" w:space="0" w:color="auto"/>
                                        <w:bottom w:val="none" w:sz="0" w:space="0" w:color="auto"/>
                                        <w:right w:val="none" w:sz="0" w:space="0" w:color="auto"/>
                                      </w:divBdr>
                                    </w:div>
                                    <w:div w:id="1331566427">
                                      <w:marLeft w:val="0"/>
                                      <w:marRight w:val="0"/>
                                      <w:marTop w:val="0"/>
                                      <w:marBottom w:val="0"/>
                                      <w:divBdr>
                                        <w:top w:val="none" w:sz="0" w:space="0" w:color="auto"/>
                                        <w:left w:val="none" w:sz="0" w:space="0" w:color="auto"/>
                                        <w:bottom w:val="none" w:sz="0" w:space="0" w:color="auto"/>
                                        <w:right w:val="none" w:sz="0" w:space="0" w:color="auto"/>
                                      </w:divBdr>
                                    </w:div>
                                    <w:div w:id="1331566508">
                                      <w:marLeft w:val="0"/>
                                      <w:marRight w:val="0"/>
                                      <w:marTop w:val="0"/>
                                      <w:marBottom w:val="0"/>
                                      <w:divBdr>
                                        <w:top w:val="none" w:sz="0" w:space="0" w:color="auto"/>
                                        <w:left w:val="none" w:sz="0" w:space="0" w:color="auto"/>
                                        <w:bottom w:val="none" w:sz="0" w:space="0" w:color="auto"/>
                                        <w:right w:val="none" w:sz="0" w:space="0" w:color="auto"/>
                                      </w:divBdr>
                                    </w:div>
                                    <w:div w:id="1331566558">
                                      <w:marLeft w:val="0"/>
                                      <w:marRight w:val="0"/>
                                      <w:marTop w:val="0"/>
                                      <w:marBottom w:val="0"/>
                                      <w:divBdr>
                                        <w:top w:val="none" w:sz="0" w:space="0" w:color="auto"/>
                                        <w:left w:val="none" w:sz="0" w:space="0" w:color="auto"/>
                                        <w:bottom w:val="none" w:sz="0" w:space="0" w:color="auto"/>
                                        <w:right w:val="none" w:sz="0" w:space="0" w:color="auto"/>
                                      </w:divBdr>
                                    </w:div>
                                    <w:div w:id="1331566560">
                                      <w:marLeft w:val="0"/>
                                      <w:marRight w:val="0"/>
                                      <w:marTop w:val="0"/>
                                      <w:marBottom w:val="0"/>
                                      <w:divBdr>
                                        <w:top w:val="none" w:sz="0" w:space="0" w:color="auto"/>
                                        <w:left w:val="none" w:sz="0" w:space="0" w:color="auto"/>
                                        <w:bottom w:val="none" w:sz="0" w:space="0" w:color="auto"/>
                                        <w:right w:val="none" w:sz="0" w:space="0" w:color="auto"/>
                                      </w:divBdr>
                                    </w:div>
                                    <w:div w:id="13315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555">
                              <w:marLeft w:val="0"/>
                              <w:marRight w:val="0"/>
                              <w:marTop w:val="0"/>
                              <w:marBottom w:val="0"/>
                              <w:divBdr>
                                <w:top w:val="none" w:sz="0" w:space="0" w:color="auto"/>
                                <w:left w:val="none" w:sz="0" w:space="0" w:color="auto"/>
                                <w:bottom w:val="none" w:sz="0" w:space="0" w:color="auto"/>
                                <w:right w:val="none" w:sz="0" w:space="0" w:color="auto"/>
                              </w:divBdr>
                            </w:div>
                            <w:div w:id="13315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66597">
      <w:marLeft w:val="0"/>
      <w:marRight w:val="0"/>
      <w:marTop w:val="0"/>
      <w:marBottom w:val="0"/>
      <w:divBdr>
        <w:top w:val="none" w:sz="0" w:space="0" w:color="auto"/>
        <w:left w:val="none" w:sz="0" w:space="0" w:color="auto"/>
        <w:bottom w:val="none" w:sz="0" w:space="0" w:color="auto"/>
        <w:right w:val="none" w:sz="0" w:space="0" w:color="auto"/>
      </w:divBdr>
      <w:divsChild>
        <w:div w:id="1331566540">
          <w:marLeft w:val="0"/>
          <w:marRight w:val="0"/>
          <w:marTop w:val="0"/>
          <w:marBottom w:val="0"/>
          <w:divBdr>
            <w:top w:val="none" w:sz="0" w:space="0" w:color="auto"/>
            <w:left w:val="none" w:sz="0" w:space="0" w:color="auto"/>
            <w:bottom w:val="none" w:sz="0" w:space="0" w:color="auto"/>
            <w:right w:val="none" w:sz="0" w:space="0" w:color="auto"/>
          </w:divBdr>
          <w:divsChild>
            <w:div w:id="1331566451">
              <w:marLeft w:val="0"/>
              <w:marRight w:val="0"/>
              <w:marTop w:val="0"/>
              <w:marBottom w:val="0"/>
              <w:divBdr>
                <w:top w:val="none" w:sz="0" w:space="0" w:color="auto"/>
                <w:left w:val="none" w:sz="0" w:space="0" w:color="auto"/>
                <w:bottom w:val="none" w:sz="0" w:space="0" w:color="auto"/>
                <w:right w:val="none" w:sz="0" w:space="0" w:color="auto"/>
              </w:divBdr>
            </w:div>
            <w:div w:id="13315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598">
      <w:marLeft w:val="0"/>
      <w:marRight w:val="0"/>
      <w:marTop w:val="0"/>
      <w:marBottom w:val="0"/>
      <w:divBdr>
        <w:top w:val="none" w:sz="0" w:space="0" w:color="auto"/>
        <w:left w:val="none" w:sz="0" w:space="0" w:color="auto"/>
        <w:bottom w:val="none" w:sz="0" w:space="0" w:color="auto"/>
        <w:right w:val="none" w:sz="0" w:space="0" w:color="auto"/>
      </w:divBdr>
      <w:divsChild>
        <w:div w:id="1331566443">
          <w:marLeft w:val="0"/>
          <w:marRight w:val="0"/>
          <w:marTop w:val="0"/>
          <w:marBottom w:val="0"/>
          <w:divBdr>
            <w:top w:val="none" w:sz="0" w:space="0" w:color="auto"/>
            <w:left w:val="none" w:sz="0" w:space="0" w:color="auto"/>
            <w:bottom w:val="none" w:sz="0" w:space="0" w:color="auto"/>
            <w:right w:val="none" w:sz="0" w:space="0" w:color="auto"/>
          </w:divBdr>
        </w:div>
      </w:divsChild>
    </w:div>
    <w:div w:id="1331566603">
      <w:marLeft w:val="0"/>
      <w:marRight w:val="0"/>
      <w:marTop w:val="0"/>
      <w:marBottom w:val="0"/>
      <w:divBdr>
        <w:top w:val="none" w:sz="0" w:space="0" w:color="auto"/>
        <w:left w:val="none" w:sz="0" w:space="0" w:color="auto"/>
        <w:bottom w:val="none" w:sz="0" w:space="0" w:color="auto"/>
        <w:right w:val="none" w:sz="0" w:space="0" w:color="auto"/>
      </w:divBdr>
      <w:divsChild>
        <w:div w:id="1331566445">
          <w:marLeft w:val="0"/>
          <w:marRight w:val="0"/>
          <w:marTop w:val="100"/>
          <w:marBottom w:val="100"/>
          <w:divBdr>
            <w:top w:val="none" w:sz="0" w:space="0" w:color="auto"/>
            <w:left w:val="none" w:sz="0" w:space="0" w:color="auto"/>
            <w:bottom w:val="none" w:sz="0" w:space="0" w:color="auto"/>
            <w:right w:val="none" w:sz="0" w:space="0" w:color="auto"/>
          </w:divBdr>
          <w:divsChild>
            <w:div w:id="1331566365">
              <w:marLeft w:val="0"/>
              <w:marRight w:val="0"/>
              <w:marTop w:val="0"/>
              <w:marBottom w:val="0"/>
              <w:divBdr>
                <w:top w:val="none" w:sz="0" w:space="0" w:color="auto"/>
                <w:left w:val="none" w:sz="0" w:space="0" w:color="auto"/>
                <w:bottom w:val="none" w:sz="0" w:space="0" w:color="auto"/>
                <w:right w:val="none" w:sz="0" w:space="0" w:color="auto"/>
              </w:divBdr>
              <w:divsChild>
                <w:div w:id="1331566433">
                  <w:marLeft w:val="150"/>
                  <w:marRight w:val="0"/>
                  <w:marTop w:val="0"/>
                  <w:marBottom w:val="0"/>
                  <w:divBdr>
                    <w:top w:val="none" w:sz="0" w:space="0" w:color="auto"/>
                    <w:left w:val="none" w:sz="0" w:space="0" w:color="auto"/>
                    <w:bottom w:val="none" w:sz="0" w:space="0" w:color="auto"/>
                    <w:right w:val="none" w:sz="0" w:space="0" w:color="auto"/>
                  </w:divBdr>
                  <w:divsChild>
                    <w:div w:id="1331566570">
                      <w:marLeft w:val="0"/>
                      <w:marRight w:val="0"/>
                      <w:marTop w:val="0"/>
                      <w:marBottom w:val="0"/>
                      <w:divBdr>
                        <w:top w:val="none" w:sz="0" w:space="0" w:color="auto"/>
                        <w:left w:val="none" w:sz="0" w:space="0" w:color="auto"/>
                        <w:bottom w:val="none" w:sz="0" w:space="0" w:color="auto"/>
                        <w:right w:val="none" w:sz="0" w:space="0" w:color="auto"/>
                      </w:divBdr>
                      <w:divsChild>
                        <w:div w:id="1331566589">
                          <w:marLeft w:val="0"/>
                          <w:marRight w:val="150"/>
                          <w:marTop w:val="150"/>
                          <w:marBottom w:val="0"/>
                          <w:divBdr>
                            <w:top w:val="none" w:sz="0" w:space="0" w:color="auto"/>
                            <w:left w:val="none" w:sz="0" w:space="0" w:color="auto"/>
                            <w:bottom w:val="none" w:sz="0" w:space="0" w:color="auto"/>
                            <w:right w:val="none" w:sz="0" w:space="0" w:color="auto"/>
                          </w:divBdr>
                          <w:divsChild>
                            <w:div w:id="1331566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66609">
      <w:marLeft w:val="0"/>
      <w:marRight w:val="0"/>
      <w:marTop w:val="0"/>
      <w:marBottom w:val="0"/>
      <w:divBdr>
        <w:top w:val="none" w:sz="0" w:space="0" w:color="auto"/>
        <w:left w:val="none" w:sz="0" w:space="0" w:color="auto"/>
        <w:bottom w:val="none" w:sz="0" w:space="0" w:color="auto"/>
        <w:right w:val="none" w:sz="0" w:space="0" w:color="auto"/>
      </w:divBdr>
    </w:div>
    <w:div w:id="1331566620">
      <w:marLeft w:val="0"/>
      <w:marRight w:val="0"/>
      <w:marTop w:val="0"/>
      <w:marBottom w:val="0"/>
      <w:divBdr>
        <w:top w:val="none" w:sz="0" w:space="0" w:color="auto"/>
        <w:left w:val="none" w:sz="0" w:space="0" w:color="auto"/>
        <w:bottom w:val="none" w:sz="0" w:space="0" w:color="auto"/>
        <w:right w:val="none" w:sz="0" w:space="0" w:color="auto"/>
      </w:divBdr>
      <w:divsChild>
        <w:div w:id="1331566604">
          <w:marLeft w:val="75"/>
          <w:marRight w:val="720"/>
          <w:marTop w:val="100"/>
          <w:marBottom w:val="100"/>
          <w:divBdr>
            <w:top w:val="none" w:sz="0" w:space="0" w:color="auto"/>
            <w:left w:val="single" w:sz="12" w:space="4" w:color="1010FF"/>
            <w:bottom w:val="none" w:sz="0" w:space="0" w:color="auto"/>
            <w:right w:val="none" w:sz="0" w:space="0" w:color="auto"/>
          </w:divBdr>
        </w:div>
      </w:divsChild>
    </w:div>
    <w:div w:id="1331566623">
      <w:marLeft w:val="0"/>
      <w:marRight w:val="0"/>
      <w:marTop w:val="0"/>
      <w:marBottom w:val="0"/>
      <w:divBdr>
        <w:top w:val="none" w:sz="0" w:space="0" w:color="auto"/>
        <w:left w:val="none" w:sz="0" w:space="0" w:color="auto"/>
        <w:bottom w:val="none" w:sz="0" w:space="0" w:color="auto"/>
        <w:right w:val="none" w:sz="0" w:space="0" w:color="auto"/>
      </w:divBdr>
    </w:div>
    <w:div w:id="1331566626">
      <w:marLeft w:val="0"/>
      <w:marRight w:val="0"/>
      <w:marTop w:val="0"/>
      <w:marBottom w:val="0"/>
      <w:divBdr>
        <w:top w:val="none" w:sz="0" w:space="0" w:color="auto"/>
        <w:left w:val="none" w:sz="0" w:space="0" w:color="auto"/>
        <w:bottom w:val="none" w:sz="0" w:space="0" w:color="auto"/>
        <w:right w:val="none" w:sz="0" w:space="0" w:color="auto"/>
      </w:divBdr>
    </w:div>
    <w:div w:id="1331566627">
      <w:marLeft w:val="0"/>
      <w:marRight w:val="0"/>
      <w:marTop w:val="0"/>
      <w:marBottom w:val="0"/>
      <w:divBdr>
        <w:top w:val="none" w:sz="0" w:space="0" w:color="auto"/>
        <w:left w:val="none" w:sz="0" w:space="0" w:color="auto"/>
        <w:bottom w:val="none" w:sz="0" w:space="0" w:color="auto"/>
        <w:right w:val="none" w:sz="0" w:space="0" w:color="auto"/>
      </w:divBdr>
      <w:divsChild>
        <w:div w:id="1331566492">
          <w:marLeft w:val="0"/>
          <w:marRight w:val="0"/>
          <w:marTop w:val="0"/>
          <w:marBottom w:val="0"/>
          <w:divBdr>
            <w:top w:val="none" w:sz="0" w:space="0" w:color="auto"/>
            <w:left w:val="none" w:sz="0" w:space="0" w:color="auto"/>
            <w:bottom w:val="none" w:sz="0" w:space="0" w:color="auto"/>
            <w:right w:val="none" w:sz="0" w:space="0" w:color="auto"/>
          </w:divBdr>
          <w:divsChild>
            <w:div w:id="1331566573">
              <w:marLeft w:val="0"/>
              <w:marRight w:val="0"/>
              <w:marTop w:val="0"/>
              <w:marBottom w:val="0"/>
              <w:divBdr>
                <w:top w:val="none" w:sz="0" w:space="0" w:color="auto"/>
                <w:left w:val="none" w:sz="0" w:space="0" w:color="auto"/>
                <w:bottom w:val="none" w:sz="0" w:space="0" w:color="auto"/>
                <w:right w:val="none" w:sz="0" w:space="0" w:color="auto"/>
              </w:divBdr>
              <w:divsChild>
                <w:div w:id="1331566435">
                  <w:marLeft w:val="0"/>
                  <w:marRight w:val="0"/>
                  <w:marTop w:val="0"/>
                  <w:marBottom w:val="0"/>
                  <w:divBdr>
                    <w:top w:val="none" w:sz="0" w:space="0" w:color="auto"/>
                    <w:left w:val="none" w:sz="0" w:space="0" w:color="auto"/>
                    <w:bottom w:val="none" w:sz="0" w:space="0" w:color="auto"/>
                    <w:right w:val="none" w:sz="0" w:space="0" w:color="auto"/>
                  </w:divBdr>
                  <w:divsChild>
                    <w:div w:id="1331566612">
                      <w:marLeft w:val="0"/>
                      <w:marRight w:val="0"/>
                      <w:marTop w:val="0"/>
                      <w:marBottom w:val="0"/>
                      <w:divBdr>
                        <w:top w:val="none" w:sz="0" w:space="0" w:color="auto"/>
                        <w:left w:val="none" w:sz="0" w:space="0" w:color="auto"/>
                        <w:bottom w:val="none" w:sz="0" w:space="0" w:color="auto"/>
                        <w:right w:val="none" w:sz="0" w:space="0" w:color="auto"/>
                      </w:divBdr>
                      <w:divsChild>
                        <w:div w:id="1331566332">
                          <w:marLeft w:val="0"/>
                          <w:marRight w:val="0"/>
                          <w:marTop w:val="0"/>
                          <w:marBottom w:val="0"/>
                          <w:divBdr>
                            <w:top w:val="none" w:sz="0" w:space="0" w:color="auto"/>
                            <w:left w:val="none" w:sz="0" w:space="0" w:color="auto"/>
                            <w:bottom w:val="none" w:sz="0" w:space="0" w:color="auto"/>
                            <w:right w:val="none" w:sz="0" w:space="0" w:color="auto"/>
                          </w:divBdr>
                          <w:divsChild>
                            <w:div w:id="1331566527">
                              <w:marLeft w:val="-225"/>
                              <w:marRight w:val="0"/>
                              <w:marTop w:val="0"/>
                              <w:marBottom w:val="0"/>
                              <w:divBdr>
                                <w:top w:val="none" w:sz="0" w:space="0" w:color="auto"/>
                                <w:left w:val="none" w:sz="0" w:space="0" w:color="auto"/>
                                <w:bottom w:val="none" w:sz="0" w:space="0" w:color="auto"/>
                                <w:right w:val="none" w:sz="0" w:space="0" w:color="auto"/>
                              </w:divBdr>
                              <w:divsChild>
                                <w:div w:id="1331566416">
                                  <w:marLeft w:val="-225"/>
                                  <w:marRight w:val="0"/>
                                  <w:marTop w:val="0"/>
                                  <w:marBottom w:val="0"/>
                                  <w:divBdr>
                                    <w:top w:val="none" w:sz="0" w:space="0" w:color="auto"/>
                                    <w:left w:val="none" w:sz="0" w:space="0" w:color="auto"/>
                                    <w:bottom w:val="none" w:sz="0" w:space="0" w:color="auto"/>
                                    <w:right w:val="none" w:sz="0" w:space="0" w:color="auto"/>
                                  </w:divBdr>
                                  <w:divsChild>
                                    <w:div w:id="1331566596">
                                      <w:marLeft w:val="0"/>
                                      <w:marRight w:val="0"/>
                                      <w:marTop w:val="0"/>
                                      <w:marBottom w:val="0"/>
                                      <w:divBdr>
                                        <w:top w:val="none" w:sz="0" w:space="0" w:color="auto"/>
                                        <w:left w:val="none" w:sz="0" w:space="0" w:color="auto"/>
                                        <w:bottom w:val="none" w:sz="0" w:space="0" w:color="auto"/>
                                        <w:right w:val="none" w:sz="0" w:space="0" w:color="auto"/>
                                      </w:divBdr>
                                      <w:divsChild>
                                        <w:div w:id="1331566338">
                                          <w:marLeft w:val="0"/>
                                          <w:marRight w:val="0"/>
                                          <w:marTop w:val="0"/>
                                          <w:marBottom w:val="0"/>
                                          <w:divBdr>
                                            <w:top w:val="none" w:sz="0" w:space="0" w:color="auto"/>
                                            <w:left w:val="none" w:sz="0" w:space="0" w:color="auto"/>
                                            <w:bottom w:val="none" w:sz="0" w:space="0" w:color="auto"/>
                                            <w:right w:val="none" w:sz="0" w:space="0" w:color="auto"/>
                                          </w:divBdr>
                                          <w:divsChild>
                                            <w:div w:id="1331566346">
                                              <w:marLeft w:val="0"/>
                                              <w:marRight w:val="0"/>
                                              <w:marTop w:val="0"/>
                                              <w:marBottom w:val="0"/>
                                              <w:divBdr>
                                                <w:top w:val="none" w:sz="0" w:space="0" w:color="auto"/>
                                                <w:left w:val="none" w:sz="0" w:space="0" w:color="auto"/>
                                                <w:bottom w:val="none" w:sz="0" w:space="0" w:color="auto"/>
                                                <w:right w:val="none" w:sz="0" w:space="0" w:color="auto"/>
                                              </w:divBdr>
                                              <w:divsChild>
                                                <w:div w:id="1331566529">
                                                  <w:marLeft w:val="0"/>
                                                  <w:marRight w:val="0"/>
                                                  <w:marTop w:val="0"/>
                                                  <w:marBottom w:val="0"/>
                                                  <w:divBdr>
                                                    <w:top w:val="none" w:sz="0" w:space="0" w:color="auto"/>
                                                    <w:left w:val="none" w:sz="0" w:space="0" w:color="auto"/>
                                                    <w:bottom w:val="none" w:sz="0" w:space="0" w:color="auto"/>
                                                    <w:right w:val="none" w:sz="0" w:space="0" w:color="auto"/>
                                                  </w:divBdr>
                                                  <w:divsChild>
                                                    <w:div w:id="1331566331">
                                                      <w:marLeft w:val="0"/>
                                                      <w:marRight w:val="0"/>
                                                      <w:marTop w:val="0"/>
                                                      <w:marBottom w:val="0"/>
                                                      <w:divBdr>
                                                        <w:top w:val="none" w:sz="0" w:space="0" w:color="auto"/>
                                                        <w:left w:val="none" w:sz="0" w:space="0" w:color="auto"/>
                                                        <w:bottom w:val="none" w:sz="0" w:space="0" w:color="auto"/>
                                                        <w:right w:val="none" w:sz="0" w:space="0" w:color="auto"/>
                                                      </w:divBdr>
                                                    </w:div>
                                                    <w:div w:id="1331566539">
                                                      <w:marLeft w:val="0"/>
                                                      <w:marRight w:val="0"/>
                                                      <w:marTop w:val="0"/>
                                                      <w:marBottom w:val="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566628">
      <w:marLeft w:val="0"/>
      <w:marRight w:val="0"/>
      <w:marTop w:val="0"/>
      <w:marBottom w:val="0"/>
      <w:divBdr>
        <w:top w:val="none" w:sz="0" w:space="0" w:color="auto"/>
        <w:left w:val="none" w:sz="0" w:space="0" w:color="auto"/>
        <w:bottom w:val="none" w:sz="0" w:space="0" w:color="auto"/>
        <w:right w:val="none" w:sz="0" w:space="0" w:color="auto"/>
      </w:divBdr>
    </w:div>
    <w:div w:id="1331566629">
      <w:marLeft w:val="0"/>
      <w:marRight w:val="0"/>
      <w:marTop w:val="0"/>
      <w:marBottom w:val="0"/>
      <w:divBdr>
        <w:top w:val="none" w:sz="0" w:space="0" w:color="auto"/>
        <w:left w:val="none" w:sz="0" w:space="0" w:color="auto"/>
        <w:bottom w:val="none" w:sz="0" w:space="0" w:color="auto"/>
        <w:right w:val="none" w:sz="0" w:space="0" w:color="auto"/>
      </w:divBdr>
      <w:divsChild>
        <w:div w:id="1331566482">
          <w:marLeft w:val="0"/>
          <w:marRight w:val="0"/>
          <w:marTop w:val="0"/>
          <w:marBottom w:val="0"/>
          <w:divBdr>
            <w:top w:val="none" w:sz="0" w:space="0" w:color="auto"/>
            <w:left w:val="none" w:sz="0" w:space="0" w:color="auto"/>
            <w:bottom w:val="none" w:sz="0" w:space="0" w:color="auto"/>
            <w:right w:val="none" w:sz="0" w:space="0" w:color="auto"/>
          </w:divBdr>
          <w:divsChild>
            <w:div w:id="1331566536">
              <w:marLeft w:val="0"/>
              <w:marRight w:val="0"/>
              <w:marTop w:val="0"/>
              <w:marBottom w:val="0"/>
              <w:divBdr>
                <w:top w:val="none" w:sz="0" w:space="0" w:color="auto"/>
                <w:left w:val="none" w:sz="0" w:space="0" w:color="auto"/>
                <w:bottom w:val="none" w:sz="0" w:space="0" w:color="auto"/>
                <w:right w:val="none" w:sz="0" w:space="0" w:color="auto"/>
              </w:divBdr>
              <w:divsChild>
                <w:div w:id="13315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635">
      <w:marLeft w:val="0"/>
      <w:marRight w:val="0"/>
      <w:marTop w:val="0"/>
      <w:marBottom w:val="0"/>
      <w:divBdr>
        <w:top w:val="none" w:sz="0" w:space="0" w:color="auto"/>
        <w:left w:val="none" w:sz="0" w:space="0" w:color="auto"/>
        <w:bottom w:val="none" w:sz="0" w:space="0" w:color="auto"/>
        <w:right w:val="none" w:sz="0" w:space="0" w:color="auto"/>
      </w:divBdr>
    </w:div>
    <w:div w:id="1331566639">
      <w:marLeft w:val="0"/>
      <w:marRight w:val="0"/>
      <w:marTop w:val="0"/>
      <w:marBottom w:val="0"/>
      <w:divBdr>
        <w:top w:val="none" w:sz="0" w:space="0" w:color="auto"/>
        <w:left w:val="none" w:sz="0" w:space="0" w:color="auto"/>
        <w:bottom w:val="none" w:sz="0" w:space="0" w:color="auto"/>
        <w:right w:val="none" w:sz="0" w:space="0" w:color="auto"/>
      </w:divBdr>
    </w:div>
    <w:div w:id="1331566641">
      <w:marLeft w:val="0"/>
      <w:marRight w:val="0"/>
      <w:marTop w:val="0"/>
      <w:marBottom w:val="0"/>
      <w:divBdr>
        <w:top w:val="none" w:sz="0" w:space="0" w:color="auto"/>
        <w:left w:val="none" w:sz="0" w:space="0" w:color="auto"/>
        <w:bottom w:val="none" w:sz="0" w:space="0" w:color="auto"/>
        <w:right w:val="none" w:sz="0" w:space="0" w:color="auto"/>
      </w:divBdr>
      <w:divsChild>
        <w:div w:id="1331566371">
          <w:marLeft w:val="0"/>
          <w:marRight w:val="0"/>
          <w:marTop w:val="0"/>
          <w:marBottom w:val="0"/>
          <w:divBdr>
            <w:top w:val="none" w:sz="0" w:space="0" w:color="auto"/>
            <w:left w:val="none" w:sz="0" w:space="0" w:color="auto"/>
            <w:bottom w:val="none" w:sz="0" w:space="0" w:color="auto"/>
            <w:right w:val="none" w:sz="0" w:space="0" w:color="auto"/>
          </w:divBdr>
          <w:divsChild>
            <w:div w:id="1331566455">
              <w:marLeft w:val="0"/>
              <w:marRight w:val="0"/>
              <w:marTop w:val="0"/>
              <w:marBottom w:val="0"/>
              <w:divBdr>
                <w:top w:val="none" w:sz="0" w:space="0" w:color="auto"/>
                <w:left w:val="none" w:sz="0" w:space="0" w:color="auto"/>
                <w:bottom w:val="none" w:sz="0" w:space="0" w:color="auto"/>
                <w:right w:val="none" w:sz="0" w:space="0" w:color="auto"/>
              </w:divBdr>
              <w:divsChild>
                <w:div w:id="1331566441">
                  <w:marLeft w:val="0"/>
                  <w:marRight w:val="0"/>
                  <w:marTop w:val="0"/>
                  <w:marBottom w:val="0"/>
                  <w:divBdr>
                    <w:top w:val="none" w:sz="0" w:space="0" w:color="auto"/>
                    <w:left w:val="none" w:sz="0" w:space="0" w:color="auto"/>
                    <w:bottom w:val="none" w:sz="0" w:space="0" w:color="auto"/>
                    <w:right w:val="none" w:sz="0" w:space="0" w:color="auto"/>
                  </w:divBdr>
                  <w:divsChild>
                    <w:div w:id="13315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6644">
      <w:marLeft w:val="0"/>
      <w:marRight w:val="0"/>
      <w:marTop w:val="0"/>
      <w:marBottom w:val="0"/>
      <w:divBdr>
        <w:top w:val="none" w:sz="0" w:space="0" w:color="auto"/>
        <w:left w:val="none" w:sz="0" w:space="0" w:color="auto"/>
        <w:bottom w:val="none" w:sz="0" w:space="0" w:color="auto"/>
        <w:right w:val="none" w:sz="0" w:space="0" w:color="auto"/>
      </w:divBdr>
      <w:divsChild>
        <w:div w:id="1331566471">
          <w:marLeft w:val="0"/>
          <w:marRight w:val="0"/>
          <w:marTop w:val="0"/>
          <w:marBottom w:val="0"/>
          <w:divBdr>
            <w:top w:val="none" w:sz="0" w:space="0" w:color="auto"/>
            <w:left w:val="none" w:sz="0" w:space="0" w:color="auto"/>
            <w:bottom w:val="none" w:sz="0" w:space="0" w:color="auto"/>
            <w:right w:val="none" w:sz="0" w:space="0" w:color="auto"/>
          </w:divBdr>
        </w:div>
      </w:divsChild>
    </w:div>
    <w:div w:id="1331566649">
      <w:marLeft w:val="0"/>
      <w:marRight w:val="0"/>
      <w:marTop w:val="0"/>
      <w:marBottom w:val="0"/>
      <w:divBdr>
        <w:top w:val="none" w:sz="0" w:space="0" w:color="auto"/>
        <w:left w:val="none" w:sz="0" w:space="0" w:color="auto"/>
        <w:bottom w:val="none" w:sz="0" w:space="0" w:color="auto"/>
        <w:right w:val="none" w:sz="0" w:space="0" w:color="auto"/>
      </w:divBdr>
      <w:divsChild>
        <w:div w:id="1331566466">
          <w:marLeft w:val="0"/>
          <w:marRight w:val="0"/>
          <w:marTop w:val="0"/>
          <w:marBottom w:val="0"/>
          <w:divBdr>
            <w:top w:val="none" w:sz="0" w:space="0" w:color="auto"/>
            <w:left w:val="none" w:sz="0" w:space="0" w:color="auto"/>
            <w:bottom w:val="none" w:sz="0" w:space="0" w:color="auto"/>
            <w:right w:val="none" w:sz="0" w:space="0" w:color="auto"/>
          </w:divBdr>
          <w:divsChild>
            <w:div w:id="1331566559">
              <w:marLeft w:val="0"/>
              <w:marRight w:val="0"/>
              <w:marTop w:val="0"/>
              <w:marBottom w:val="0"/>
              <w:divBdr>
                <w:top w:val="none" w:sz="0" w:space="0" w:color="auto"/>
                <w:left w:val="none" w:sz="0" w:space="0" w:color="auto"/>
                <w:bottom w:val="none" w:sz="0" w:space="0" w:color="auto"/>
                <w:right w:val="none" w:sz="0" w:space="0" w:color="auto"/>
              </w:divBdr>
              <w:divsChild>
                <w:div w:id="1331566643">
                  <w:marLeft w:val="0"/>
                  <w:marRight w:val="0"/>
                  <w:marTop w:val="0"/>
                  <w:marBottom w:val="0"/>
                  <w:divBdr>
                    <w:top w:val="none" w:sz="0" w:space="0" w:color="auto"/>
                    <w:left w:val="none" w:sz="0" w:space="0" w:color="auto"/>
                    <w:bottom w:val="none" w:sz="0" w:space="0" w:color="auto"/>
                    <w:right w:val="none" w:sz="0" w:space="0" w:color="auto"/>
                  </w:divBdr>
                  <w:divsChild>
                    <w:div w:id="1331566438">
                      <w:marLeft w:val="0"/>
                      <w:marRight w:val="0"/>
                      <w:marTop w:val="0"/>
                      <w:marBottom w:val="0"/>
                      <w:divBdr>
                        <w:top w:val="none" w:sz="0" w:space="0" w:color="auto"/>
                        <w:left w:val="none" w:sz="0" w:space="0" w:color="auto"/>
                        <w:bottom w:val="none" w:sz="0" w:space="0" w:color="auto"/>
                        <w:right w:val="none" w:sz="0" w:space="0" w:color="auto"/>
                      </w:divBdr>
                      <w:divsChild>
                        <w:div w:id="1331566362">
                          <w:marLeft w:val="0"/>
                          <w:marRight w:val="0"/>
                          <w:marTop w:val="0"/>
                          <w:marBottom w:val="0"/>
                          <w:divBdr>
                            <w:top w:val="none" w:sz="0" w:space="0" w:color="auto"/>
                            <w:left w:val="none" w:sz="0" w:space="0" w:color="auto"/>
                            <w:bottom w:val="none" w:sz="0" w:space="0" w:color="auto"/>
                            <w:right w:val="none" w:sz="0" w:space="0" w:color="auto"/>
                          </w:divBdr>
                          <w:divsChild>
                            <w:div w:id="1331566356">
                              <w:marLeft w:val="0"/>
                              <w:marRight w:val="0"/>
                              <w:marTop w:val="0"/>
                              <w:marBottom w:val="0"/>
                              <w:divBdr>
                                <w:top w:val="none" w:sz="0" w:space="0" w:color="auto"/>
                                <w:left w:val="none" w:sz="0" w:space="0" w:color="auto"/>
                                <w:bottom w:val="none" w:sz="0" w:space="0" w:color="auto"/>
                                <w:right w:val="none" w:sz="0" w:space="0" w:color="auto"/>
                              </w:divBdr>
                              <w:divsChild>
                                <w:div w:id="13315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566650">
      <w:marLeft w:val="0"/>
      <w:marRight w:val="0"/>
      <w:marTop w:val="0"/>
      <w:marBottom w:val="0"/>
      <w:divBdr>
        <w:top w:val="none" w:sz="0" w:space="0" w:color="auto"/>
        <w:left w:val="none" w:sz="0" w:space="0" w:color="auto"/>
        <w:bottom w:val="none" w:sz="0" w:space="0" w:color="auto"/>
        <w:right w:val="none" w:sz="0" w:space="0" w:color="auto"/>
      </w:divBdr>
      <w:divsChild>
        <w:div w:id="1331566653">
          <w:marLeft w:val="75"/>
          <w:marRight w:val="720"/>
          <w:marTop w:val="100"/>
          <w:marBottom w:val="100"/>
          <w:divBdr>
            <w:top w:val="none" w:sz="0" w:space="0" w:color="auto"/>
            <w:left w:val="single" w:sz="12" w:space="4" w:color="1010FF"/>
            <w:bottom w:val="none" w:sz="0" w:space="0" w:color="auto"/>
            <w:right w:val="none" w:sz="0" w:space="0" w:color="auto"/>
          </w:divBdr>
          <w:divsChild>
            <w:div w:id="1331566705">
              <w:marLeft w:val="0"/>
              <w:marRight w:val="0"/>
              <w:marTop w:val="0"/>
              <w:marBottom w:val="0"/>
              <w:divBdr>
                <w:top w:val="none" w:sz="0" w:space="0" w:color="auto"/>
                <w:left w:val="none" w:sz="0" w:space="0" w:color="auto"/>
                <w:bottom w:val="none" w:sz="0" w:space="0" w:color="auto"/>
                <w:right w:val="none" w:sz="0" w:space="0" w:color="auto"/>
              </w:divBdr>
              <w:divsChild>
                <w:div w:id="1331566688">
                  <w:marLeft w:val="0"/>
                  <w:marRight w:val="0"/>
                  <w:marTop w:val="0"/>
                  <w:marBottom w:val="0"/>
                  <w:divBdr>
                    <w:top w:val="none" w:sz="0" w:space="0" w:color="auto"/>
                    <w:left w:val="none" w:sz="0" w:space="0" w:color="auto"/>
                    <w:bottom w:val="none" w:sz="0" w:space="0" w:color="auto"/>
                    <w:right w:val="none" w:sz="0" w:space="0" w:color="auto"/>
                  </w:divBdr>
                  <w:divsChild>
                    <w:div w:id="1331566694">
                      <w:marLeft w:val="0"/>
                      <w:marRight w:val="0"/>
                      <w:marTop w:val="0"/>
                      <w:marBottom w:val="0"/>
                      <w:divBdr>
                        <w:top w:val="none" w:sz="0" w:space="0" w:color="auto"/>
                        <w:left w:val="none" w:sz="0" w:space="0" w:color="auto"/>
                        <w:bottom w:val="none" w:sz="0" w:space="0" w:color="auto"/>
                        <w:right w:val="none" w:sz="0" w:space="0" w:color="auto"/>
                      </w:divBdr>
                      <w:divsChild>
                        <w:div w:id="1331566691">
                          <w:marLeft w:val="0"/>
                          <w:marRight w:val="0"/>
                          <w:marTop w:val="0"/>
                          <w:marBottom w:val="0"/>
                          <w:divBdr>
                            <w:top w:val="none" w:sz="0" w:space="0" w:color="auto"/>
                            <w:left w:val="none" w:sz="0" w:space="0" w:color="auto"/>
                            <w:bottom w:val="none" w:sz="0" w:space="0" w:color="auto"/>
                            <w:right w:val="none" w:sz="0" w:space="0" w:color="auto"/>
                          </w:divBdr>
                          <w:divsChild>
                            <w:div w:id="1331566665">
                              <w:marLeft w:val="0"/>
                              <w:marRight w:val="0"/>
                              <w:marTop w:val="0"/>
                              <w:marBottom w:val="0"/>
                              <w:divBdr>
                                <w:top w:val="none" w:sz="0" w:space="0" w:color="auto"/>
                                <w:left w:val="none" w:sz="0" w:space="0" w:color="auto"/>
                                <w:bottom w:val="none" w:sz="0" w:space="0" w:color="auto"/>
                                <w:right w:val="none" w:sz="0" w:space="0" w:color="auto"/>
                              </w:divBdr>
                            </w:div>
                            <w:div w:id="1331566679">
                              <w:marLeft w:val="0"/>
                              <w:marRight w:val="0"/>
                              <w:marTop w:val="0"/>
                              <w:marBottom w:val="0"/>
                              <w:divBdr>
                                <w:top w:val="none" w:sz="0" w:space="0" w:color="auto"/>
                                <w:left w:val="none" w:sz="0" w:space="0" w:color="auto"/>
                                <w:bottom w:val="none" w:sz="0" w:space="0" w:color="auto"/>
                                <w:right w:val="none" w:sz="0" w:space="0" w:color="auto"/>
                              </w:divBdr>
                            </w:div>
                            <w:div w:id="1331566684">
                              <w:marLeft w:val="0"/>
                              <w:marRight w:val="0"/>
                              <w:marTop w:val="0"/>
                              <w:marBottom w:val="0"/>
                              <w:divBdr>
                                <w:top w:val="none" w:sz="0" w:space="0" w:color="auto"/>
                                <w:left w:val="none" w:sz="0" w:space="0" w:color="auto"/>
                                <w:bottom w:val="none" w:sz="0" w:space="0" w:color="auto"/>
                                <w:right w:val="none" w:sz="0" w:space="0" w:color="auto"/>
                              </w:divBdr>
                            </w:div>
                            <w:div w:id="1331566695">
                              <w:marLeft w:val="0"/>
                              <w:marRight w:val="0"/>
                              <w:marTop w:val="0"/>
                              <w:marBottom w:val="0"/>
                              <w:divBdr>
                                <w:top w:val="none" w:sz="0" w:space="0" w:color="auto"/>
                                <w:left w:val="none" w:sz="0" w:space="0" w:color="auto"/>
                                <w:bottom w:val="none" w:sz="0" w:space="0" w:color="auto"/>
                                <w:right w:val="none" w:sz="0" w:space="0" w:color="auto"/>
                              </w:divBdr>
                            </w:div>
                            <w:div w:id="13315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66659">
      <w:marLeft w:val="0"/>
      <w:marRight w:val="0"/>
      <w:marTop w:val="0"/>
      <w:marBottom w:val="0"/>
      <w:divBdr>
        <w:top w:val="none" w:sz="0" w:space="0" w:color="auto"/>
        <w:left w:val="none" w:sz="0" w:space="0" w:color="auto"/>
        <w:bottom w:val="none" w:sz="0" w:space="0" w:color="auto"/>
        <w:right w:val="none" w:sz="0" w:space="0" w:color="auto"/>
      </w:divBdr>
    </w:div>
    <w:div w:id="1331566662">
      <w:marLeft w:val="0"/>
      <w:marRight w:val="0"/>
      <w:marTop w:val="0"/>
      <w:marBottom w:val="0"/>
      <w:divBdr>
        <w:top w:val="none" w:sz="0" w:space="0" w:color="auto"/>
        <w:left w:val="none" w:sz="0" w:space="0" w:color="auto"/>
        <w:bottom w:val="none" w:sz="0" w:space="0" w:color="auto"/>
        <w:right w:val="none" w:sz="0" w:space="0" w:color="auto"/>
      </w:divBdr>
      <w:divsChild>
        <w:div w:id="1331566652">
          <w:marLeft w:val="0"/>
          <w:marRight w:val="0"/>
          <w:marTop w:val="0"/>
          <w:marBottom w:val="0"/>
          <w:divBdr>
            <w:top w:val="none" w:sz="0" w:space="0" w:color="auto"/>
            <w:left w:val="none" w:sz="0" w:space="0" w:color="auto"/>
            <w:bottom w:val="none" w:sz="0" w:space="0" w:color="auto"/>
            <w:right w:val="none" w:sz="0" w:space="0" w:color="auto"/>
          </w:divBdr>
        </w:div>
        <w:div w:id="1331566655">
          <w:marLeft w:val="0"/>
          <w:marRight w:val="0"/>
          <w:marTop w:val="0"/>
          <w:marBottom w:val="0"/>
          <w:divBdr>
            <w:top w:val="none" w:sz="0" w:space="0" w:color="auto"/>
            <w:left w:val="none" w:sz="0" w:space="0" w:color="auto"/>
            <w:bottom w:val="none" w:sz="0" w:space="0" w:color="auto"/>
            <w:right w:val="none" w:sz="0" w:space="0" w:color="auto"/>
          </w:divBdr>
        </w:div>
        <w:div w:id="1331566658">
          <w:marLeft w:val="0"/>
          <w:marRight w:val="0"/>
          <w:marTop w:val="0"/>
          <w:marBottom w:val="0"/>
          <w:divBdr>
            <w:top w:val="none" w:sz="0" w:space="0" w:color="auto"/>
            <w:left w:val="none" w:sz="0" w:space="0" w:color="auto"/>
            <w:bottom w:val="none" w:sz="0" w:space="0" w:color="auto"/>
            <w:right w:val="none" w:sz="0" w:space="0" w:color="auto"/>
          </w:divBdr>
        </w:div>
        <w:div w:id="1331566660">
          <w:marLeft w:val="0"/>
          <w:marRight w:val="0"/>
          <w:marTop w:val="0"/>
          <w:marBottom w:val="0"/>
          <w:divBdr>
            <w:top w:val="none" w:sz="0" w:space="0" w:color="auto"/>
            <w:left w:val="none" w:sz="0" w:space="0" w:color="auto"/>
            <w:bottom w:val="none" w:sz="0" w:space="0" w:color="auto"/>
            <w:right w:val="none" w:sz="0" w:space="0" w:color="auto"/>
          </w:divBdr>
        </w:div>
        <w:div w:id="1331566661">
          <w:marLeft w:val="0"/>
          <w:marRight w:val="0"/>
          <w:marTop w:val="0"/>
          <w:marBottom w:val="0"/>
          <w:divBdr>
            <w:top w:val="none" w:sz="0" w:space="0" w:color="auto"/>
            <w:left w:val="none" w:sz="0" w:space="0" w:color="auto"/>
            <w:bottom w:val="none" w:sz="0" w:space="0" w:color="auto"/>
            <w:right w:val="none" w:sz="0" w:space="0" w:color="auto"/>
          </w:divBdr>
        </w:div>
        <w:div w:id="1331566663">
          <w:marLeft w:val="0"/>
          <w:marRight w:val="0"/>
          <w:marTop w:val="0"/>
          <w:marBottom w:val="0"/>
          <w:divBdr>
            <w:top w:val="none" w:sz="0" w:space="0" w:color="auto"/>
            <w:left w:val="none" w:sz="0" w:space="0" w:color="auto"/>
            <w:bottom w:val="none" w:sz="0" w:space="0" w:color="auto"/>
            <w:right w:val="none" w:sz="0" w:space="0" w:color="auto"/>
          </w:divBdr>
        </w:div>
        <w:div w:id="1331566664">
          <w:marLeft w:val="0"/>
          <w:marRight w:val="0"/>
          <w:marTop w:val="0"/>
          <w:marBottom w:val="0"/>
          <w:divBdr>
            <w:top w:val="none" w:sz="0" w:space="0" w:color="auto"/>
            <w:left w:val="none" w:sz="0" w:space="0" w:color="auto"/>
            <w:bottom w:val="none" w:sz="0" w:space="0" w:color="auto"/>
            <w:right w:val="none" w:sz="0" w:space="0" w:color="auto"/>
          </w:divBdr>
        </w:div>
        <w:div w:id="1331566666">
          <w:marLeft w:val="0"/>
          <w:marRight w:val="0"/>
          <w:marTop w:val="0"/>
          <w:marBottom w:val="0"/>
          <w:divBdr>
            <w:top w:val="none" w:sz="0" w:space="0" w:color="auto"/>
            <w:left w:val="none" w:sz="0" w:space="0" w:color="auto"/>
            <w:bottom w:val="none" w:sz="0" w:space="0" w:color="auto"/>
            <w:right w:val="none" w:sz="0" w:space="0" w:color="auto"/>
          </w:divBdr>
        </w:div>
        <w:div w:id="1331566667">
          <w:marLeft w:val="0"/>
          <w:marRight w:val="0"/>
          <w:marTop w:val="0"/>
          <w:marBottom w:val="0"/>
          <w:divBdr>
            <w:top w:val="none" w:sz="0" w:space="0" w:color="auto"/>
            <w:left w:val="none" w:sz="0" w:space="0" w:color="auto"/>
            <w:bottom w:val="none" w:sz="0" w:space="0" w:color="auto"/>
            <w:right w:val="none" w:sz="0" w:space="0" w:color="auto"/>
          </w:divBdr>
        </w:div>
        <w:div w:id="1331566668">
          <w:marLeft w:val="0"/>
          <w:marRight w:val="0"/>
          <w:marTop w:val="0"/>
          <w:marBottom w:val="0"/>
          <w:divBdr>
            <w:top w:val="none" w:sz="0" w:space="0" w:color="auto"/>
            <w:left w:val="none" w:sz="0" w:space="0" w:color="auto"/>
            <w:bottom w:val="none" w:sz="0" w:space="0" w:color="auto"/>
            <w:right w:val="none" w:sz="0" w:space="0" w:color="auto"/>
          </w:divBdr>
        </w:div>
        <w:div w:id="1331566670">
          <w:marLeft w:val="0"/>
          <w:marRight w:val="0"/>
          <w:marTop w:val="0"/>
          <w:marBottom w:val="0"/>
          <w:divBdr>
            <w:top w:val="none" w:sz="0" w:space="0" w:color="auto"/>
            <w:left w:val="none" w:sz="0" w:space="0" w:color="auto"/>
            <w:bottom w:val="none" w:sz="0" w:space="0" w:color="auto"/>
            <w:right w:val="none" w:sz="0" w:space="0" w:color="auto"/>
          </w:divBdr>
        </w:div>
        <w:div w:id="1331566675">
          <w:marLeft w:val="0"/>
          <w:marRight w:val="0"/>
          <w:marTop w:val="0"/>
          <w:marBottom w:val="0"/>
          <w:divBdr>
            <w:top w:val="none" w:sz="0" w:space="0" w:color="auto"/>
            <w:left w:val="none" w:sz="0" w:space="0" w:color="auto"/>
            <w:bottom w:val="none" w:sz="0" w:space="0" w:color="auto"/>
            <w:right w:val="none" w:sz="0" w:space="0" w:color="auto"/>
          </w:divBdr>
        </w:div>
        <w:div w:id="1331566676">
          <w:marLeft w:val="0"/>
          <w:marRight w:val="0"/>
          <w:marTop w:val="0"/>
          <w:marBottom w:val="0"/>
          <w:divBdr>
            <w:top w:val="none" w:sz="0" w:space="0" w:color="auto"/>
            <w:left w:val="none" w:sz="0" w:space="0" w:color="auto"/>
            <w:bottom w:val="none" w:sz="0" w:space="0" w:color="auto"/>
            <w:right w:val="none" w:sz="0" w:space="0" w:color="auto"/>
          </w:divBdr>
        </w:div>
        <w:div w:id="1331566677">
          <w:marLeft w:val="0"/>
          <w:marRight w:val="0"/>
          <w:marTop w:val="0"/>
          <w:marBottom w:val="0"/>
          <w:divBdr>
            <w:top w:val="none" w:sz="0" w:space="0" w:color="auto"/>
            <w:left w:val="none" w:sz="0" w:space="0" w:color="auto"/>
            <w:bottom w:val="none" w:sz="0" w:space="0" w:color="auto"/>
            <w:right w:val="none" w:sz="0" w:space="0" w:color="auto"/>
          </w:divBdr>
        </w:div>
        <w:div w:id="1331566678">
          <w:marLeft w:val="0"/>
          <w:marRight w:val="0"/>
          <w:marTop w:val="0"/>
          <w:marBottom w:val="0"/>
          <w:divBdr>
            <w:top w:val="none" w:sz="0" w:space="0" w:color="auto"/>
            <w:left w:val="none" w:sz="0" w:space="0" w:color="auto"/>
            <w:bottom w:val="none" w:sz="0" w:space="0" w:color="auto"/>
            <w:right w:val="none" w:sz="0" w:space="0" w:color="auto"/>
          </w:divBdr>
        </w:div>
        <w:div w:id="1331566681">
          <w:marLeft w:val="0"/>
          <w:marRight w:val="0"/>
          <w:marTop w:val="0"/>
          <w:marBottom w:val="0"/>
          <w:divBdr>
            <w:top w:val="none" w:sz="0" w:space="0" w:color="auto"/>
            <w:left w:val="none" w:sz="0" w:space="0" w:color="auto"/>
            <w:bottom w:val="none" w:sz="0" w:space="0" w:color="auto"/>
            <w:right w:val="none" w:sz="0" w:space="0" w:color="auto"/>
          </w:divBdr>
        </w:div>
        <w:div w:id="1331566682">
          <w:marLeft w:val="0"/>
          <w:marRight w:val="0"/>
          <w:marTop w:val="0"/>
          <w:marBottom w:val="0"/>
          <w:divBdr>
            <w:top w:val="none" w:sz="0" w:space="0" w:color="auto"/>
            <w:left w:val="none" w:sz="0" w:space="0" w:color="auto"/>
            <w:bottom w:val="none" w:sz="0" w:space="0" w:color="auto"/>
            <w:right w:val="none" w:sz="0" w:space="0" w:color="auto"/>
          </w:divBdr>
        </w:div>
        <w:div w:id="1331566683">
          <w:marLeft w:val="0"/>
          <w:marRight w:val="0"/>
          <w:marTop w:val="0"/>
          <w:marBottom w:val="0"/>
          <w:divBdr>
            <w:top w:val="none" w:sz="0" w:space="0" w:color="auto"/>
            <w:left w:val="none" w:sz="0" w:space="0" w:color="auto"/>
            <w:bottom w:val="none" w:sz="0" w:space="0" w:color="auto"/>
            <w:right w:val="none" w:sz="0" w:space="0" w:color="auto"/>
          </w:divBdr>
        </w:div>
        <w:div w:id="1331566685">
          <w:marLeft w:val="0"/>
          <w:marRight w:val="0"/>
          <w:marTop w:val="0"/>
          <w:marBottom w:val="0"/>
          <w:divBdr>
            <w:top w:val="none" w:sz="0" w:space="0" w:color="auto"/>
            <w:left w:val="none" w:sz="0" w:space="0" w:color="auto"/>
            <w:bottom w:val="none" w:sz="0" w:space="0" w:color="auto"/>
            <w:right w:val="none" w:sz="0" w:space="0" w:color="auto"/>
          </w:divBdr>
        </w:div>
        <w:div w:id="1331566686">
          <w:marLeft w:val="0"/>
          <w:marRight w:val="0"/>
          <w:marTop w:val="0"/>
          <w:marBottom w:val="0"/>
          <w:divBdr>
            <w:top w:val="none" w:sz="0" w:space="0" w:color="auto"/>
            <w:left w:val="none" w:sz="0" w:space="0" w:color="auto"/>
            <w:bottom w:val="none" w:sz="0" w:space="0" w:color="auto"/>
            <w:right w:val="none" w:sz="0" w:space="0" w:color="auto"/>
          </w:divBdr>
        </w:div>
        <w:div w:id="1331566689">
          <w:marLeft w:val="0"/>
          <w:marRight w:val="0"/>
          <w:marTop w:val="0"/>
          <w:marBottom w:val="0"/>
          <w:divBdr>
            <w:top w:val="none" w:sz="0" w:space="0" w:color="auto"/>
            <w:left w:val="none" w:sz="0" w:space="0" w:color="auto"/>
            <w:bottom w:val="none" w:sz="0" w:space="0" w:color="auto"/>
            <w:right w:val="none" w:sz="0" w:space="0" w:color="auto"/>
          </w:divBdr>
        </w:div>
        <w:div w:id="1331566690">
          <w:marLeft w:val="0"/>
          <w:marRight w:val="0"/>
          <w:marTop w:val="0"/>
          <w:marBottom w:val="0"/>
          <w:divBdr>
            <w:top w:val="none" w:sz="0" w:space="0" w:color="auto"/>
            <w:left w:val="none" w:sz="0" w:space="0" w:color="auto"/>
            <w:bottom w:val="none" w:sz="0" w:space="0" w:color="auto"/>
            <w:right w:val="none" w:sz="0" w:space="0" w:color="auto"/>
          </w:divBdr>
        </w:div>
        <w:div w:id="1331566692">
          <w:marLeft w:val="0"/>
          <w:marRight w:val="0"/>
          <w:marTop w:val="0"/>
          <w:marBottom w:val="0"/>
          <w:divBdr>
            <w:top w:val="none" w:sz="0" w:space="0" w:color="auto"/>
            <w:left w:val="none" w:sz="0" w:space="0" w:color="auto"/>
            <w:bottom w:val="none" w:sz="0" w:space="0" w:color="auto"/>
            <w:right w:val="none" w:sz="0" w:space="0" w:color="auto"/>
          </w:divBdr>
        </w:div>
        <w:div w:id="1331566693">
          <w:marLeft w:val="0"/>
          <w:marRight w:val="0"/>
          <w:marTop w:val="0"/>
          <w:marBottom w:val="0"/>
          <w:divBdr>
            <w:top w:val="none" w:sz="0" w:space="0" w:color="auto"/>
            <w:left w:val="none" w:sz="0" w:space="0" w:color="auto"/>
            <w:bottom w:val="none" w:sz="0" w:space="0" w:color="auto"/>
            <w:right w:val="none" w:sz="0" w:space="0" w:color="auto"/>
          </w:divBdr>
        </w:div>
        <w:div w:id="1331566697">
          <w:marLeft w:val="0"/>
          <w:marRight w:val="0"/>
          <w:marTop w:val="0"/>
          <w:marBottom w:val="0"/>
          <w:divBdr>
            <w:top w:val="none" w:sz="0" w:space="0" w:color="auto"/>
            <w:left w:val="none" w:sz="0" w:space="0" w:color="auto"/>
            <w:bottom w:val="none" w:sz="0" w:space="0" w:color="auto"/>
            <w:right w:val="none" w:sz="0" w:space="0" w:color="auto"/>
          </w:divBdr>
        </w:div>
        <w:div w:id="1331566698">
          <w:marLeft w:val="0"/>
          <w:marRight w:val="0"/>
          <w:marTop w:val="0"/>
          <w:marBottom w:val="0"/>
          <w:divBdr>
            <w:top w:val="none" w:sz="0" w:space="0" w:color="auto"/>
            <w:left w:val="none" w:sz="0" w:space="0" w:color="auto"/>
            <w:bottom w:val="none" w:sz="0" w:space="0" w:color="auto"/>
            <w:right w:val="none" w:sz="0" w:space="0" w:color="auto"/>
          </w:divBdr>
        </w:div>
        <w:div w:id="1331566701">
          <w:marLeft w:val="0"/>
          <w:marRight w:val="0"/>
          <w:marTop w:val="0"/>
          <w:marBottom w:val="0"/>
          <w:divBdr>
            <w:top w:val="none" w:sz="0" w:space="0" w:color="auto"/>
            <w:left w:val="none" w:sz="0" w:space="0" w:color="auto"/>
            <w:bottom w:val="none" w:sz="0" w:space="0" w:color="auto"/>
            <w:right w:val="none" w:sz="0" w:space="0" w:color="auto"/>
          </w:divBdr>
        </w:div>
        <w:div w:id="1331566702">
          <w:marLeft w:val="0"/>
          <w:marRight w:val="0"/>
          <w:marTop w:val="0"/>
          <w:marBottom w:val="0"/>
          <w:divBdr>
            <w:top w:val="none" w:sz="0" w:space="0" w:color="auto"/>
            <w:left w:val="none" w:sz="0" w:space="0" w:color="auto"/>
            <w:bottom w:val="none" w:sz="0" w:space="0" w:color="auto"/>
            <w:right w:val="none" w:sz="0" w:space="0" w:color="auto"/>
          </w:divBdr>
        </w:div>
        <w:div w:id="1331566703">
          <w:marLeft w:val="0"/>
          <w:marRight w:val="0"/>
          <w:marTop w:val="0"/>
          <w:marBottom w:val="0"/>
          <w:divBdr>
            <w:top w:val="none" w:sz="0" w:space="0" w:color="auto"/>
            <w:left w:val="none" w:sz="0" w:space="0" w:color="auto"/>
            <w:bottom w:val="none" w:sz="0" w:space="0" w:color="auto"/>
            <w:right w:val="none" w:sz="0" w:space="0" w:color="auto"/>
          </w:divBdr>
        </w:div>
        <w:div w:id="1331566704">
          <w:marLeft w:val="0"/>
          <w:marRight w:val="0"/>
          <w:marTop w:val="0"/>
          <w:marBottom w:val="0"/>
          <w:divBdr>
            <w:top w:val="none" w:sz="0" w:space="0" w:color="auto"/>
            <w:left w:val="none" w:sz="0" w:space="0" w:color="auto"/>
            <w:bottom w:val="none" w:sz="0" w:space="0" w:color="auto"/>
            <w:right w:val="none" w:sz="0" w:space="0" w:color="auto"/>
          </w:divBdr>
        </w:div>
        <w:div w:id="1331566706">
          <w:marLeft w:val="0"/>
          <w:marRight w:val="0"/>
          <w:marTop w:val="0"/>
          <w:marBottom w:val="0"/>
          <w:divBdr>
            <w:top w:val="none" w:sz="0" w:space="0" w:color="auto"/>
            <w:left w:val="none" w:sz="0" w:space="0" w:color="auto"/>
            <w:bottom w:val="none" w:sz="0" w:space="0" w:color="auto"/>
            <w:right w:val="none" w:sz="0" w:space="0" w:color="auto"/>
          </w:divBdr>
        </w:div>
        <w:div w:id="1331566708">
          <w:marLeft w:val="0"/>
          <w:marRight w:val="0"/>
          <w:marTop w:val="0"/>
          <w:marBottom w:val="0"/>
          <w:divBdr>
            <w:top w:val="none" w:sz="0" w:space="0" w:color="auto"/>
            <w:left w:val="none" w:sz="0" w:space="0" w:color="auto"/>
            <w:bottom w:val="none" w:sz="0" w:space="0" w:color="auto"/>
            <w:right w:val="none" w:sz="0" w:space="0" w:color="auto"/>
          </w:divBdr>
        </w:div>
        <w:div w:id="1331566710">
          <w:marLeft w:val="0"/>
          <w:marRight w:val="0"/>
          <w:marTop w:val="0"/>
          <w:marBottom w:val="0"/>
          <w:divBdr>
            <w:top w:val="none" w:sz="0" w:space="0" w:color="auto"/>
            <w:left w:val="none" w:sz="0" w:space="0" w:color="auto"/>
            <w:bottom w:val="none" w:sz="0" w:space="0" w:color="auto"/>
            <w:right w:val="none" w:sz="0" w:space="0" w:color="auto"/>
          </w:divBdr>
        </w:div>
        <w:div w:id="1331566711">
          <w:marLeft w:val="0"/>
          <w:marRight w:val="0"/>
          <w:marTop w:val="0"/>
          <w:marBottom w:val="0"/>
          <w:divBdr>
            <w:top w:val="none" w:sz="0" w:space="0" w:color="auto"/>
            <w:left w:val="none" w:sz="0" w:space="0" w:color="auto"/>
            <w:bottom w:val="none" w:sz="0" w:space="0" w:color="auto"/>
            <w:right w:val="none" w:sz="0" w:space="0" w:color="auto"/>
          </w:divBdr>
        </w:div>
        <w:div w:id="1331566713">
          <w:marLeft w:val="0"/>
          <w:marRight w:val="0"/>
          <w:marTop w:val="0"/>
          <w:marBottom w:val="0"/>
          <w:divBdr>
            <w:top w:val="none" w:sz="0" w:space="0" w:color="auto"/>
            <w:left w:val="none" w:sz="0" w:space="0" w:color="auto"/>
            <w:bottom w:val="none" w:sz="0" w:space="0" w:color="auto"/>
            <w:right w:val="none" w:sz="0" w:space="0" w:color="auto"/>
          </w:divBdr>
        </w:div>
        <w:div w:id="1331566715">
          <w:marLeft w:val="0"/>
          <w:marRight w:val="0"/>
          <w:marTop w:val="0"/>
          <w:marBottom w:val="0"/>
          <w:divBdr>
            <w:top w:val="none" w:sz="0" w:space="0" w:color="auto"/>
            <w:left w:val="none" w:sz="0" w:space="0" w:color="auto"/>
            <w:bottom w:val="none" w:sz="0" w:space="0" w:color="auto"/>
            <w:right w:val="none" w:sz="0" w:space="0" w:color="auto"/>
          </w:divBdr>
        </w:div>
        <w:div w:id="1331566716">
          <w:marLeft w:val="0"/>
          <w:marRight w:val="0"/>
          <w:marTop w:val="0"/>
          <w:marBottom w:val="0"/>
          <w:divBdr>
            <w:top w:val="none" w:sz="0" w:space="0" w:color="auto"/>
            <w:left w:val="none" w:sz="0" w:space="0" w:color="auto"/>
            <w:bottom w:val="none" w:sz="0" w:space="0" w:color="auto"/>
            <w:right w:val="none" w:sz="0" w:space="0" w:color="auto"/>
          </w:divBdr>
        </w:div>
        <w:div w:id="1331566717">
          <w:marLeft w:val="0"/>
          <w:marRight w:val="0"/>
          <w:marTop w:val="0"/>
          <w:marBottom w:val="0"/>
          <w:divBdr>
            <w:top w:val="none" w:sz="0" w:space="0" w:color="auto"/>
            <w:left w:val="none" w:sz="0" w:space="0" w:color="auto"/>
            <w:bottom w:val="none" w:sz="0" w:space="0" w:color="auto"/>
            <w:right w:val="none" w:sz="0" w:space="0" w:color="auto"/>
          </w:divBdr>
        </w:div>
        <w:div w:id="1331566718">
          <w:marLeft w:val="0"/>
          <w:marRight w:val="0"/>
          <w:marTop w:val="0"/>
          <w:marBottom w:val="0"/>
          <w:divBdr>
            <w:top w:val="none" w:sz="0" w:space="0" w:color="auto"/>
            <w:left w:val="none" w:sz="0" w:space="0" w:color="auto"/>
            <w:bottom w:val="none" w:sz="0" w:space="0" w:color="auto"/>
            <w:right w:val="none" w:sz="0" w:space="0" w:color="auto"/>
          </w:divBdr>
        </w:div>
        <w:div w:id="1331566719">
          <w:marLeft w:val="0"/>
          <w:marRight w:val="0"/>
          <w:marTop w:val="0"/>
          <w:marBottom w:val="0"/>
          <w:divBdr>
            <w:top w:val="none" w:sz="0" w:space="0" w:color="auto"/>
            <w:left w:val="none" w:sz="0" w:space="0" w:color="auto"/>
            <w:bottom w:val="none" w:sz="0" w:space="0" w:color="auto"/>
            <w:right w:val="none" w:sz="0" w:space="0" w:color="auto"/>
          </w:divBdr>
        </w:div>
      </w:divsChild>
    </w:div>
    <w:div w:id="1331566672">
      <w:marLeft w:val="0"/>
      <w:marRight w:val="0"/>
      <w:marTop w:val="0"/>
      <w:marBottom w:val="0"/>
      <w:divBdr>
        <w:top w:val="none" w:sz="0" w:space="0" w:color="auto"/>
        <w:left w:val="none" w:sz="0" w:space="0" w:color="auto"/>
        <w:bottom w:val="none" w:sz="0" w:space="0" w:color="auto"/>
        <w:right w:val="none" w:sz="0" w:space="0" w:color="auto"/>
      </w:divBdr>
      <w:divsChild>
        <w:div w:id="1331566674">
          <w:marLeft w:val="0"/>
          <w:marRight w:val="0"/>
          <w:marTop w:val="0"/>
          <w:marBottom w:val="0"/>
          <w:divBdr>
            <w:top w:val="none" w:sz="0" w:space="0" w:color="auto"/>
            <w:left w:val="none" w:sz="0" w:space="0" w:color="auto"/>
            <w:bottom w:val="none" w:sz="0" w:space="0" w:color="auto"/>
            <w:right w:val="none" w:sz="0" w:space="0" w:color="auto"/>
          </w:divBdr>
          <w:divsChild>
            <w:div w:id="1331566657">
              <w:marLeft w:val="0"/>
              <w:marRight w:val="0"/>
              <w:marTop w:val="0"/>
              <w:marBottom w:val="0"/>
              <w:divBdr>
                <w:top w:val="none" w:sz="0" w:space="0" w:color="auto"/>
                <w:left w:val="none" w:sz="0" w:space="0" w:color="auto"/>
                <w:bottom w:val="none" w:sz="0" w:space="0" w:color="auto"/>
                <w:right w:val="none" w:sz="0" w:space="0" w:color="auto"/>
              </w:divBdr>
              <w:divsChild>
                <w:div w:id="13315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673">
      <w:marLeft w:val="0"/>
      <w:marRight w:val="0"/>
      <w:marTop w:val="0"/>
      <w:marBottom w:val="0"/>
      <w:divBdr>
        <w:top w:val="none" w:sz="0" w:space="0" w:color="auto"/>
        <w:left w:val="none" w:sz="0" w:space="0" w:color="auto"/>
        <w:bottom w:val="none" w:sz="0" w:space="0" w:color="auto"/>
        <w:right w:val="none" w:sz="0" w:space="0" w:color="auto"/>
      </w:divBdr>
      <w:divsChild>
        <w:div w:id="1331566671">
          <w:marLeft w:val="0"/>
          <w:marRight w:val="0"/>
          <w:marTop w:val="0"/>
          <w:marBottom w:val="0"/>
          <w:divBdr>
            <w:top w:val="none" w:sz="0" w:space="0" w:color="auto"/>
            <w:left w:val="none" w:sz="0" w:space="0" w:color="auto"/>
            <w:bottom w:val="none" w:sz="0" w:space="0" w:color="auto"/>
            <w:right w:val="none" w:sz="0" w:space="0" w:color="auto"/>
          </w:divBdr>
          <w:divsChild>
            <w:div w:id="1331566712">
              <w:marLeft w:val="0"/>
              <w:marRight w:val="0"/>
              <w:marTop w:val="0"/>
              <w:marBottom w:val="0"/>
              <w:divBdr>
                <w:top w:val="none" w:sz="0" w:space="0" w:color="auto"/>
                <w:left w:val="none" w:sz="0" w:space="0" w:color="auto"/>
                <w:bottom w:val="none" w:sz="0" w:space="0" w:color="auto"/>
                <w:right w:val="none" w:sz="0" w:space="0" w:color="auto"/>
              </w:divBdr>
              <w:divsChild>
                <w:div w:id="13315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680">
      <w:marLeft w:val="0"/>
      <w:marRight w:val="0"/>
      <w:marTop w:val="0"/>
      <w:marBottom w:val="0"/>
      <w:divBdr>
        <w:top w:val="none" w:sz="0" w:space="0" w:color="auto"/>
        <w:left w:val="none" w:sz="0" w:space="0" w:color="auto"/>
        <w:bottom w:val="none" w:sz="0" w:space="0" w:color="auto"/>
        <w:right w:val="none" w:sz="0" w:space="0" w:color="auto"/>
      </w:divBdr>
    </w:div>
    <w:div w:id="1331566707">
      <w:marLeft w:val="0"/>
      <w:marRight w:val="0"/>
      <w:marTop w:val="0"/>
      <w:marBottom w:val="0"/>
      <w:divBdr>
        <w:top w:val="none" w:sz="0" w:space="0" w:color="auto"/>
        <w:left w:val="none" w:sz="0" w:space="0" w:color="auto"/>
        <w:bottom w:val="none" w:sz="0" w:space="0" w:color="auto"/>
        <w:right w:val="none" w:sz="0" w:space="0" w:color="auto"/>
      </w:divBdr>
      <w:divsChild>
        <w:div w:id="1331566669">
          <w:marLeft w:val="0"/>
          <w:marRight w:val="0"/>
          <w:marTop w:val="0"/>
          <w:marBottom w:val="0"/>
          <w:divBdr>
            <w:top w:val="single" w:sz="6" w:space="0" w:color="000080"/>
            <w:left w:val="single" w:sz="6" w:space="0" w:color="000080"/>
            <w:bottom w:val="single" w:sz="6" w:space="0" w:color="000080"/>
            <w:right w:val="single" w:sz="6" w:space="0" w:color="000080"/>
          </w:divBdr>
          <w:divsChild>
            <w:div w:id="1331566651">
              <w:marLeft w:val="1995"/>
              <w:marRight w:val="0"/>
              <w:marTop w:val="0"/>
              <w:marBottom w:val="0"/>
              <w:divBdr>
                <w:top w:val="none" w:sz="0" w:space="0" w:color="auto"/>
                <w:left w:val="none" w:sz="0" w:space="0" w:color="auto"/>
                <w:bottom w:val="none" w:sz="0" w:space="0" w:color="auto"/>
                <w:right w:val="none" w:sz="0" w:space="0" w:color="auto"/>
              </w:divBdr>
              <w:divsChild>
                <w:div w:id="13315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714">
      <w:marLeft w:val="0"/>
      <w:marRight w:val="0"/>
      <w:marTop w:val="0"/>
      <w:marBottom w:val="0"/>
      <w:divBdr>
        <w:top w:val="none" w:sz="0" w:space="0" w:color="auto"/>
        <w:left w:val="none" w:sz="0" w:space="0" w:color="auto"/>
        <w:bottom w:val="none" w:sz="0" w:space="0" w:color="auto"/>
        <w:right w:val="none" w:sz="0" w:space="0" w:color="auto"/>
      </w:divBdr>
      <w:divsChild>
        <w:div w:id="1331566696">
          <w:marLeft w:val="0"/>
          <w:marRight w:val="0"/>
          <w:marTop w:val="0"/>
          <w:marBottom w:val="0"/>
          <w:divBdr>
            <w:top w:val="none" w:sz="0" w:space="0" w:color="auto"/>
            <w:left w:val="none" w:sz="0" w:space="0" w:color="auto"/>
            <w:bottom w:val="none" w:sz="0" w:space="0" w:color="auto"/>
            <w:right w:val="none" w:sz="0" w:space="0" w:color="auto"/>
          </w:divBdr>
          <w:divsChild>
            <w:div w:id="1331566656">
              <w:marLeft w:val="0"/>
              <w:marRight w:val="0"/>
              <w:marTop w:val="0"/>
              <w:marBottom w:val="0"/>
              <w:divBdr>
                <w:top w:val="none" w:sz="0" w:space="0" w:color="auto"/>
                <w:left w:val="none" w:sz="0" w:space="0" w:color="auto"/>
                <w:bottom w:val="none" w:sz="0" w:space="0" w:color="auto"/>
                <w:right w:val="none" w:sz="0" w:space="0" w:color="auto"/>
              </w:divBdr>
              <w:divsChild>
                <w:div w:id="13315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721">
      <w:marLeft w:val="0"/>
      <w:marRight w:val="0"/>
      <w:marTop w:val="0"/>
      <w:marBottom w:val="0"/>
      <w:divBdr>
        <w:top w:val="none" w:sz="0" w:space="0" w:color="auto"/>
        <w:left w:val="none" w:sz="0" w:space="0" w:color="auto"/>
        <w:bottom w:val="none" w:sz="0" w:space="0" w:color="auto"/>
        <w:right w:val="none" w:sz="0" w:space="0" w:color="auto"/>
      </w:divBdr>
      <w:divsChild>
        <w:div w:id="1331566720">
          <w:marLeft w:val="0"/>
          <w:marRight w:val="0"/>
          <w:marTop w:val="0"/>
          <w:marBottom w:val="0"/>
          <w:divBdr>
            <w:top w:val="none" w:sz="0" w:space="0" w:color="auto"/>
            <w:left w:val="none" w:sz="0" w:space="0" w:color="auto"/>
            <w:bottom w:val="none" w:sz="0" w:space="0" w:color="auto"/>
            <w:right w:val="none" w:sz="0" w:space="0" w:color="auto"/>
          </w:divBdr>
        </w:div>
      </w:divsChild>
    </w:div>
    <w:div w:id="1331566726">
      <w:marLeft w:val="0"/>
      <w:marRight w:val="0"/>
      <w:marTop w:val="0"/>
      <w:marBottom w:val="0"/>
      <w:divBdr>
        <w:top w:val="none" w:sz="0" w:space="0" w:color="auto"/>
        <w:left w:val="none" w:sz="0" w:space="0" w:color="auto"/>
        <w:bottom w:val="none" w:sz="0" w:space="0" w:color="auto"/>
        <w:right w:val="none" w:sz="0" w:space="0" w:color="auto"/>
      </w:divBdr>
      <w:divsChild>
        <w:div w:id="1331566724">
          <w:marLeft w:val="0"/>
          <w:marRight w:val="0"/>
          <w:marTop w:val="0"/>
          <w:marBottom w:val="0"/>
          <w:divBdr>
            <w:top w:val="none" w:sz="0" w:space="0" w:color="auto"/>
            <w:left w:val="none" w:sz="0" w:space="0" w:color="auto"/>
            <w:bottom w:val="none" w:sz="0" w:space="0" w:color="auto"/>
            <w:right w:val="none" w:sz="0" w:space="0" w:color="auto"/>
          </w:divBdr>
          <w:divsChild>
            <w:div w:id="1331566722">
              <w:marLeft w:val="0"/>
              <w:marRight w:val="0"/>
              <w:marTop w:val="0"/>
              <w:marBottom w:val="0"/>
              <w:divBdr>
                <w:top w:val="none" w:sz="0" w:space="0" w:color="auto"/>
                <w:left w:val="none" w:sz="0" w:space="0" w:color="auto"/>
                <w:bottom w:val="none" w:sz="0" w:space="0" w:color="auto"/>
                <w:right w:val="none" w:sz="0" w:space="0" w:color="auto"/>
              </w:divBdr>
              <w:divsChild>
                <w:div w:id="1331566725">
                  <w:marLeft w:val="0"/>
                  <w:marRight w:val="0"/>
                  <w:marTop w:val="0"/>
                  <w:marBottom w:val="0"/>
                  <w:divBdr>
                    <w:top w:val="none" w:sz="0" w:space="0" w:color="auto"/>
                    <w:left w:val="none" w:sz="0" w:space="0" w:color="auto"/>
                    <w:bottom w:val="none" w:sz="0" w:space="0" w:color="auto"/>
                    <w:right w:val="none" w:sz="0" w:space="0" w:color="auto"/>
                  </w:divBdr>
                  <w:divsChild>
                    <w:div w:id="13315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6728">
      <w:marLeft w:val="0"/>
      <w:marRight w:val="0"/>
      <w:marTop w:val="0"/>
      <w:marBottom w:val="0"/>
      <w:divBdr>
        <w:top w:val="none" w:sz="0" w:space="0" w:color="auto"/>
        <w:left w:val="none" w:sz="0" w:space="0" w:color="auto"/>
        <w:bottom w:val="none" w:sz="0" w:space="0" w:color="auto"/>
        <w:right w:val="none" w:sz="0" w:space="0" w:color="auto"/>
      </w:divBdr>
      <w:divsChild>
        <w:div w:id="1331566727">
          <w:marLeft w:val="0"/>
          <w:marRight w:val="0"/>
          <w:marTop w:val="100"/>
          <w:marBottom w:val="100"/>
          <w:divBdr>
            <w:top w:val="single" w:sz="6" w:space="0" w:color="B31B1B"/>
            <w:left w:val="single" w:sz="6" w:space="0" w:color="B31B1B"/>
            <w:bottom w:val="single" w:sz="6" w:space="0" w:color="B31B1B"/>
            <w:right w:val="single" w:sz="6" w:space="0" w:color="B31B1B"/>
          </w:divBdr>
        </w:div>
      </w:divsChild>
    </w:div>
    <w:div w:id="1331566729">
      <w:marLeft w:val="0"/>
      <w:marRight w:val="0"/>
      <w:marTop w:val="0"/>
      <w:marBottom w:val="0"/>
      <w:divBdr>
        <w:top w:val="none" w:sz="0" w:space="0" w:color="auto"/>
        <w:left w:val="none" w:sz="0" w:space="0" w:color="auto"/>
        <w:bottom w:val="none" w:sz="0" w:space="0" w:color="auto"/>
        <w:right w:val="none" w:sz="0" w:space="0" w:color="auto"/>
      </w:divBdr>
    </w:div>
    <w:div w:id="1331566737">
      <w:marLeft w:val="0"/>
      <w:marRight w:val="0"/>
      <w:marTop w:val="0"/>
      <w:marBottom w:val="0"/>
      <w:divBdr>
        <w:top w:val="none" w:sz="0" w:space="0" w:color="auto"/>
        <w:left w:val="none" w:sz="0" w:space="0" w:color="auto"/>
        <w:bottom w:val="none" w:sz="0" w:space="0" w:color="auto"/>
        <w:right w:val="none" w:sz="0" w:space="0" w:color="auto"/>
      </w:divBdr>
      <w:divsChild>
        <w:div w:id="1331566739">
          <w:marLeft w:val="75"/>
          <w:marRight w:val="720"/>
          <w:marTop w:val="100"/>
          <w:marBottom w:val="100"/>
          <w:divBdr>
            <w:top w:val="none" w:sz="0" w:space="0" w:color="auto"/>
            <w:left w:val="single" w:sz="12" w:space="4" w:color="1010FF"/>
            <w:bottom w:val="none" w:sz="0" w:space="0" w:color="auto"/>
            <w:right w:val="none" w:sz="0" w:space="0" w:color="auto"/>
          </w:divBdr>
          <w:divsChild>
            <w:div w:id="1331566752">
              <w:marLeft w:val="0"/>
              <w:marRight w:val="0"/>
              <w:marTop w:val="0"/>
              <w:marBottom w:val="0"/>
              <w:divBdr>
                <w:top w:val="none" w:sz="0" w:space="0" w:color="auto"/>
                <w:left w:val="none" w:sz="0" w:space="0" w:color="auto"/>
                <w:bottom w:val="none" w:sz="0" w:space="0" w:color="auto"/>
                <w:right w:val="none" w:sz="0" w:space="0" w:color="auto"/>
              </w:divBdr>
              <w:divsChild>
                <w:div w:id="1331566750">
                  <w:marLeft w:val="0"/>
                  <w:marRight w:val="0"/>
                  <w:marTop w:val="0"/>
                  <w:marBottom w:val="0"/>
                  <w:divBdr>
                    <w:top w:val="none" w:sz="0" w:space="0" w:color="auto"/>
                    <w:left w:val="none" w:sz="0" w:space="0" w:color="auto"/>
                    <w:bottom w:val="none" w:sz="0" w:space="0" w:color="auto"/>
                    <w:right w:val="none" w:sz="0" w:space="0" w:color="auto"/>
                  </w:divBdr>
                  <w:divsChild>
                    <w:div w:id="1331566771">
                      <w:marLeft w:val="0"/>
                      <w:marRight w:val="0"/>
                      <w:marTop w:val="0"/>
                      <w:marBottom w:val="0"/>
                      <w:divBdr>
                        <w:top w:val="none" w:sz="0" w:space="0" w:color="auto"/>
                        <w:left w:val="none" w:sz="0" w:space="0" w:color="auto"/>
                        <w:bottom w:val="none" w:sz="0" w:space="0" w:color="auto"/>
                        <w:right w:val="none" w:sz="0" w:space="0" w:color="auto"/>
                      </w:divBdr>
                      <w:divsChild>
                        <w:div w:id="1331566749">
                          <w:marLeft w:val="0"/>
                          <w:marRight w:val="0"/>
                          <w:marTop w:val="0"/>
                          <w:marBottom w:val="0"/>
                          <w:divBdr>
                            <w:top w:val="none" w:sz="0" w:space="0" w:color="auto"/>
                            <w:left w:val="none" w:sz="0" w:space="0" w:color="auto"/>
                            <w:bottom w:val="none" w:sz="0" w:space="0" w:color="auto"/>
                            <w:right w:val="none" w:sz="0" w:space="0" w:color="auto"/>
                          </w:divBdr>
                          <w:divsChild>
                            <w:div w:id="1331566754">
                              <w:marLeft w:val="0"/>
                              <w:marRight w:val="0"/>
                              <w:marTop w:val="0"/>
                              <w:marBottom w:val="0"/>
                              <w:divBdr>
                                <w:top w:val="none" w:sz="0" w:space="0" w:color="auto"/>
                                <w:left w:val="none" w:sz="0" w:space="0" w:color="auto"/>
                                <w:bottom w:val="none" w:sz="0" w:space="0" w:color="auto"/>
                                <w:right w:val="none" w:sz="0" w:space="0" w:color="auto"/>
                              </w:divBdr>
                              <w:divsChild>
                                <w:div w:id="1331566731">
                                  <w:marLeft w:val="0"/>
                                  <w:marRight w:val="0"/>
                                  <w:marTop w:val="0"/>
                                  <w:marBottom w:val="0"/>
                                  <w:divBdr>
                                    <w:top w:val="none" w:sz="0" w:space="0" w:color="auto"/>
                                    <w:left w:val="none" w:sz="0" w:space="0" w:color="auto"/>
                                    <w:bottom w:val="none" w:sz="0" w:space="0" w:color="auto"/>
                                    <w:right w:val="none" w:sz="0" w:space="0" w:color="auto"/>
                                  </w:divBdr>
                                  <w:divsChild>
                                    <w:div w:id="1331566764">
                                      <w:marLeft w:val="0"/>
                                      <w:marRight w:val="0"/>
                                      <w:marTop w:val="0"/>
                                      <w:marBottom w:val="0"/>
                                      <w:divBdr>
                                        <w:top w:val="none" w:sz="0" w:space="0" w:color="auto"/>
                                        <w:left w:val="none" w:sz="0" w:space="0" w:color="auto"/>
                                        <w:bottom w:val="none" w:sz="0" w:space="0" w:color="auto"/>
                                        <w:right w:val="none" w:sz="0" w:space="0" w:color="auto"/>
                                      </w:divBdr>
                                      <w:divsChild>
                                        <w:div w:id="1331566768">
                                          <w:marLeft w:val="0"/>
                                          <w:marRight w:val="0"/>
                                          <w:marTop w:val="0"/>
                                          <w:marBottom w:val="0"/>
                                          <w:divBdr>
                                            <w:top w:val="none" w:sz="0" w:space="0" w:color="auto"/>
                                            <w:left w:val="none" w:sz="0" w:space="0" w:color="auto"/>
                                            <w:bottom w:val="none" w:sz="0" w:space="0" w:color="auto"/>
                                            <w:right w:val="none" w:sz="0" w:space="0" w:color="auto"/>
                                          </w:divBdr>
                                          <w:divsChild>
                                            <w:div w:id="1331566753">
                                              <w:marLeft w:val="0"/>
                                              <w:marRight w:val="0"/>
                                              <w:marTop w:val="0"/>
                                              <w:marBottom w:val="0"/>
                                              <w:divBdr>
                                                <w:top w:val="none" w:sz="0" w:space="0" w:color="auto"/>
                                                <w:left w:val="none" w:sz="0" w:space="0" w:color="auto"/>
                                                <w:bottom w:val="none" w:sz="0" w:space="0" w:color="auto"/>
                                                <w:right w:val="none" w:sz="0" w:space="0" w:color="auto"/>
                                              </w:divBdr>
                                              <w:divsChild>
                                                <w:div w:id="1331566744">
                                                  <w:marLeft w:val="0"/>
                                                  <w:marRight w:val="0"/>
                                                  <w:marTop w:val="0"/>
                                                  <w:marBottom w:val="0"/>
                                                  <w:divBdr>
                                                    <w:top w:val="none" w:sz="0" w:space="0" w:color="auto"/>
                                                    <w:left w:val="none" w:sz="0" w:space="0" w:color="auto"/>
                                                    <w:bottom w:val="none" w:sz="0" w:space="0" w:color="auto"/>
                                                    <w:right w:val="none" w:sz="0" w:space="0" w:color="auto"/>
                                                  </w:divBdr>
                                                  <w:divsChild>
                                                    <w:div w:id="1331566755">
                                                      <w:marLeft w:val="0"/>
                                                      <w:marRight w:val="0"/>
                                                      <w:marTop w:val="0"/>
                                                      <w:marBottom w:val="0"/>
                                                      <w:divBdr>
                                                        <w:top w:val="none" w:sz="0" w:space="0" w:color="auto"/>
                                                        <w:left w:val="none" w:sz="0" w:space="0" w:color="auto"/>
                                                        <w:bottom w:val="none" w:sz="0" w:space="0" w:color="auto"/>
                                                        <w:right w:val="none" w:sz="0" w:space="0" w:color="auto"/>
                                                      </w:divBdr>
                                                      <w:divsChild>
                                                        <w:div w:id="1331566735">
                                                          <w:marLeft w:val="75"/>
                                                          <w:marRight w:val="720"/>
                                                          <w:marTop w:val="100"/>
                                                          <w:marBottom w:val="100"/>
                                                          <w:divBdr>
                                                            <w:top w:val="none" w:sz="0" w:space="0" w:color="auto"/>
                                                            <w:left w:val="single" w:sz="12" w:space="4" w:color="0000FF"/>
                                                            <w:bottom w:val="none" w:sz="0" w:space="0" w:color="auto"/>
                                                            <w:right w:val="none" w:sz="0" w:space="0" w:color="auto"/>
                                                          </w:divBdr>
                                                          <w:divsChild>
                                                            <w:div w:id="1331566747">
                                                              <w:marLeft w:val="0"/>
                                                              <w:marRight w:val="0"/>
                                                              <w:marTop w:val="0"/>
                                                              <w:marBottom w:val="0"/>
                                                              <w:divBdr>
                                                                <w:top w:val="none" w:sz="0" w:space="0" w:color="auto"/>
                                                                <w:left w:val="none" w:sz="0" w:space="0" w:color="auto"/>
                                                                <w:bottom w:val="none" w:sz="0" w:space="0" w:color="auto"/>
                                                                <w:right w:val="none" w:sz="0" w:space="0" w:color="auto"/>
                                                              </w:divBdr>
                                                              <w:divsChild>
                                                                <w:div w:id="1331566774">
                                                                  <w:marLeft w:val="75"/>
                                                                  <w:marRight w:val="720"/>
                                                                  <w:marTop w:val="100"/>
                                                                  <w:marBottom w:val="100"/>
                                                                  <w:divBdr>
                                                                    <w:top w:val="none" w:sz="0" w:space="0" w:color="auto"/>
                                                                    <w:left w:val="single" w:sz="12" w:space="4" w:color="0000FF"/>
                                                                    <w:bottom w:val="none" w:sz="0" w:space="0" w:color="auto"/>
                                                                    <w:right w:val="none" w:sz="0" w:space="0" w:color="auto"/>
                                                                  </w:divBdr>
                                                                  <w:divsChild>
                                                                    <w:div w:id="1331566763">
                                                                      <w:marLeft w:val="0"/>
                                                                      <w:marRight w:val="0"/>
                                                                      <w:marTop w:val="0"/>
                                                                      <w:marBottom w:val="0"/>
                                                                      <w:divBdr>
                                                                        <w:top w:val="none" w:sz="0" w:space="0" w:color="auto"/>
                                                                        <w:left w:val="none" w:sz="0" w:space="0" w:color="auto"/>
                                                                        <w:bottom w:val="none" w:sz="0" w:space="0" w:color="auto"/>
                                                                        <w:right w:val="none" w:sz="0" w:space="0" w:color="auto"/>
                                                                      </w:divBdr>
                                                                      <w:divsChild>
                                                                        <w:div w:id="1331566734">
                                                                          <w:marLeft w:val="0"/>
                                                                          <w:marRight w:val="0"/>
                                                                          <w:marTop w:val="0"/>
                                                                          <w:marBottom w:val="0"/>
                                                                          <w:divBdr>
                                                                            <w:top w:val="none" w:sz="0" w:space="0" w:color="auto"/>
                                                                            <w:left w:val="none" w:sz="0" w:space="0" w:color="auto"/>
                                                                            <w:bottom w:val="none" w:sz="0" w:space="0" w:color="auto"/>
                                                                            <w:right w:val="none" w:sz="0" w:space="0" w:color="auto"/>
                                                                          </w:divBdr>
                                                                          <w:divsChild>
                                                                            <w:div w:id="1331566773">
                                                                              <w:marLeft w:val="75"/>
                                                                              <w:marRight w:val="720"/>
                                                                              <w:marTop w:val="100"/>
                                                                              <w:marBottom w:val="100"/>
                                                                              <w:divBdr>
                                                                                <w:top w:val="none" w:sz="0" w:space="0" w:color="auto"/>
                                                                                <w:left w:val="single" w:sz="12" w:space="4" w:color="1010FF"/>
                                                                                <w:bottom w:val="none" w:sz="0" w:space="0" w:color="auto"/>
                                                                                <w:right w:val="none" w:sz="0" w:space="0" w:color="auto"/>
                                                                              </w:divBdr>
                                                                              <w:divsChild>
                                                                                <w:div w:id="1331566769">
                                                                                  <w:marLeft w:val="0"/>
                                                                                  <w:marRight w:val="0"/>
                                                                                  <w:marTop w:val="0"/>
                                                                                  <w:marBottom w:val="0"/>
                                                                                  <w:divBdr>
                                                                                    <w:top w:val="none" w:sz="0" w:space="0" w:color="auto"/>
                                                                                    <w:left w:val="none" w:sz="0" w:space="0" w:color="auto"/>
                                                                                    <w:bottom w:val="none" w:sz="0" w:space="0" w:color="auto"/>
                                                                                    <w:right w:val="none" w:sz="0" w:space="0" w:color="auto"/>
                                                                                  </w:divBdr>
                                                                                  <w:divsChild>
                                                                                    <w:div w:id="1331566733">
                                                                                      <w:marLeft w:val="0"/>
                                                                                      <w:marRight w:val="0"/>
                                                                                      <w:marTop w:val="0"/>
                                                                                      <w:marBottom w:val="0"/>
                                                                                      <w:divBdr>
                                                                                        <w:top w:val="none" w:sz="0" w:space="0" w:color="auto"/>
                                                                                        <w:left w:val="none" w:sz="0" w:space="0" w:color="auto"/>
                                                                                        <w:bottom w:val="none" w:sz="0" w:space="0" w:color="auto"/>
                                                                                        <w:right w:val="none" w:sz="0" w:space="0" w:color="auto"/>
                                                                                      </w:divBdr>
                                                                                      <w:divsChild>
                                                                                        <w:div w:id="1331566766">
                                                                                          <w:marLeft w:val="0"/>
                                                                                          <w:marRight w:val="0"/>
                                                                                          <w:marTop w:val="0"/>
                                                                                          <w:marBottom w:val="0"/>
                                                                                          <w:divBdr>
                                                                                            <w:top w:val="none" w:sz="0" w:space="0" w:color="auto"/>
                                                                                            <w:left w:val="none" w:sz="0" w:space="0" w:color="auto"/>
                                                                                            <w:bottom w:val="none" w:sz="0" w:space="0" w:color="auto"/>
                                                                                            <w:right w:val="none" w:sz="0" w:space="0" w:color="auto"/>
                                                                                          </w:divBdr>
                                                                                          <w:divsChild>
                                                                                            <w:div w:id="13315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741">
                                                                                      <w:marLeft w:val="0"/>
                                                                                      <w:marRight w:val="0"/>
                                                                                      <w:marTop w:val="0"/>
                                                                                      <w:marBottom w:val="0"/>
                                                                                      <w:divBdr>
                                                                                        <w:top w:val="none" w:sz="0" w:space="0" w:color="auto"/>
                                                                                        <w:left w:val="none" w:sz="0" w:space="0" w:color="auto"/>
                                                                                        <w:bottom w:val="none" w:sz="0" w:space="0" w:color="auto"/>
                                                                                        <w:right w:val="none" w:sz="0" w:space="0" w:color="auto"/>
                                                                                      </w:divBdr>
                                                                                      <w:divsChild>
                                                                                        <w:div w:id="1331566758">
                                                                                          <w:marLeft w:val="0"/>
                                                                                          <w:marRight w:val="0"/>
                                                                                          <w:marTop w:val="0"/>
                                                                                          <w:marBottom w:val="0"/>
                                                                                          <w:divBdr>
                                                                                            <w:top w:val="none" w:sz="0" w:space="0" w:color="auto"/>
                                                                                            <w:left w:val="none" w:sz="0" w:space="0" w:color="auto"/>
                                                                                            <w:bottom w:val="none" w:sz="0" w:space="0" w:color="auto"/>
                                                                                            <w:right w:val="none" w:sz="0" w:space="0" w:color="auto"/>
                                                                                          </w:divBdr>
                                                                                        </w:div>
                                                                                      </w:divsChild>
                                                                                    </w:div>
                                                                                    <w:div w:id="1331566742">
                                                                                      <w:marLeft w:val="0"/>
                                                                                      <w:marRight w:val="0"/>
                                                                                      <w:marTop w:val="0"/>
                                                                                      <w:marBottom w:val="0"/>
                                                                                      <w:divBdr>
                                                                                        <w:top w:val="none" w:sz="0" w:space="0" w:color="auto"/>
                                                                                        <w:left w:val="none" w:sz="0" w:space="0" w:color="auto"/>
                                                                                        <w:bottom w:val="none" w:sz="0" w:space="0" w:color="auto"/>
                                                                                        <w:right w:val="none" w:sz="0" w:space="0" w:color="auto"/>
                                                                                      </w:divBdr>
                                                                                      <w:divsChild>
                                                                                        <w:div w:id="1331566745">
                                                                                          <w:marLeft w:val="0"/>
                                                                                          <w:marRight w:val="0"/>
                                                                                          <w:marTop w:val="0"/>
                                                                                          <w:marBottom w:val="0"/>
                                                                                          <w:divBdr>
                                                                                            <w:top w:val="none" w:sz="0" w:space="0" w:color="auto"/>
                                                                                            <w:left w:val="none" w:sz="0" w:space="0" w:color="auto"/>
                                                                                            <w:bottom w:val="none" w:sz="0" w:space="0" w:color="auto"/>
                                                                                            <w:right w:val="none" w:sz="0" w:space="0" w:color="auto"/>
                                                                                          </w:divBdr>
                                                                                          <w:divsChild>
                                                                                            <w:div w:id="13315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756">
                                                                                      <w:marLeft w:val="0"/>
                                                                                      <w:marRight w:val="0"/>
                                                                                      <w:marTop w:val="0"/>
                                                                                      <w:marBottom w:val="0"/>
                                                                                      <w:divBdr>
                                                                                        <w:top w:val="none" w:sz="0" w:space="0" w:color="auto"/>
                                                                                        <w:left w:val="none" w:sz="0" w:space="0" w:color="auto"/>
                                                                                        <w:bottom w:val="none" w:sz="0" w:space="0" w:color="auto"/>
                                                                                        <w:right w:val="none" w:sz="0" w:space="0" w:color="auto"/>
                                                                                      </w:divBdr>
                                                                                      <w:divsChild>
                                                                                        <w:div w:id="1331566775">
                                                                                          <w:marLeft w:val="0"/>
                                                                                          <w:marRight w:val="0"/>
                                                                                          <w:marTop w:val="0"/>
                                                                                          <w:marBottom w:val="0"/>
                                                                                          <w:divBdr>
                                                                                            <w:top w:val="none" w:sz="0" w:space="0" w:color="auto"/>
                                                                                            <w:left w:val="none" w:sz="0" w:space="0" w:color="auto"/>
                                                                                            <w:bottom w:val="none" w:sz="0" w:space="0" w:color="auto"/>
                                                                                            <w:right w:val="none" w:sz="0" w:space="0" w:color="auto"/>
                                                                                          </w:divBdr>
                                                                                          <w:divsChild>
                                                                                            <w:div w:id="13315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759">
                                                                                      <w:marLeft w:val="0"/>
                                                                                      <w:marRight w:val="0"/>
                                                                                      <w:marTop w:val="0"/>
                                                                                      <w:marBottom w:val="0"/>
                                                                                      <w:divBdr>
                                                                                        <w:top w:val="none" w:sz="0" w:space="0" w:color="auto"/>
                                                                                        <w:left w:val="none" w:sz="0" w:space="0" w:color="auto"/>
                                                                                        <w:bottom w:val="none" w:sz="0" w:space="0" w:color="auto"/>
                                                                                        <w:right w:val="none" w:sz="0" w:space="0" w:color="auto"/>
                                                                                      </w:divBdr>
                                                                                      <w:divsChild>
                                                                                        <w:div w:id="1331566743">
                                                                                          <w:marLeft w:val="0"/>
                                                                                          <w:marRight w:val="0"/>
                                                                                          <w:marTop w:val="0"/>
                                                                                          <w:marBottom w:val="0"/>
                                                                                          <w:divBdr>
                                                                                            <w:top w:val="none" w:sz="0" w:space="0" w:color="auto"/>
                                                                                            <w:left w:val="none" w:sz="0" w:space="0" w:color="auto"/>
                                                                                            <w:bottom w:val="none" w:sz="0" w:space="0" w:color="auto"/>
                                                                                            <w:right w:val="none" w:sz="0" w:space="0" w:color="auto"/>
                                                                                          </w:divBdr>
                                                                                        </w:div>
                                                                                      </w:divsChild>
                                                                                    </w:div>
                                                                                    <w:div w:id="1331566760">
                                                                                      <w:marLeft w:val="0"/>
                                                                                      <w:marRight w:val="0"/>
                                                                                      <w:marTop w:val="0"/>
                                                                                      <w:marBottom w:val="0"/>
                                                                                      <w:divBdr>
                                                                                        <w:top w:val="none" w:sz="0" w:space="0" w:color="auto"/>
                                                                                        <w:left w:val="none" w:sz="0" w:space="0" w:color="auto"/>
                                                                                        <w:bottom w:val="none" w:sz="0" w:space="0" w:color="auto"/>
                                                                                        <w:right w:val="none" w:sz="0" w:space="0" w:color="auto"/>
                                                                                      </w:divBdr>
                                                                                      <w:divsChild>
                                                                                        <w:div w:id="1331566748">
                                                                                          <w:marLeft w:val="0"/>
                                                                                          <w:marRight w:val="0"/>
                                                                                          <w:marTop w:val="0"/>
                                                                                          <w:marBottom w:val="0"/>
                                                                                          <w:divBdr>
                                                                                            <w:top w:val="none" w:sz="0" w:space="0" w:color="auto"/>
                                                                                            <w:left w:val="none" w:sz="0" w:space="0" w:color="auto"/>
                                                                                            <w:bottom w:val="none" w:sz="0" w:space="0" w:color="auto"/>
                                                                                            <w:right w:val="none" w:sz="0" w:space="0" w:color="auto"/>
                                                                                          </w:divBdr>
                                                                                        </w:div>
                                                                                      </w:divsChild>
                                                                                    </w:div>
                                                                                    <w:div w:id="1331566761">
                                                                                      <w:marLeft w:val="0"/>
                                                                                      <w:marRight w:val="0"/>
                                                                                      <w:marTop w:val="0"/>
                                                                                      <w:marBottom w:val="0"/>
                                                                                      <w:divBdr>
                                                                                        <w:top w:val="none" w:sz="0" w:space="0" w:color="auto"/>
                                                                                        <w:left w:val="none" w:sz="0" w:space="0" w:color="auto"/>
                                                                                        <w:bottom w:val="none" w:sz="0" w:space="0" w:color="auto"/>
                                                                                        <w:right w:val="none" w:sz="0" w:space="0" w:color="auto"/>
                                                                                      </w:divBdr>
                                                                                      <w:divsChild>
                                                                                        <w:div w:id="1331566730">
                                                                                          <w:marLeft w:val="0"/>
                                                                                          <w:marRight w:val="0"/>
                                                                                          <w:marTop w:val="0"/>
                                                                                          <w:marBottom w:val="0"/>
                                                                                          <w:divBdr>
                                                                                            <w:top w:val="none" w:sz="0" w:space="0" w:color="auto"/>
                                                                                            <w:left w:val="none" w:sz="0" w:space="0" w:color="auto"/>
                                                                                            <w:bottom w:val="none" w:sz="0" w:space="0" w:color="auto"/>
                                                                                            <w:right w:val="none" w:sz="0" w:space="0" w:color="auto"/>
                                                                                          </w:divBdr>
                                                                                          <w:divsChild>
                                                                                            <w:div w:id="13315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762">
                                                                                      <w:marLeft w:val="0"/>
                                                                                      <w:marRight w:val="0"/>
                                                                                      <w:marTop w:val="0"/>
                                                                                      <w:marBottom w:val="0"/>
                                                                                      <w:divBdr>
                                                                                        <w:top w:val="none" w:sz="0" w:space="0" w:color="auto"/>
                                                                                        <w:left w:val="none" w:sz="0" w:space="0" w:color="auto"/>
                                                                                        <w:bottom w:val="none" w:sz="0" w:space="0" w:color="auto"/>
                                                                                        <w:right w:val="none" w:sz="0" w:space="0" w:color="auto"/>
                                                                                      </w:divBdr>
                                                                                      <w:divsChild>
                                                                                        <w:div w:id="1331566736">
                                                                                          <w:marLeft w:val="0"/>
                                                                                          <w:marRight w:val="0"/>
                                                                                          <w:marTop w:val="0"/>
                                                                                          <w:marBottom w:val="0"/>
                                                                                          <w:divBdr>
                                                                                            <w:top w:val="none" w:sz="0" w:space="0" w:color="auto"/>
                                                                                            <w:left w:val="none" w:sz="0" w:space="0" w:color="auto"/>
                                                                                            <w:bottom w:val="none" w:sz="0" w:space="0" w:color="auto"/>
                                                                                            <w:right w:val="none" w:sz="0" w:space="0" w:color="auto"/>
                                                                                          </w:divBdr>
                                                                                        </w:div>
                                                                                      </w:divsChild>
                                                                                    </w:div>
                                                                                    <w:div w:id="1331566770">
                                                                                      <w:marLeft w:val="0"/>
                                                                                      <w:marRight w:val="0"/>
                                                                                      <w:marTop w:val="0"/>
                                                                                      <w:marBottom w:val="0"/>
                                                                                      <w:divBdr>
                                                                                        <w:top w:val="none" w:sz="0" w:space="0" w:color="auto"/>
                                                                                        <w:left w:val="none" w:sz="0" w:space="0" w:color="auto"/>
                                                                                        <w:bottom w:val="none" w:sz="0" w:space="0" w:color="auto"/>
                                                                                        <w:right w:val="none" w:sz="0" w:space="0" w:color="auto"/>
                                                                                      </w:divBdr>
                                                                                      <w:divsChild>
                                                                                        <w:div w:id="1331566767">
                                                                                          <w:marLeft w:val="0"/>
                                                                                          <w:marRight w:val="0"/>
                                                                                          <w:marTop w:val="0"/>
                                                                                          <w:marBottom w:val="0"/>
                                                                                          <w:divBdr>
                                                                                            <w:top w:val="none" w:sz="0" w:space="0" w:color="auto"/>
                                                                                            <w:left w:val="none" w:sz="0" w:space="0" w:color="auto"/>
                                                                                            <w:bottom w:val="none" w:sz="0" w:space="0" w:color="auto"/>
                                                                                            <w:right w:val="none" w:sz="0" w:space="0" w:color="auto"/>
                                                                                          </w:divBdr>
                                                                                          <w:divsChild>
                                                                                            <w:div w:id="13315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772">
                                                                                      <w:marLeft w:val="0"/>
                                                                                      <w:marRight w:val="0"/>
                                                                                      <w:marTop w:val="0"/>
                                                                                      <w:marBottom w:val="0"/>
                                                                                      <w:divBdr>
                                                                                        <w:top w:val="none" w:sz="0" w:space="0" w:color="auto"/>
                                                                                        <w:left w:val="none" w:sz="0" w:space="0" w:color="auto"/>
                                                                                        <w:bottom w:val="none" w:sz="0" w:space="0" w:color="auto"/>
                                                                                        <w:right w:val="none" w:sz="0" w:space="0" w:color="auto"/>
                                                                                      </w:divBdr>
                                                                                      <w:divsChild>
                                                                                        <w:div w:id="1331566732">
                                                                                          <w:marLeft w:val="0"/>
                                                                                          <w:marRight w:val="0"/>
                                                                                          <w:marTop w:val="0"/>
                                                                                          <w:marBottom w:val="0"/>
                                                                                          <w:divBdr>
                                                                                            <w:top w:val="none" w:sz="0" w:space="0" w:color="auto"/>
                                                                                            <w:left w:val="none" w:sz="0" w:space="0" w:color="auto"/>
                                                                                            <w:bottom w:val="none" w:sz="0" w:space="0" w:color="auto"/>
                                                                                            <w:right w:val="none" w:sz="0" w:space="0" w:color="auto"/>
                                                                                          </w:divBdr>
                                                                                          <w:divsChild>
                                                                                            <w:div w:id="13315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epa.gov/opp00001/reregistration/soil_fumigants/" TargetMode="External"/><Relationship Id="rId18" Type="http://schemas.openxmlformats.org/officeDocument/2006/relationships/hyperlink" Target="mailto:sehouk@dow.com" TargetMode="External"/><Relationship Id="rId26" Type="http://schemas.openxmlformats.org/officeDocument/2006/relationships/hyperlink" Target="http://www.rmiint.com" TargetMode="External"/><Relationship Id="rId3" Type="http://schemas.openxmlformats.org/officeDocument/2006/relationships/settings" Target="settings.xml"/><Relationship Id="rId21" Type="http://schemas.openxmlformats.org/officeDocument/2006/relationships/hyperlink" Target="mailto:AgCropCon@aol.com" TargetMode="External"/><Relationship Id="rId7" Type="http://schemas.openxmlformats.org/officeDocument/2006/relationships/image" Target="media/image1.wmf"/><Relationship Id="rId12" Type="http://schemas.openxmlformats.org/officeDocument/2006/relationships/hyperlink" Target="http://r20.rs6.net/tn.jsp?llr=s7nefwcab&amp;et=1105312939469&amp;s=2291&amp;e=001e9CYXt66yOiCDXWG7bNk3Fb1RABVe0gEc1jgR-sESneW64qLKMo0KW59qX2RB1Ptt6gxdh9Xv5knFZihuertixP0qgIJuo-Ffhgi6LJlB0JCS8fl2hIjRK_Qf941H8hFTHDJ0CYCjl4=" TargetMode="External"/><Relationship Id="rId17" Type="http://schemas.openxmlformats.org/officeDocument/2006/relationships/hyperlink" Target="mailto:memyers@agriliance.com" TargetMode="External"/><Relationship Id="rId25" Type="http://schemas.openxmlformats.org/officeDocument/2006/relationships/hyperlink" Target="mailto:RICHARD@RMIINT.COM" TargetMode="External"/><Relationship Id="rId2" Type="http://schemas.openxmlformats.org/officeDocument/2006/relationships/styles" Target="styles.xml"/><Relationship Id="rId16" Type="http://schemas.openxmlformats.org/officeDocument/2006/relationships/hyperlink" Target="mailto:GMcAvoy@ifas.ufl.edu" TargetMode="External"/><Relationship Id="rId20" Type="http://schemas.openxmlformats.org/officeDocument/2006/relationships/hyperlink" Target="http://www.fmccrop.com" TargetMode="External"/><Relationship Id="rId29" Type="http://schemas.openxmlformats.org/officeDocument/2006/relationships/hyperlink" Target="mailto:HDYONCE@ms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mcavoy@ufl.edu" TargetMode="External"/><Relationship Id="rId24" Type="http://schemas.openxmlformats.org/officeDocument/2006/relationships/hyperlink" Target="mailto:sagator@aol.com" TargetMode="External"/><Relationship Id="rId5" Type="http://schemas.openxmlformats.org/officeDocument/2006/relationships/footnotes" Target="footnotes.xml"/><Relationship Id="rId15" Type="http://schemas.openxmlformats.org/officeDocument/2006/relationships/hyperlink" Target="%20http://hendry.ifas.ufl.edu/" TargetMode="External"/><Relationship Id="rId23" Type="http://schemas.openxmlformats.org/officeDocument/2006/relationships/hyperlink" Target="mailto:info@naturalindustries.com" TargetMode="External"/><Relationship Id="rId28" Type="http://schemas.openxmlformats.org/officeDocument/2006/relationships/hyperlink" Target="file:///E:\www.growersmanagement.com" TargetMode="External"/><Relationship Id="rId10" Type="http://schemas.openxmlformats.org/officeDocument/2006/relationships/hyperlink" Target="http://www.facebook.com/pages/SW-Florida-Vegetable-Grower/149291468443385" TargetMode="External"/><Relationship Id="rId19" Type="http://schemas.openxmlformats.org/officeDocument/2006/relationships/hyperlink" Target="mailto:Ronald%20Palumbo@fmc.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rh.noaa.gov.mia" TargetMode="External"/><Relationship Id="rId14" Type="http://schemas.openxmlformats.org/officeDocument/2006/relationships/hyperlink" Target="http://www.aiflorida.org/home.asp" TargetMode="External"/><Relationship Id="rId22" Type="http://schemas.openxmlformats.org/officeDocument/2006/relationships/hyperlink" Target="mailto:info@biosafesystems.com" TargetMode="External"/><Relationship Id="rId27" Type="http://schemas.openxmlformats.org/officeDocument/2006/relationships/hyperlink" Target="mailto:jay_hallaron@cromptoncorp.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14</Pages>
  <Words>4455</Words>
  <Characters>25399</Characters>
  <Application>Microsoft Office Outlook</Application>
  <DocSecurity>0</DocSecurity>
  <Lines>0</Lines>
  <Paragraphs>0</Paragraphs>
  <ScaleCrop>false</ScaleCrop>
  <Company>Univ. of Florida / IFAS - SWFREC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Hendry County</dc:creator>
  <cp:keywords/>
  <dc:description/>
  <cp:lastModifiedBy>Gene McAvoy</cp:lastModifiedBy>
  <cp:revision>4</cp:revision>
  <cp:lastPrinted>2011-04-30T14:14:00Z</cp:lastPrinted>
  <dcterms:created xsi:type="dcterms:W3CDTF">2011-05-21T18:17:00Z</dcterms:created>
  <dcterms:modified xsi:type="dcterms:W3CDTF">2011-05-21T20:04:00Z</dcterms:modified>
</cp:coreProperties>
</file>